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60" w:lineRule="auto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二、岗位和职数（共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38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人）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firstLine="31680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．专任教师（</w:t>
      </w:r>
      <w:r>
        <w:rPr>
          <w:rFonts w:ascii="仿宋" w:hAnsi="仿宋" w:eastAsia="仿宋" w:cs="宋体"/>
          <w:b/>
          <w:kern w:val="0"/>
          <w:sz w:val="32"/>
          <w:szCs w:val="32"/>
        </w:rPr>
        <w:t>27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人）</w:t>
      </w:r>
      <w:r>
        <w:rPr>
          <w:rFonts w:ascii="仿宋" w:hAnsi="仿宋" w:eastAsia="仿宋" w:cs="宋体"/>
          <w:b/>
          <w:kern w:val="0"/>
          <w:sz w:val="32"/>
          <w:szCs w:val="32"/>
        </w:rPr>
        <w:t xml:space="preserve"> 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667"/>
        <w:gridCol w:w="666"/>
        <w:gridCol w:w="667"/>
        <w:gridCol w:w="662"/>
        <w:gridCol w:w="662"/>
        <w:gridCol w:w="665"/>
        <w:gridCol w:w="666"/>
        <w:gridCol w:w="665"/>
        <w:gridCol w:w="665"/>
        <w:gridCol w:w="604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29" w:type="dxa"/>
            <w:tcBorders>
              <w:tl2br w:val="single" w:color="auto" w:sz="4" w:space="0"/>
            </w:tcBorders>
          </w:tcPr>
          <w:p>
            <w:pPr>
              <w:spacing w:line="360" w:lineRule="auto"/>
              <w:ind w:firstLine="31680" w:firstLineChars="1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学科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学段</w:t>
            </w:r>
          </w:p>
        </w:tc>
        <w:tc>
          <w:tcPr>
            <w:tcW w:w="667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语文</w:t>
            </w:r>
          </w:p>
        </w:tc>
        <w:tc>
          <w:tcPr>
            <w:tcW w:w="666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数学</w:t>
            </w:r>
          </w:p>
        </w:tc>
        <w:tc>
          <w:tcPr>
            <w:tcW w:w="667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英语</w:t>
            </w:r>
          </w:p>
        </w:tc>
        <w:tc>
          <w:tcPr>
            <w:tcW w:w="66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政治</w:t>
            </w:r>
          </w:p>
        </w:tc>
        <w:tc>
          <w:tcPr>
            <w:tcW w:w="66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历史</w:t>
            </w:r>
          </w:p>
        </w:tc>
        <w:tc>
          <w:tcPr>
            <w:tcW w:w="665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地理</w:t>
            </w:r>
          </w:p>
        </w:tc>
        <w:tc>
          <w:tcPr>
            <w:tcW w:w="666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物理</w:t>
            </w:r>
          </w:p>
        </w:tc>
        <w:tc>
          <w:tcPr>
            <w:tcW w:w="665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化学</w:t>
            </w:r>
          </w:p>
        </w:tc>
        <w:tc>
          <w:tcPr>
            <w:tcW w:w="665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生物</w:t>
            </w:r>
          </w:p>
        </w:tc>
        <w:tc>
          <w:tcPr>
            <w:tcW w:w="604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信息</w:t>
            </w:r>
          </w:p>
        </w:tc>
        <w:tc>
          <w:tcPr>
            <w:tcW w:w="604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高中部</w:t>
            </w:r>
          </w:p>
        </w:tc>
        <w:tc>
          <w:tcPr>
            <w:tcW w:w="667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666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667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66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6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65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65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65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04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04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初中部</w:t>
            </w:r>
          </w:p>
        </w:tc>
        <w:tc>
          <w:tcPr>
            <w:tcW w:w="667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666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667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66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6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65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66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65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65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04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04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firstLine="31680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教辅人员（</w:t>
      </w:r>
      <w:r>
        <w:rPr>
          <w:rFonts w:ascii="仿宋" w:hAnsi="仿宋" w:eastAsia="仿宋" w:cs="宋体"/>
          <w:b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人）</w:t>
      </w:r>
      <w:r>
        <w:rPr>
          <w:rFonts w:ascii="仿宋" w:hAnsi="仿宋" w:eastAsia="仿宋" w:cs="宋体"/>
          <w:b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firstLine="31680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实验教师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人（物理、化学、生物各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人），图书管理员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人，办公室文员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人，教务员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人，德育处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人。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23C"/>
    <w:rsid w:val="00001F90"/>
    <w:rsid w:val="0001724D"/>
    <w:rsid w:val="000201F3"/>
    <w:rsid w:val="0002325A"/>
    <w:rsid w:val="00024B40"/>
    <w:rsid w:val="00066AEE"/>
    <w:rsid w:val="000B0FE5"/>
    <w:rsid w:val="000C17A3"/>
    <w:rsid w:val="000C6A5C"/>
    <w:rsid w:val="00107667"/>
    <w:rsid w:val="001127D2"/>
    <w:rsid w:val="00150540"/>
    <w:rsid w:val="001513D8"/>
    <w:rsid w:val="00152ABF"/>
    <w:rsid w:val="001771C0"/>
    <w:rsid w:val="00191E50"/>
    <w:rsid w:val="0019223F"/>
    <w:rsid w:val="001A6A4D"/>
    <w:rsid w:val="001D331E"/>
    <w:rsid w:val="001D4F8F"/>
    <w:rsid w:val="001F1EBA"/>
    <w:rsid w:val="002154D1"/>
    <w:rsid w:val="00216A49"/>
    <w:rsid w:val="00220849"/>
    <w:rsid w:val="00227210"/>
    <w:rsid w:val="00230ADD"/>
    <w:rsid w:val="00285A2D"/>
    <w:rsid w:val="002A404E"/>
    <w:rsid w:val="002C0336"/>
    <w:rsid w:val="002C3C7D"/>
    <w:rsid w:val="00316850"/>
    <w:rsid w:val="00391287"/>
    <w:rsid w:val="003B4C1A"/>
    <w:rsid w:val="003E4647"/>
    <w:rsid w:val="00415518"/>
    <w:rsid w:val="004250DD"/>
    <w:rsid w:val="00436121"/>
    <w:rsid w:val="00444B63"/>
    <w:rsid w:val="00444D4A"/>
    <w:rsid w:val="00457474"/>
    <w:rsid w:val="00457A0D"/>
    <w:rsid w:val="0046230C"/>
    <w:rsid w:val="00493083"/>
    <w:rsid w:val="00494D0B"/>
    <w:rsid w:val="004A4065"/>
    <w:rsid w:val="004B0D58"/>
    <w:rsid w:val="004D5635"/>
    <w:rsid w:val="005234BA"/>
    <w:rsid w:val="00591501"/>
    <w:rsid w:val="005930CE"/>
    <w:rsid w:val="006001CE"/>
    <w:rsid w:val="00607C99"/>
    <w:rsid w:val="006216B1"/>
    <w:rsid w:val="00646050"/>
    <w:rsid w:val="006468F2"/>
    <w:rsid w:val="0069769F"/>
    <w:rsid w:val="00713AE9"/>
    <w:rsid w:val="007302B2"/>
    <w:rsid w:val="00741726"/>
    <w:rsid w:val="00757F7C"/>
    <w:rsid w:val="00761036"/>
    <w:rsid w:val="00791A85"/>
    <w:rsid w:val="007A1030"/>
    <w:rsid w:val="007B2960"/>
    <w:rsid w:val="007C7A0F"/>
    <w:rsid w:val="007F5CE6"/>
    <w:rsid w:val="008011C8"/>
    <w:rsid w:val="00827D8D"/>
    <w:rsid w:val="00847109"/>
    <w:rsid w:val="00852405"/>
    <w:rsid w:val="0086119D"/>
    <w:rsid w:val="008870A0"/>
    <w:rsid w:val="008A014A"/>
    <w:rsid w:val="008B1679"/>
    <w:rsid w:val="008B4A15"/>
    <w:rsid w:val="008C1899"/>
    <w:rsid w:val="008E6D6D"/>
    <w:rsid w:val="008F11BB"/>
    <w:rsid w:val="0090146A"/>
    <w:rsid w:val="00905A65"/>
    <w:rsid w:val="00933DCA"/>
    <w:rsid w:val="009668A3"/>
    <w:rsid w:val="00972075"/>
    <w:rsid w:val="00976DAF"/>
    <w:rsid w:val="009F7D41"/>
    <w:rsid w:val="00A01046"/>
    <w:rsid w:val="00A019EB"/>
    <w:rsid w:val="00A31C55"/>
    <w:rsid w:val="00AA40BC"/>
    <w:rsid w:val="00AB6638"/>
    <w:rsid w:val="00AE3234"/>
    <w:rsid w:val="00AF3585"/>
    <w:rsid w:val="00B10850"/>
    <w:rsid w:val="00B167FB"/>
    <w:rsid w:val="00B62C22"/>
    <w:rsid w:val="00B7355F"/>
    <w:rsid w:val="00B7489D"/>
    <w:rsid w:val="00B80EC5"/>
    <w:rsid w:val="00B97C74"/>
    <w:rsid w:val="00BB03E4"/>
    <w:rsid w:val="00C06C29"/>
    <w:rsid w:val="00C209FF"/>
    <w:rsid w:val="00C419CC"/>
    <w:rsid w:val="00C41A0E"/>
    <w:rsid w:val="00C515AC"/>
    <w:rsid w:val="00C62F14"/>
    <w:rsid w:val="00C9232C"/>
    <w:rsid w:val="00D05E10"/>
    <w:rsid w:val="00D1094D"/>
    <w:rsid w:val="00D12160"/>
    <w:rsid w:val="00D2216F"/>
    <w:rsid w:val="00D3257A"/>
    <w:rsid w:val="00D81C43"/>
    <w:rsid w:val="00D92701"/>
    <w:rsid w:val="00DA242C"/>
    <w:rsid w:val="00DE5198"/>
    <w:rsid w:val="00E01591"/>
    <w:rsid w:val="00E109E7"/>
    <w:rsid w:val="00E24336"/>
    <w:rsid w:val="00E4223C"/>
    <w:rsid w:val="00E70E05"/>
    <w:rsid w:val="00E73AC6"/>
    <w:rsid w:val="00E81889"/>
    <w:rsid w:val="00ED6C44"/>
    <w:rsid w:val="00F429DB"/>
    <w:rsid w:val="00F84F33"/>
    <w:rsid w:val="00FA6EA2"/>
    <w:rsid w:val="00FB3649"/>
    <w:rsid w:val="00FB7467"/>
    <w:rsid w:val="00FF0AE0"/>
    <w:rsid w:val="7347485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uiPriority w:val="99"/>
    <w:rPr>
      <w:rFonts w:cs="Times New Roman"/>
    </w:rPr>
  </w:style>
  <w:style w:type="character" w:styleId="8">
    <w:name w:val="Hyperlink"/>
    <w:basedOn w:val="5"/>
    <w:uiPriority w:val="99"/>
    <w:rPr>
      <w:rFonts w:cs="Times New Roman"/>
      <w:color w:val="000000"/>
      <w:u w:val="non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er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t-14"/>
    <w:basedOn w:val="5"/>
    <w:qFormat/>
    <w:uiPriority w:val="99"/>
    <w:rPr>
      <w:rFonts w:cs="Times New Roman"/>
    </w:rPr>
  </w:style>
  <w:style w:type="character" w:customStyle="1" w:styleId="13">
    <w:name w:val="Plain Text Char"/>
    <w:basedOn w:val="5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318</Words>
  <Characters>1813</Characters>
  <Lines>0</Lines>
  <Paragraphs>0</Paragraphs>
  <TotalTime>0</TotalTime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2015-11-26T13:30:00Z</dcterms:created>
  <dc:creator>微软中国</dc:creator>
  <cp:lastModifiedBy>Dell</cp:lastModifiedBy>
  <cp:lastPrinted>2016-01-14T07:24:00Z</cp:lastPrinted>
  <dcterms:modified xsi:type="dcterms:W3CDTF">2016-01-14T09:20:53Z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