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96" w:rsidRPr="00E564B9" w:rsidRDefault="004D0196" w:rsidP="0089196E">
      <w:r w:rsidRPr="00E564B9">
        <w:rPr>
          <w:rFonts w:hint="eastAsia"/>
        </w:rPr>
        <w:t>附件</w:t>
      </w:r>
    </w:p>
    <w:p w:rsidR="004D0196" w:rsidRDefault="004D0196" w:rsidP="0089196E">
      <w:pPr>
        <w:jc w:val="center"/>
        <w:rPr>
          <w:rFonts w:ascii="黑体" w:eastAsia="黑体" w:hAnsi="Tahoma" w:cs="Tahoma"/>
          <w:bCs/>
          <w:kern w:val="0"/>
          <w:sz w:val="36"/>
          <w:szCs w:val="36"/>
        </w:rPr>
      </w:pPr>
      <w:r w:rsidRPr="0015115C">
        <w:rPr>
          <w:rFonts w:ascii="黑体" w:eastAsia="黑体" w:hint="eastAsia"/>
          <w:bCs/>
          <w:sz w:val="36"/>
          <w:szCs w:val="36"/>
        </w:rPr>
        <w:t>江西现代职业技术学院</w:t>
      </w:r>
      <w:r w:rsidRPr="0015115C">
        <w:rPr>
          <w:rFonts w:ascii="黑体" w:eastAsia="黑体" w:hAnsi="Tahoma" w:cs="Tahoma" w:hint="eastAsia"/>
          <w:bCs/>
          <w:kern w:val="0"/>
          <w:sz w:val="36"/>
          <w:szCs w:val="36"/>
        </w:rPr>
        <w:t>公开招聘高层次人才报名表</w:t>
      </w:r>
    </w:p>
    <w:p w:rsidR="004D0196" w:rsidRPr="0015115C" w:rsidRDefault="004D0196" w:rsidP="007D08D5">
      <w:pPr>
        <w:spacing w:beforeLines="50"/>
        <w:jc w:val="left"/>
        <w:rPr>
          <w:rFonts w:ascii="仿宋_GB2312" w:eastAsia="仿宋_GB2312"/>
          <w:sz w:val="28"/>
          <w:szCs w:val="28"/>
        </w:rPr>
      </w:pPr>
      <w:r w:rsidRPr="0015115C">
        <w:rPr>
          <w:rFonts w:ascii="仿宋_GB2312" w:eastAsia="仿宋_GB2312" w:hint="eastAsia"/>
          <w:sz w:val="28"/>
          <w:szCs w:val="28"/>
        </w:rPr>
        <w:t>报名时间：</w:t>
      </w:r>
      <w:r>
        <w:rPr>
          <w:rFonts w:ascii="仿宋_GB2312" w:eastAsia="仿宋_GB2312" w:hint="eastAsia"/>
          <w:sz w:val="28"/>
          <w:szCs w:val="28"/>
        </w:rPr>
        <w:t xml:space="preserve">　　</w:t>
      </w:r>
      <w:r w:rsidRPr="0015115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　月　日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219"/>
        <w:gridCol w:w="1184"/>
        <w:gridCol w:w="492"/>
        <w:gridCol w:w="215"/>
        <w:gridCol w:w="719"/>
        <w:gridCol w:w="560"/>
        <w:gridCol w:w="1000"/>
        <w:gridCol w:w="401"/>
        <w:gridCol w:w="876"/>
        <w:gridCol w:w="2019"/>
      </w:tblGrid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4D0196" w:rsidRDefault="004D0196" w:rsidP="005F33B4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报考岗位</w:t>
            </w:r>
          </w:p>
          <w:p w:rsidR="004D0196" w:rsidRPr="00E564B9" w:rsidRDefault="004D0196" w:rsidP="005F33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（限报一个）</w:t>
            </w:r>
          </w:p>
        </w:tc>
        <w:tc>
          <w:tcPr>
            <w:tcW w:w="3556" w:type="dxa"/>
            <w:gridSpan w:val="5"/>
            <w:vAlign w:val="center"/>
          </w:tcPr>
          <w:p w:rsidR="004D0196" w:rsidRPr="00E564B9" w:rsidRDefault="004D0196" w:rsidP="005F33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（一寸照片）</w:t>
            </w: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D0196" w:rsidRPr="00E564B9" w:rsidRDefault="004D0196" w:rsidP="00354362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出生</w:t>
            </w: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277" w:type="dxa"/>
            <w:gridSpan w:val="3"/>
            <w:vAlign w:val="center"/>
          </w:tcPr>
          <w:p w:rsidR="004D0196" w:rsidRPr="00E564B9" w:rsidRDefault="004D0196" w:rsidP="001D0DE9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  <w:tc>
          <w:tcPr>
            <w:tcW w:w="2019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4D0196" w:rsidRPr="00E564B9" w:rsidRDefault="004D0196" w:rsidP="00BE6E9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63" w:type="dxa"/>
            <w:gridSpan w:val="7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1D0D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  <w:r w:rsidRPr="00E564B9">
              <w:rPr>
                <w:rFonts w:ascii="仿宋_GB2312" w:eastAsia="仿宋_GB2312" w:hint="eastAsia"/>
                <w:sz w:val="24"/>
              </w:rPr>
              <w:t>毕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r w:rsidRPr="00E564B9">
              <w:rPr>
                <w:rFonts w:ascii="仿宋_GB2312" w:eastAsia="仿宋_GB2312" w:hint="eastAsia"/>
                <w:sz w:val="24"/>
              </w:rPr>
              <w:t>业院校</w:t>
            </w:r>
          </w:p>
        </w:tc>
        <w:tc>
          <w:tcPr>
            <w:tcW w:w="2403" w:type="dxa"/>
            <w:gridSpan w:val="2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0196" w:rsidRPr="00E564B9" w:rsidRDefault="004D0196" w:rsidP="003543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  <w:r w:rsidRPr="00E564B9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37" w:type="dxa"/>
            <w:gridSpan w:val="4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全日制研究生毕业院校</w:t>
            </w:r>
          </w:p>
        </w:tc>
        <w:tc>
          <w:tcPr>
            <w:tcW w:w="2403" w:type="dxa"/>
            <w:gridSpan w:val="2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D0196" w:rsidRPr="00A24C75" w:rsidRDefault="004D0196" w:rsidP="00BE6E9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研究生专业</w:t>
            </w:r>
          </w:p>
        </w:tc>
        <w:tc>
          <w:tcPr>
            <w:tcW w:w="1560" w:type="dxa"/>
            <w:gridSpan w:val="2"/>
            <w:vAlign w:val="center"/>
          </w:tcPr>
          <w:p w:rsidR="004D0196" w:rsidRPr="00A24C75" w:rsidRDefault="004D0196" w:rsidP="00354362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D0196" w:rsidRPr="00A24C75" w:rsidRDefault="004D0196" w:rsidP="00BE6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研究生毕业时间</w:t>
            </w:r>
          </w:p>
        </w:tc>
        <w:tc>
          <w:tcPr>
            <w:tcW w:w="2019" w:type="dxa"/>
            <w:vAlign w:val="center"/>
          </w:tcPr>
          <w:p w:rsidR="004D0196" w:rsidRPr="00A24C75" w:rsidRDefault="004D0196" w:rsidP="00BE6E9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3057E3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研究生学历证书编号</w:t>
            </w:r>
          </w:p>
        </w:tc>
        <w:tc>
          <w:tcPr>
            <w:tcW w:w="3829" w:type="dxa"/>
            <w:gridSpan w:val="5"/>
            <w:vAlign w:val="center"/>
          </w:tcPr>
          <w:p w:rsidR="004D0196" w:rsidRPr="003057E3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0196" w:rsidRPr="003057E3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研究生学位证书编号</w:t>
            </w:r>
          </w:p>
        </w:tc>
        <w:tc>
          <w:tcPr>
            <w:tcW w:w="3296" w:type="dxa"/>
            <w:gridSpan w:val="3"/>
            <w:vAlign w:val="center"/>
          </w:tcPr>
          <w:p w:rsidR="004D0196" w:rsidRPr="003057E3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389" w:type="dxa"/>
            <w:gridSpan w:val="7"/>
            <w:vAlign w:val="center"/>
          </w:tcPr>
          <w:p w:rsidR="004D0196" w:rsidRPr="00E564B9" w:rsidRDefault="004D0196" w:rsidP="001D0D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D0196" w:rsidRPr="00E564B9" w:rsidRDefault="004D0196" w:rsidP="001D0DE9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邮编</w:t>
            </w: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019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AB76F2">
        <w:trPr>
          <w:trHeight w:val="680"/>
        </w:trPr>
        <w:tc>
          <w:tcPr>
            <w:tcW w:w="1523" w:type="dxa"/>
            <w:vAlign w:val="center"/>
          </w:tcPr>
          <w:p w:rsidR="004D0196" w:rsidRPr="00E564B9" w:rsidRDefault="004D0196" w:rsidP="00BE6E9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4D0196" w:rsidRPr="00E564B9" w:rsidRDefault="004D0196" w:rsidP="00BE6E9D">
            <w:pPr>
              <w:jc w:val="center"/>
            </w:pPr>
            <w:r w:rsidRPr="00E564B9">
              <w:rPr>
                <w:rFonts w:ascii="仿宋_GB2312" w:eastAsia="仿宋_GB2312"/>
                <w:b/>
                <w:szCs w:val="21"/>
              </w:rPr>
              <w:t>(</w:t>
            </w:r>
            <w:r w:rsidRPr="00E564B9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64B9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2403" w:type="dxa"/>
            <w:gridSpan w:val="2"/>
            <w:vAlign w:val="center"/>
          </w:tcPr>
          <w:p w:rsidR="004D0196" w:rsidRPr="00E564B9" w:rsidRDefault="004D0196" w:rsidP="001D0DE9">
            <w:pPr>
              <w:jc w:val="center"/>
            </w:pPr>
          </w:p>
        </w:tc>
        <w:tc>
          <w:tcPr>
            <w:tcW w:w="1426" w:type="dxa"/>
            <w:gridSpan w:val="3"/>
            <w:vAlign w:val="center"/>
          </w:tcPr>
          <w:p w:rsidR="004D0196" w:rsidRDefault="004D0196" w:rsidP="001D0DE9">
            <w:pPr>
              <w:jc w:val="center"/>
            </w:pPr>
            <w:r>
              <w:rPr>
                <w:rFonts w:hint="eastAsia"/>
              </w:rPr>
              <w:t>ＱＱ号</w:t>
            </w:r>
          </w:p>
          <w:p w:rsidR="004D0196" w:rsidRPr="00E564B9" w:rsidRDefault="004D0196" w:rsidP="001D0DE9">
            <w:pPr>
              <w:jc w:val="center"/>
            </w:pPr>
            <w:r w:rsidRPr="00E564B9">
              <w:rPr>
                <w:rFonts w:ascii="仿宋_GB2312" w:eastAsia="仿宋_GB2312"/>
                <w:b/>
                <w:szCs w:val="21"/>
              </w:rPr>
              <w:t>(</w:t>
            </w:r>
            <w:r w:rsidRPr="00E564B9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64B9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D0196" w:rsidRPr="00E564B9" w:rsidRDefault="004D0196" w:rsidP="001D0DE9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4D0196" w:rsidRDefault="004D0196" w:rsidP="001D0DE9">
            <w:pPr>
              <w:jc w:val="center"/>
            </w:pPr>
            <w:r>
              <w:rPr>
                <w:rFonts w:hint="eastAsia"/>
              </w:rPr>
              <w:t>邮箱</w:t>
            </w:r>
          </w:p>
          <w:p w:rsidR="004D0196" w:rsidRPr="00E564B9" w:rsidRDefault="004D0196" w:rsidP="001D0DE9">
            <w:pPr>
              <w:jc w:val="center"/>
            </w:pPr>
            <w:r w:rsidRPr="00E564B9">
              <w:rPr>
                <w:rFonts w:ascii="仿宋_GB2312" w:eastAsia="仿宋_GB2312"/>
                <w:b/>
                <w:szCs w:val="21"/>
              </w:rPr>
              <w:t>(</w:t>
            </w:r>
            <w:r w:rsidRPr="00E564B9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64B9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2019" w:type="dxa"/>
            <w:vAlign w:val="center"/>
          </w:tcPr>
          <w:p w:rsidR="004D0196" w:rsidRPr="00E564B9" w:rsidRDefault="004D0196" w:rsidP="001D0DE9">
            <w:pPr>
              <w:jc w:val="center"/>
            </w:pPr>
          </w:p>
        </w:tc>
      </w:tr>
      <w:tr w:rsidR="004D0196" w:rsidRPr="00E564B9" w:rsidTr="00DF308F">
        <w:trPr>
          <w:trHeight w:val="624"/>
        </w:trPr>
        <w:tc>
          <w:tcPr>
            <w:tcW w:w="2742" w:type="dxa"/>
            <w:gridSpan w:val="2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掌握何种外语和程度</w:t>
            </w:r>
          </w:p>
        </w:tc>
        <w:tc>
          <w:tcPr>
            <w:tcW w:w="2610" w:type="dxa"/>
            <w:gridSpan w:val="4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 w:rsidRPr="00E564B9">
              <w:rPr>
                <w:rFonts w:ascii="仿宋_GB2312" w:eastAsia="仿宋_GB2312" w:hint="eastAsia"/>
                <w:sz w:val="24"/>
              </w:rPr>
              <w:t>计算机掌握程度</w:t>
            </w:r>
          </w:p>
        </w:tc>
        <w:tc>
          <w:tcPr>
            <w:tcW w:w="2019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4D0196" w:rsidRPr="00E564B9" w:rsidRDefault="004D0196" w:rsidP="005754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主要学习经历（从高中毕业后起）</w:t>
            </w:r>
          </w:p>
        </w:tc>
        <w:tc>
          <w:tcPr>
            <w:tcW w:w="2895" w:type="dxa"/>
            <w:gridSpan w:val="3"/>
            <w:vAlign w:val="center"/>
          </w:tcPr>
          <w:p w:rsidR="004D0196" w:rsidRPr="00A13D23" w:rsidRDefault="004D0196" w:rsidP="00AB76F2">
            <w:pPr>
              <w:jc w:val="center"/>
            </w:pPr>
            <w:r w:rsidRPr="00A13D23">
              <w:rPr>
                <w:rFonts w:hint="eastAsia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4D0196" w:rsidRPr="00A13D23" w:rsidRDefault="004D0196" w:rsidP="00AB76F2">
            <w:pPr>
              <w:jc w:val="center"/>
            </w:pPr>
            <w:r w:rsidRPr="00A13D23">
              <w:rPr>
                <w:rFonts w:hint="eastAsia"/>
              </w:rPr>
              <w:t>毕业院校及专业</w:t>
            </w:r>
          </w:p>
        </w:tc>
        <w:tc>
          <w:tcPr>
            <w:tcW w:w="2895" w:type="dxa"/>
            <w:gridSpan w:val="2"/>
            <w:vAlign w:val="center"/>
          </w:tcPr>
          <w:p w:rsidR="004D0196" w:rsidRDefault="004D0196" w:rsidP="00AB76F2">
            <w:pPr>
              <w:jc w:val="center"/>
            </w:pPr>
            <w:r w:rsidRPr="00A13D23">
              <w:rPr>
                <w:rFonts w:hint="eastAsia"/>
              </w:rPr>
              <w:t>学历、学位</w:t>
            </w: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4D0196" w:rsidRPr="00E564B9" w:rsidTr="00DF308F">
        <w:trPr>
          <w:trHeight w:val="624"/>
        </w:trPr>
        <w:tc>
          <w:tcPr>
            <w:tcW w:w="1523" w:type="dxa"/>
            <w:vMerge w:val="restart"/>
            <w:vAlign w:val="center"/>
          </w:tcPr>
          <w:p w:rsidR="004D0196" w:rsidRPr="00E564B9" w:rsidRDefault="004D0196" w:rsidP="00DF308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工作经历</w:t>
            </w:r>
          </w:p>
        </w:tc>
        <w:tc>
          <w:tcPr>
            <w:tcW w:w="2895" w:type="dxa"/>
            <w:gridSpan w:val="3"/>
            <w:vAlign w:val="center"/>
          </w:tcPr>
          <w:p w:rsidR="004D0196" w:rsidRDefault="004D0196" w:rsidP="00EC3EEE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4D0196" w:rsidRDefault="004D0196" w:rsidP="00EC3EEE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位</w:t>
            </w:r>
          </w:p>
        </w:tc>
        <w:tc>
          <w:tcPr>
            <w:tcW w:w="2895" w:type="dxa"/>
            <w:gridSpan w:val="2"/>
            <w:vAlign w:val="center"/>
          </w:tcPr>
          <w:p w:rsidR="004D0196" w:rsidRDefault="004D0196" w:rsidP="00EC3EEE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职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pacing w:val="-8"/>
                <w:sz w:val="24"/>
              </w:rPr>
              <w:t>务</w:t>
            </w: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624"/>
        </w:trPr>
        <w:tc>
          <w:tcPr>
            <w:tcW w:w="1523" w:type="dxa"/>
            <w:vMerge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D0196" w:rsidRPr="00E564B9" w:rsidTr="00DF308F">
        <w:trPr>
          <w:trHeight w:val="1094"/>
        </w:trPr>
        <w:tc>
          <w:tcPr>
            <w:tcW w:w="1523" w:type="dxa"/>
            <w:vAlign w:val="center"/>
          </w:tcPr>
          <w:p w:rsidR="004D0196" w:rsidRPr="00E564B9" w:rsidRDefault="004D0196" w:rsidP="00B54D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8685" w:type="dxa"/>
            <w:gridSpan w:val="10"/>
            <w:vAlign w:val="center"/>
          </w:tcPr>
          <w:p w:rsidR="004D0196" w:rsidRPr="00E564B9" w:rsidRDefault="004D0196" w:rsidP="00DF308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4D0196" w:rsidRPr="00E564B9" w:rsidRDefault="004D0196" w:rsidP="00DF308F">
      <w:pPr>
        <w:jc w:val="right"/>
      </w:pPr>
      <w:r>
        <w:tab/>
      </w:r>
      <w:r>
        <w:rPr>
          <w:rFonts w:hint="eastAsia"/>
        </w:rPr>
        <w:t>江西现代职业技术学院组织人事处制</w:t>
      </w:r>
    </w:p>
    <w:sectPr w:rsidR="004D0196" w:rsidRPr="00E564B9" w:rsidSect="0015115C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96" w:rsidRDefault="004D0196" w:rsidP="008C67F2">
      <w:r>
        <w:separator/>
      </w:r>
    </w:p>
  </w:endnote>
  <w:endnote w:type="continuationSeparator" w:id="1">
    <w:p w:rsidR="004D0196" w:rsidRDefault="004D0196" w:rsidP="008C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96" w:rsidRDefault="004D0196" w:rsidP="000E7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196" w:rsidRDefault="004D0196" w:rsidP="004232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96" w:rsidRDefault="004D0196" w:rsidP="000E7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0196" w:rsidRDefault="004D0196" w:rsidP="004232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96" w:rsidRDefault="004D0196" w:rsidP="008C67F2">
      <w:r>
        <w:separator/>
      </w:r>
    </w:p>
  </w:footnote>
  <w:footnote w:type="continuationSeparator" w:id="1">
    <w:p w:rsidR="004D0196" w:rsidRDefault="004D0196" w:rsidP="008C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96" w:rsidRDefault="004D0196" w:rsidP="0093009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96E"/>
    <w:rsid w:val="0000001E"/>
    <w:rsid w:val="00000542"/>
    <w:rsid w:val="00000DBC"/>
    <w:rsid w:val="000015D7"/>
    <w:rsid w:val="000017D8"/>
    <w:rsid w:val="000019F8"/>
    <w:rsid w:val="00001B12"/>
    <w:rsid w:val="00001C95"/>
    <w:rsid w:val="00001E0F"/>
    <w:rsid w:val="000023E2"/>
    <w:rsid w:val="00002C72"/>
    <w:rsid w:val="0000351E"/>
    <w:rsid w:val="000035FC"/>
    <w:rsid w:val="000046E8"/>
    <w:rsid w:val="00004822"/>
    <w:rsid w:val="0000485A"/>
    <w:rsid w:val="00004D37"/>
    <w:rsid w:val="0000519C"/>
    <w:rsid w:val="000067B7"/>
    <w:rsid w:val="00006C52"/>
    <w:rsid w:val="00007524"/>
    <w:rsid w:val="00010593"/>
    <w:rsid w:val="00010883"/>
    <w:rsid w:val="0001088E"/>
    <w:rsid w:val="00010B65"/>
    <w:rsid w:val="00010BC4"/>
    <w:rsid w:val="00011964"/>
    <w:rsid w:val="00012881"/>
    <w:rsid w:val="000130F3"/>
    <w:rsid w:val="00013CD8"/>
    <w:rsid w:val="00013D65"/>
    <w:rsid w:val="0001435E"/>
    <w:rsid w:val="000143C2"/>
    <w:rsid w:val="0001476D"/>
    <w:rsid w:val="00014918"/>
    <w:rsid w:val="00014D3A"/>
    <w:rsid w:val="0001501A"/>
    <w:rsid w:val="00015419"/>
    <w:rsid w:val="00015E66"/>
    <w:rsid w:val="00015F5D"/>
    <w:rsid w:val="00016E71"/>
    <w:rsid w:val="00017527"/>
    <w:rsid w:val="000177EC"/>
    <w:rsid w:val="00017937"/>
    <w:rsid w:val="0002071A"/>
    <w:rsid w:val="00021DD1"/>
    <w:rsid w:val="000227B2"/>
    <w:rsid w:val="000229ED"/>
    <w:rsid w:val="00023041"/>
    <w:rsid w:val="000232A0"/>
    <w:rsid w:val="000234B3"/>
    <w:rsid w:val="00023B95"/>
    <w:rsid w:val="00023F30"/>
    <w:rsid w:val="0002421D"/>
    <w:rsid w:val="00025015"/>
    <w:rsid w:val="000253C8"/>
    <w:rsid w:val="00025D77"/>
    <w:rsid w:val="00026A2D"/>
    <w:rsid w:val="0002784D"/>
    <w:rsid w:val="00027854"/>
    <w:rsid w:val="000305EF"/>
    <w:rsid w:val="000309F6"/>
    <w:rsid w:val="00031286"/>
    <w:rsid w:val="000313F4"/>
    <w:rsid w:val="00031722"/>
    <w:rsid w:val="00031792"/>
    <w:rsid w:val="00031AD3"/>
    <w:rsid w:val="00032588"/>
    <w:rsid w:val="0003296C"/>
    <w:rsid w:val="00033568"/>
    <w:rsid w:val="00034701"/>
    <w:rsid w:val="000349DD"/>
    <w:rsid w:val="00035795"/>
    <w:rsid w:val="000359A6"/>
    <w:rsid w:val="000359A7"/>
    <w:rsid w:val="000366F8"/>
    <w:rsid w:val="000400E2"/>
    <w:rsid w:val="0004184C"/>
    <w:rsid w:val="000419A2"/>
    <w:rsid w:val="000421B1"/>
    <w:rsid w:val="00044DB8"/>
    <w:rsid w:val="00044ED9"/>
    <w:rsid w:val="000458CD"/>
    <w:rsid w:val="00046E26"/>
    <w:rsid w:val="000478C2"/>
    <w:rsid w:val="00047C5D"/>
    <w:rsid w:val="00047C76"/>
    <w:rsid w:val="00047E30"/>
    <w:rsid w:val="00050240"/>
    <w:rsid w:val="00050582"/>
    <w:rsid w:val="00050C00"/>
    <w:rsid w:val="00051228"/>
    <w:rsid w:val="00051B8C"/>
    <w:rsid w:val="00052162"/>
    <w:rsid w:val="0005308F"/>
    <w:rsid w:val="00053341"/>
    <w:rsid w:val="00053E9E"/>
    <w:rsid w:val="00054EBC"/>
    <w:rsid w:val="00055CB5"/>
    <w:rsid w:val="00055CED"/>
    <w:rsid w:val="00056644"/>
    <w:rsid w:val="0005671E"/>
    <w:rsid w:val="00056B79"/>
    <w:rsid w:val="00061166"/>
    <w:rsid w:val="00061277"/>
    <w:rsid w:val="00062936"/>
    <w:rsid w:val="000646F3"/>
    <w:rsid w:val="000649E8"/>
    <w:rsid w:val="00065ABA"/>
    <w:rsid w:val="00065ECB"/>
    <w:rsid w:val="0006617E"/>
    <w:rsid w:val="000663A6"/>
    <w:rsid w:val="00066FB8"/>
    <w:rsid w:val="00067647"/>
    <w:rsid w:val="00067B6F"/>
    <w:rsid w:val="00067EB1"/>
    <w:rsid w:val="00070295"/>
    <w:rsid w:val="0007060D"/>
    <w:rsid w:val="00070E8A"/>
    <w:rsid w:val="000716A4"/>
    <w:rsid w:val="00072803"/>
    <w:rsid w:val="00072B36"/>
    <w:rsid w:val="000730CA"/>
    <w:rsid w:val="00073474"/>
    <w:rsid w:val="0007384B"/>
    <w:rsid w:val="00073BE8"/>
    <w:rsid w:val="00073C30"/>
    <w:rsid w:val="00073DA6"/>
    <w:rsid w:val="0007467B"/>
    <w:rsid w:val="0007524D"/>
    <w:rsid w:val="0007528A"/>
    <w:rsid w:val="0007562C"/>
    <w:rsid w:val="0007564B"/>
    <w:rsid w:val="000757D2"/>
    <w:rsid w:val="0007583D"/>
    <w:rsid w:val="000765FD"/>
    <w:rsid w:val="00076757"/>
    <w:rsid w:val="000775DE"/>
    <w:rsid w:val="000804C9"/>
    <w:rsid w:val="00080759"/>
    <w:rsid w:val="00080A6B"/>
    <w:rsid w:val="000824D6"/>
    <w:rsid w:val="000829DA"/>
    <w:rsid w:val="00085C17"/>
    <w:rsid w:val="00085E24"/>
    <w:rsid w:val="00090335"/>
    <w:rsid w:val="00090504"/>
    <w:rsid w:val="00091163"/>
    <w:rsid w:val="00091C5F"/>
    <w:rsid w:val="00091DFA"/>
    <w:rsid w:val="0009273E"/>
    <w:rsid w:val="00092BC1"/>
    <w:rsid w:val="00092EAE"/>
    <w:rsid w:val="000930CE"/>
    <w:rsid w:val="00093ED6"/>
    <w:rsid w:val="00093EDE"/>
    <w:rsid w:val="0009443A"/>
    <w:rsid w:val="00094531"/>
    <w:rsid w:val="0009518F"/>
    <w:rsid w:val="000956F3"/>
    <w:rsid w:val="0009623A"/>
    <w:rsid w:val="0009699C"/>
    <w:rsid w:val="00096DAB"/>
    <w:rsid w:val="00096FB6"/>
    <w:rsid w:val="0009703E"/>
    <w:rsid w:val="000973DC"/>
    <w:rsid w:val="0009774F"/>
    <w:rsid w:val="00097A09"/>
    <w:rsid w:val="000A0743"/>
    <w:rsid w:val="000A0DBC"/>
    <w:rsid w:val="000A0F34"/>
    <w:rsid w:val="000A1466"/>
    <w:rsid w:val="000A16AF"/>
    <w:rsid w:val="000A2E78"/>
    <w:rsid w:val="000A3015"/>
    <w:rsid w:val="000A3296"/>
    <w:rsid w:val="000A382D"/>
    <w:rsid w:val="000A48D9"/>
    <w:rsid w:val="000A64F5"/>
    <w:rsid w:val="000A6761"/>
    <w:rsid w:val="000A6C97"/>
    <w:rsid w:val="000A6DD1"/>
    <w:rsid w:val="000B0065"/>
    <w:rsid w:val="000B1849"/>
    <w:rsid w:val="000B2024"/>
    <w:rsid w:val="000B207A"/>
    <w:rsid w:val="000B2419"/>
    <w:rsid w:val="000B242C"/>
    <w:rsid w:val="000B261A"/>
    <w:rsid w:val="000B291C"/>
    <w:rsid w:val="000B2A99"/>
    <w:rsid w:val="000B2DC5"/>
    <w:rsid w:val="000B2E35"/>
    <w:rsid w:val="000B350D"/>
    <w:rsid w:val="000B382F"/>
    <w:rsid w:val="000B4777"/>
    <w:rsid w:val="000B6FEC"/>
    <w:rsid w:val="000C0B9E"/>
    <w:rsid w:val="000C195C"/>
    <w:rsid w:val="000C1B1A"/>
    <w:rsid w:val="000C1E24"/>
    <w:rsid w:val="000C1FC0"/>
    <w:rsid w:val="000C2741"/>
    <w:rsid w:val="000C2842"/>
    <w:rsid w:val="000C2C2D"/>
    <w:rsid w:val="000C31A5"/>
    <w:rsid w:val="000C36D9"/>
    <w:rsid w:val="000C3B42"/>
    <w:rsid w:val="000C41D0"/>
    <w:rsid w:val="000C430E"/>
    <w:rsid w:val="000C4353"/>
    <w:rsid w:val="000C490B"/>
    <w:rsid w:val="000C5F49"/>
    <w:rsid w:val="000C6526"/>
    <w:rsid w:val="000C6C2E"/>
    <w:rsid w:val="000C75CB"/>
    <w:rsid w:val="000D0338"/>
    <w:rsid w:val="000D058F"/>
    <w:rsid w:val="000D08E3"/>
    <w:rsid w:val="000D16CE"/>
    <w:rsid w:val="000D1744"/>
    <w:rsid w:val="000D18ED"/>
    <w:rsid w:val="000D21CC"/>
    <w:rsid w:val="000D2DFB"/>
    <w:rsid w:val="000D2E3D"/>
    <w:rsid w:val="000D3830"/>
    <w:rsid w:val="000D398E"/>
    <w:rsid w:val="000D43FA"/>
    <w:rsid w:val="000D4C77"/>
    <w:rsid w:val="000D52A5"/>
    <w:rsid w:val="000D53A3"/>
    <w:rsid w:val="000D593E"/>
    <w:rsid w:val="000D5CEC"/>
    <w:rsid w:val="000D6697"/>
    <w:rsid w:val="000D6A0D"/>
    <w:rsid w:val="000E064D"/>
    <w:rsid w:val="000E2417"/>
    <w:rsid w:val="000E280A"/>
    <w:rsid w:val="000E2814"/>
    <w:rsid w:val="000E2902"/>
    <w:rsid w:val="000E2C29"/>
    <w:rsid w:val="000E2E6F"/>
    <w:rsid w:val="000E31B3"/>
    <w:rsid w:val="000E351F"/>
    <w:rsid w:val="000E3BFA"/>
    <w:rsid w:val="000E492D"/>
    <w:rsid w:val="000E4CC2"/>
    <w:rsid w:val="000E6E98"/>
    <w:rsid w:val="000E74BB"/>
    <w:rsid w:val="000E78DA"/>
    <w:rsid w:val="000E7BEB"/>
    <w:rsid w:val="000F100B"/>
    <w:rsid w:val="000F19C2"/>
    <w:rsid w:val="000F2AD4"/>
    <w:rsid w:val="000F3096"/>
    <w:rsid w:val="000F3460"/>
    <w:rsid w:val="000F3FCB"/>
    <w:rsid w:val="000F4063"/>
    <w:rsid w:val="000F43A0"/>
    <w:rsid w:val="000F4848"/>
    <w:rsid w:val="000F49F4"/>
    <w:rsid w:val="000F6F1F"/>
    <w:rsid w:val="000F7A3C"/>
    <w:rsid w:val="000F7DA5"/>
    <w:rsid w:val="0010026C"/>
    <w:rsid w:val="0010027A"/>
    <w:rsid w:val="001006EE"/>
    <w:rsid w:val="001006F1"/>
    <w:rsid w:val="0010141E"/>
    <w:rsid w:val="0010157E"/>
    <w:rsid w:val="00102385"/>
    <w:rsid w:val="001024AB"/>
    <w:rsid w:val="00102AB1"/>
    <w:rsid w:val="001034AA"/>
    <w:rsid w:val="00104B68"/>
    <w:rsid w:val="00105B2F"/>
    <w:rsid w:val="001072FF"/>
    <w:rsid w:val="0011044A"/>
    <w:rsid w:val="001107EE"/>
    <w:rsid w:val="00110E94"/>
    <w:rsid w:val="00110E99"/>
    <w:rsid w:val="00111542"/>
    <w:rsid w:val="00111E6C"/>
    <w:rsid w:val="00112680"/>
    <w:rsid w:val="001131ED"/>
    <w:rsid w:val="00113258"/>
    <w:rsid w:val="001140DB"/>
    <w:rsid w:val="00114CAA"/>
    <w:rsid w:val="00115949"/>
    <w:rsid w:val="00115AF3"/>
    <w:rsid w:val="00115BEA"/>
    <w:rsid w:val="00115C9B"/>
    <w:rsid w:val="0012018B"/>
    <w:rsid w:val="0012132F"/>
    <w:rsid w:val="00121348"/>
    <w:rsid w:val="0012139E"/>
    <w:rsid w:val="00122B27"/>
    <w:rsid w:val="00122EBA"/>
    <w:rsid w:val="0012434E"/>
    <w:rsid w:val="00125291"/>
    <w:rsid w:val="001267BD"/>
    <w:rsid w:val="00126B37"/>
    <w:rsid w:val="00126D5E"/>
    <w:rsid w:val="001274C6"/>
    <w:rsid w:val="00127B96"/>
    <w:rsid w:val="00127DAD"/>
    <w:rsid w:val="0013024B"/>
    <w:rsid w:val="00130D65"/>
    <w:rsid w:val="0013106E"/>
    <w:rsid w:val="00132245"/>
    <w:rsid w:val="0013248C"/>
    <w:rsid w:val="0013264B"/>
    <w:rsid w:val="00135C3C"/>
    <w:rsid w:val="0013601D"/>
    <w:rsid w:val="0013629A"/>
    <w:rsid w:val="001362B0"/>
    <w:rsid w:val="00136ABD"/>
    <w:rsid w:val="001373B7"/>
    <w:rsid w:val="0013759E"/>
    <w:rsid w:val="0014027C"/>
    <w:rsid w:val="001402EC"/>
    <w:rsid w:val="001407AC"/>
    <w:rsid w:val="001411A9"/>
    <w:rsid w:val="00142139"/>
    <w:rsid w:val="00142D5B"/>
    <w:rsid w:val="00142D66"/>
    <w:rsid w:val="001431B0"/>
    <w:rsid w:val="00143778"/>
    <w:rsid w:val="00144A6B"/>
    <w:rsid w:val="00144F49"/>
    <w:rsid w:val="00144F93"/>
    <w:rsid w:val="001453B1"/>
    <w:rsid w:val="00147518"/>
    <w:rsid w:val="001476CA"/>
    <w:rsid w:val="00147915"/>
    <w:rsid w:val="00147AFC"/>
    <w:rsid w:val="0015021B"/>
    <w:rsid w:val="001504B1"/>
    <w:rsid w:val="0015061E"/>
    <w:rsid w:val="001507AC"/>
    <w:rsid w:val="0015115C"/>
    <w:rsid w:val="00151218"/>
    <w:rsid w:val="00151609"/>
    <w:rsid w:val="00151F60"/>
    <w:rsid w:val="00153738"/>
    <w:rsid w:val="0015377C"/>
    <w:rsid w:val="00153F9F"/>
    <w:rsid w:val="001541B9"/>
    <w:rsid w:val="00154BD0"/>
    <w:rsid w:val="00154D5C"/>
    <w:rsid w:val="00154DE4"/>
    <w:rsid w:val="001552F4"/>
    <w:rsid w:val="001553AE"/>
    <w:rsid w:val="00155542"/>
    <w:rsid w:val="00155B6F"/>
    <w:rsid w:val="00155CE9"/>
    <w:rsid w:val="00155DD3"/>
    <w:rsid w:val="001560FB"/>
    <w:rsid w:val="0015698C"/>
    <w:rsid w:val="00156A9F"/>
    <w:rsid w:val="001579AF"/>
    <w:rsid w:val="00157B74"/>
    <w:rsid w:val="00157F5D"/>
    <w:rsid w:val="00160CA5"/>
    <w:rsid w:val="001619A3"/>
    <w:rsid w:val="00161C54"/>
    <w:rsid w:val="00162B93"/>
    <w:rsid w:val="00164ADD"/>
    <w:rsid w:val="00164CA8"/>
    <w:rsid w:val="001650F1"/>
    <w:rsid w:val="00165588"/>
    <w:rsid w:val="001655E4"/>
    <w:rsid w:val="001658A9"/>
    <w:rsid w:val="0016641A"/>
    <w:rsid w:val="0016652B"/>
    <w:rsid w:val="00166A46"/>
    <w:rsid w:val="00166F33"/>
    <w:rsid w:val="001678E6"/>
    <w:rsid w:val="0017065A"/>
    <w:rsid w:val="00170F76"/>
    <w:rsid w:val="00170FE9"/>
    <w:rsid w:val="00171199"/>
    <w:rsid w:val="00171804"/>
    <w:rsid w:val="001719BA"/>
    <w:rsid w:val="00172314"/>
    <w:rsid w:val="0017240C"/>
    <w:rsid w:val="00172452"/>
    <w:rsid w:val="00173C73"/>
    <w:rsid w:val="001745AA"/>
    <w:rsid w:val="00174AC4"/>
    <w:rsid w:val="00174FA6"/>
    <w:rsid w:val="001753FA"/>
    <w:rsid w:val="0017567D"/>
    <w:rsid w:val="00176788"/>
    <w:rsid w:val="00176A1F"/>
    <w:rsid w:val="00176C90"/>
    <w:rsid w:val="00177BE0"/>
    <w:rsid w:val="00180171"/>
    <w:rsid w:val="00180524"/>
    <w:rsid w:val="00180A27"/>
    <w:rsid w:val="00180AA6"/>
    <w:rsid w:val="00180AAC"/>
    <w:rsid w:val="0018266C"/>
    <w:rsid w:val="001831F6"/>
    <w:rsid w:val="001837B3"/>
    <w:rsid w:val="00183BDC"/>
    <w:rsid w:val="00185793"/>
    <w:rsid w:val="0018646A"/>
    <w:rsid w:val="0018646E"/>
    <w:rsid w:val="00186505"/>
    <w:rsid w:val="0018667F"/>
    <w:rsid w:val="00187027"/>
    <w:rsid w:val="00187D41"/>
    <w:rsid w:val="00190274"/>
    <w:rsid w:val="0019049A"/>
    <w:rsid w:val="0019050B"/>
    <w:rsid w:val="00190BC0"/>
    <w:rsid w:val="00190FF5"/>
    <w:rsid w:val="001916F0"/>
    <w:rsid w:val="001932E9"/>
    <w:rsid w:val="00193422"/>
    <w:rsid w:val="00193D9A"/>
    <w:rsid w:val="00194589"/>
    <w:rsid w:val="001948A1"/>
    <w:rsid w:val="00194936"/>
    <w:rsid w:val="00195392"/>
    <w:rsid w:val="001953BB"/>
    <w:rsid w:val="00195818"/>
    <w:rsid w:val="00195A8F"/>
    <w:rsid w:val="00195DE0"/>
    <w:rsid w:val="00195E44"/>
    <w:rsid w:val="0019658F"/>
    <w:rsid w:val="001965EF"/>
    <w:rsid w:val="001968D9"/>
    <w:rsid w:val="00196D75"/>
    <w:rsid w:val="00196ECD"/>
    <w:rsid w:val="001A0500"/>
    <w:rsid w:val="001A081D"/>
    <w:rsid w:val="001A0A5D"/>
    <w:rsid w:val="001A1445"/>
    <w:rsid w:val="001A1667"/>
    <w:rsid w:val="001A1F50"/>
    <w:rsid w:val="001A1F57"/>
    <w:rsid w:val="001A2387"/>
    <w:rsid w:val="001A2F9A"/>
    <w:rsid w:val="001A3158"/>
    <w:rsid w:val="001A4C39"/>
    <w:rsid w:val="001A4CED"/>
    <w:rsid w:val="001A50EF"/>
    <w:rsid w:val="001A5430"/>
    <w:rsid w:val="001A54C8"/>
    <w:rsid w:val="001A5979"/>
    <w:rsid w:val="001A6073"/>
    <w:rsid w:val="001A61BF"/>
    <w:rsid w:val="001A624D"/>
    <w:rsid w:val="001A65EC"/>
    <w:rsid w:val="001A68E9"/>
    <w:rsid w:val="001A730B"/>
    <w:rsid w:val="001A73B8"/>
    <w:rsid w:val="001A7751"/>
    <w:rsid w:val="001A7889"/>
    <w:rsid w:val="001A7B9E"/>
    <w:rsid w:val="001A7EEE"/>
    <w:rsid w:val="001B15E6"/>
    <w:rsid w:val="001B171D"/>
    <w:rsid w:val="001B191F"/>
    <w:rsid w:val="001B22D7"/>
    <w:rsid w:val="001B40A3"/>
    <w:rsid w:val="001B5466"/>
    <w:rsid w:val="001B5A5C"/>
    <w:rsid w:val="001B63E6"/>
    <w:rsid w:val="001B6425"/>
    <w:rsid w:val="001B650F"/>
    <w:rsid w:val="001B6560"/>
    <w:rsid w:val="001B7188"/>
    <w:rsid w:val="001B73A9"/>
    <w:rsid w:val="001B7530"/>
    <w:rsid w:val="001B778C"/>
    <w:rsid w:val="001B7B46"/>
    <w:rsid w:val="001C09AD"/>
    <w:rsid w:val="001C12DE"/>
    <w:rsid w:val="001C28B5"/>
    <w:rsid w:val="001C3090"/>
    <w:rsid w:val="001C4597"/>
    <w:rsid w:val="001C4EB4"/>
    <w:rsid w:val="001C5D9F"/>
    <w:rsid w:val="001C7563"/>
    <w:rsid w:val="001C7B6A"/>
    <w:rsid w:val="001D00D1"/>
    <w:rsid w:val="001D09D2"/>
    <w:rsid w:val="001D0AD9"/>
    <w:rsid w:val="001D0AEA"/>
    <w:rsid w:val="001D0DE9"/>
    <w:rsid w:val="001D0F98"/>
    <w:rsid w:val="001D2C3F"/>
    <w:rsid w:val="001D316E"/>
    <w:rsid w:val="001D3733"/>
    <w:rsid w:val="001D4E8B"/>
    <w:rsid w:val="001D4EE1"/>
    <w:rsid w:val="001D5B65"/>
    <w:rsid w:val="001D6022"/>
    <w:rsid w:val="001D61D6"/>
    <w:rsid w:val="001D6593"/>
    <w:rsid w:val="001D699E"/>
    <w:rsid w:val="001D7405"/>
    <w:rsid w:val="001D7D92"/>
    <w:rsid w:val="001E000B"/>
    <w:rsid w:val="001E0022"/>
    <w:rsid w:val="001E0760"/>
    <w:rsid w:val="001E07D6"/>
    <w:rsid w:val="001E0BEF"/>
    <w:rsid w:val="001E2289"/>
    <w:rsid w:val="001E2589"/>
    <w:rsid w:val="001E2FA8"/>
    <w:rsid w:val="001E34CA"/>
    <w:rsid w:val="001E3749"/>
    <w:rsid w:val="001E3C9D"/>
    <w:rsid w:val="001E3DC2"/>
    <w:rsid w:val="001E42CB"/>
    <w:rsid w:val="001E4421"/>
    <w:rsid w:val="001E65C6"/>
    <w:rsid w:val="001E7CB3"/>
    <w:rsid w:val="001F0165"/>
    <w:rsid w:val="001F0510"/>
    <w:rsid w:val="001F0A5D"/>
    <w:rsid w:val="001F0C7C"/>
    <w:rsid w:val="001F135E"/>
    <w:rsid w:val="001F162A"/>
    <w:rsid w:val="001F1B2E"/>
    <w:rsid w:val="001F3C97"/>
    <w:rsid w:val="001F417D"/>
    <w:rsid w:val="001F617B"/>
    <w:rsid w:val="001F666E"/>
    <w:rsid w:val="001F6B22"/>
    <w:rsid w:val="001F6E40"/>
    <w:rsid w:val="002002B3"/>
    <w:rsid w:val="002005E3"/>
    <w:rsid w:val="00200727"/>
    <w:rsid w:val="00200F58"/>
    <w:rsid w:val="002016D8"/>
    <w:rsid w:val="00201A66"/>
    <w:rsid w:val="002022D9"/>
    <w:rsid w:val="0020256A"/>
    <w:rsid w:val="0020278D"/>
    <w:rsid w:val="00203832"/>
    <w:rsid w:val="00203D95"/>
    <w:rsid w:val="00205C3A"/>
    <w:rsid w:val="00206480"/>
    <w:rsid w:val="00206785"/>
    <w:rsid w:val="00206CF3"/>
    <w:rsid w:val="00206E92"/>
    <w:rsid w:val="00207FF6"/>
    <w:rsid w:val="00210938"/>
    <w:rsid w:val="00210E3F"/>
    <w:rsid w:val="0021139B"/>
    <w:rsid w:val="002121F8"/>
    <w:rsid w:val="0021251C"/>
    <w:rsid w:val="0021285A"/>
    <w:rsid w:val="00214CBB"/>
    <w:rsid w:val="002152AC"/>
    <w:rsid w:val="00215456"/>
    <w:rsid w:val="0021570B"/>
    <w:rsid w:val="00216A82"/>
    <w:rsid w:val="00216D59"/>
    <w:rsid w:val="002172A2"/>
    <w:rsid w:val="002174C5"/>
    <w:rsid w:val="002178C8"/>
    <w:rsid w:val="002202E5"/>
    <w:rsid w:val="00220D6E"/>
    <w:rsid w:val="002218A0"/>
    <w:rsid w:val="002218CA"/>
    <w:rsid w:val="00221F54"/>
    <w:rsid w:val="00222C93"/>
    <w:rsid w:val="00222E25"/>
    <w:rsid w:val="002233EF"/>
    <w:rsid w:val="0022341E"/>
    <w:rsid w:val="00223E7B"/>
    <w:rsid w:val="00224775"/>
    <w:rsid w:val="00224D90"/>
    <w:rsid w:val="00225821"/>
    <w:rsid w:val="00225884"/>
    <w:rsid w:val="00225977"/>
    <w:rsid w:val="00225AC4"/>
    <w:rsid w:val="00226A32"/>
    <w:rsid w:val="002300A6"/>
    <w:rsid w:val="002301E9"/>
    <w:rsid w:val="002307DA"/>
    <w:rsid w:val="00230915"/>
    <w:rsid w:val="00232714"/>
    <w:rsid w:val="0023299C"/>
    <w:rsid w:val="00233745"/>
    <w:rsid w:val="00233FDA"/>
    <w:rsid w:val="00234983"/>
    <w:rsid w:val="002356C6"/>
    <w:rsid w:val="002356E7"/>
    <w:rsid w:val="002365EB"/>
    <w:rsid w:val="00236667"/>
    <w:rsid w:val="00236D5B"/>
    <w:rsid w:val="00236E0D"/>
    <w:rsid w:val="002378CE"/>
    <w:rsid w:val="00240BE0"/>
    <w:rsid w:val="00241BB8"/>
    <w:rsid w:val="00243245"/>
    <w:rsid w:val="0024356A"/>
    <w:rsid w:val="0024392D"/>
    <w:rsid w:val="00243BAE"/>
    <w:rsid w:val="0024450D"/>
    <w:rsid w:val="002500B5"/>
    <w:rsid w:val="00250389"/>
    <w:rsid w:val="00250BBD"/>
    <w:rsid w:val="0025179B"/>
    <w:rsid w:val="00251821"/>
    <w:rsid w:val="00251C8F"/>
    <w:rsid w:val="00251F99"/>
    <w:rsid w:val="002521B9"/>
    <w:rsid w:val="00252D62"/>
    <w:rsid w:val="00253100"/>
    <w:rsid w:val="00253379"/>
    <w:rsid w:val="00254643"/>
    <w:rsid w:val="00254790"/>
    <w:rsid w:val="00254AFF"/>
    <w:rsid w:val="00254D6B"/>
    <w:rsid w:val="00254FA1"/>
    <w:rsid w:val="00255151"/>
    <w:rsid w:val="0025561A"/>
    <w:rsid w:val="002561E2"/>
    <w:rsid w:val="002570A5"/>
    <w:rsid w:val="00261C5F"/>
    <w:rsid w:val="00262E51"/>
    <w:rsid w:val="00263498"/>
    <w:rsid w:val="002644A3"/>
    <w:rsid w:val="00264525"/>
    <w:rsid w:val="00264695"/>
    <w:rsid w:val="00264CC8"/>
    <w:rsid w:val="002650FE"/>
    <w:rsid w:val="002654C6"/>
    <w:rsid w:val="00265CD4"/>
    <w:rsid w:val="00266995"/>
    <w:rsid w:val="00267489"/>
    <w:rsid w:val="0026753D"/>
    <w:rsid w:val="00267BD4"/>
    <w:rsid w:val="00270451"/>
    <w:rsid w:val="00270EDE"/>
    <w:rsid w:val="002714C0"/>
    <w:rsid w:val="00271786"/>
    <w:rsid w:val="00271C12"/>
    <w:rsid w:val="00271CEB"/>
    <w:rsid w:val="0027258B"/>
    <w:rsid w:val="00272840"/>
    <w:rsid w:val="00275016"/>
    <w:rsid w:val="00275390"/>
    <w:rsid w:val="0027544A"/>
    <w:rsid w:val="00277249"/>
    <w:rsid w:val="00277549"/>
    <w:rsid w:val="00280788"/>
    <w:rsid w:val="002807BA"/>
    <w:rsid w:val="0028107A"/>
    <w:rsid w:val="00281EE4"/>
    <w:rsid w:val="00282487"/>
    <w:rsid w:val="00282658"/>
    <w:rsid w:val="00284CB2"/>
    <w:rsid w:val="002864D0"/>
    <w:rsid w:val="002864F9"/>
    <w:rsid w:val="0028687E"/>
    <w:rsid w:val="00286BAE"/>
    <w:rsid w:val="00286F77"/>
    <w:rsid w:val="00287571"/>
    <w:rsid w:val="00287BF4"/>
    <w:rsid w:val="0029008E"/>
    <w:rsid w:val="00290B50"/>
    <w:rsid w:val="00290D79"/>
    <w:rsid w:val="00290E40"/>
    <w:rsid w:val="002912FB"/>
    <w:rsid w:val="00291C6A"/>
    <w:rsid w:val="002920F1"/>
    <w:rsid w:val="0029292B"/>
    <w:rsid w:val="00292DDE"/>
    <w:rsid w:val="002937EE"/>
    <w:rsid w:val="00293E70"/>
    <w:rsid w:val="00295839"/>
    <w:rsid w:val="0029601D"/>
    <w:rsid w:val="002964A4"/>
    <w:rsid w:val="002965B3"/>
    <w:rsid w:val="002979BD"/>
    <w:rsid w:val="00297B3B"/>
    <w:rsid w:val="002A0466"/>
    <w:rsid w:val="002A0842"/>
    <w:rsid w:val="002A09EE"/>
    <w:rsid w:val="002A12EF"/>
    <w:rsid w:val="002A13F8"/>
    <w:rsid w:val="002A1994"/>
    <w:rsid w:val="002A1A23"/>
    <w:rsid w:val="002A29B5"/>
    <w:rsid w:val="002A3AE9"/>
    <w:rsid w:val="002A3B8D"/>
    <w:rsid w:val="002A3C27"/>
    <w:rsid w:val="002A43D4"/>
    <w:rsid w:val="002A45E0"/>
    <w:rsid w:val="002A489A"/>
    <w:rsid w:val="002A50F3"/>
    <w:rsid w:val="002A5785"/>
    <w:rsid w:val="002A57C3"/>
    <w:rsid w:val="002A5833"/>
    <w:rsid w:val="002A5AE7"/>
    <w:rsid w:val="002A63DF"/>
    <w:rsid w:val="002A6CF1"/>
    <w:rsid w:val="002A74AA"/>
    <w:rsid w:val="002A74CE"/>
    <w:rsid w:val="002B0A4F"/>
    <w:rsid w:val="002B0DD6"/>
    <w:rsid w:val="002B0FF7"/>
    <w:rsid w:val="002B2015"/>
    <w:rsid w:val="002B24AD"/>
    <w:rsid w:val="002B28A9"/>
    <w:rsid w:val="002B5677"/>
    <w:rsid w:val="002B5C1E"/>
    <w:rsid w:val="002B63C1"/>
    <w:rsid w:val="002C07FC"/>
    <w:rsid w:val="002C0AE3"/>
    <w:rsid w:val="002C0EA8"/>
    <w:rsid w:val="002C0F61"/>
    <w:rsid w:val="002C236E"/>
    <w:rsid w:val="002C38AF"/>
    <w:rsid w:val="002C3FBE"/>
    <w:rsid w:val="002C42BC"/>
    <w:rsid w:val="002C46C1"/>
    <w:rsid w:val="002C4DB0"/>
    <w:rsid w:val="002C4F92"/>
    <w:rsid w:val="002C53E1"/>
    <w:rsid w:val="002C559D"/>
    <w:rsid w:val="002C58A1"/>
    <w:rsid w:val="002C5EAA"/>
    <w:rsid w:val="002C62B9"/>
    <w:rsid w:val="002C63EE"/>
    <w:rsid w:val="002C66BC"/>
    <w:rsid w:val="002C6D55"/>
    <w:rsid w:val="002C7310"/>
    <w:rsid w:val="002D0162"/>
    <w:rsid w:val="002D049E"/>
    <w:rsid w:val="002D0765"/>
    <w:rsid w:val="002D09D0"/>
    <w:rsid w:val="002D1166"/>
    <w:rsid w:val="002D3244"/>
    <w:rsid w:val="002D363B"/>
    <w:rsid w:val="002D3965"/>
    <w:rsid w:val="002D52A4"/>
    <w:rsid w:val="002D53FC"/>
    <w:rsid w:val="002D563D"/>
    <w:rsid w:val="002D62E9"/>
    <w:rsid w:val="002D66AB"/>
    <w:rsid w:val="002D7165"/>
    <w:rsid w:val="002D7456"/>
    <w:rsid w:val="002D75FF"/>
    <w:rsid w:val="002D7691"/>
    <w:rsid w:val="002E0009"/>
    <w:rsid w:val="002E0E2C"/>
    <w:rsid w:val="002E13C4"/>
    <w:rsid w:val="002E18C2"/>
    <w:rsid w:val="002E1F7F"/>
    <w:rsid w:val="002E291A"/>
    <w:rsid w:val="002E33B2"/>
    <w:rsid w:val="002E34E4"/>
    <w:rsid w:val="002E3B97"/>
    <w:rsid w:val="002E3CD1"/>
    <w:rsid w:val="002E46DE"/>
    <w:rsid w:val="002E4A79"/>
    <w:rsid w:val="002E5CDD"/>
    <w:rsid w:val="002E7313"/>
    <w:rsid w:val="002E760F"/>
    <w:rsid w:val="002F0066"/>
    <w:rsid w:val="002F1B99"/>
    <w:rsid w:val="002F1F02"/>
    <w:rsid w:val="002F2BA2"/>
    <w:rsid w:val="002F315F"/>
    <w:rsid w:val="002F3F52"/>
    <w:rsid w:val="002F3F59"/>
    <w:rsid w:val="002F4A06"/>
    <w:rsid w:val="002F55C4"/>
    <w:rsid w:val="002F5767"/>
    <w:rsid w:val="002F6074"/>
    <w:rsid w:val="002F6325"/>
    <w:rsid w:val="002F675C"/>
    <w:rsid w:val="002F68B7"/>
    <w:rsid w:val="002F6FBF"/>
    <w:rsid w:val="002F7128"/>
    <w:rsid w:val="0030103E"/>
    <w:rsid w:val="00301402"/>
    <w:rsid w:val="003028A2"/>
    <w:rsid w:val="00302A9B"/>
    <w:rsid w:val="003034D1"/>
    <w:rsid w:val="003036AF"/>
    <w:rsid w:val="003039CC"/>
    <w:rsid w:val="00303D57"/>
    <w:rsid w:val="00303D76"/>
    <w:rsid w:val="003041FF"/>
    <w:rsid w:val="00304C9E"/>
    <w:rsid w:val="003053FA"/>
    <w:rsid w:val="003057E3"/>
    <w:rsid w:val="00306C12"/>
    <w:rsid w:val="003076AD"/>
    <w:rsid w:val="0030779A"/>
    <w:rsid w:val="00307976"/>
    <w:rsid w:val="00307DDD"/>
    <w:rsid w:val="0031081D"/>
    <w:rsid w:val="00310E66"/>
    <w:rsid w:val="003114C8"/>
    <w:rsid w:val="00311D38"/>
    <w:rsid w:val="00311E48"/>
    <w:rsid w:val="00313128"/>
    <w:rsid w:val="00313142"/>
    <w:rsid w:val="0031337F"/>
    <w:rsid w:val="0031508A"/>
    <w:rsid w:val="003153C4"/>
    <w:rsid w:val="003172AA"/>
    <w:rsid w:val="00317E0C"/>
    <w:rsid w:val="0032038A"/>
    <w:rsid w:val="00320AA8"/>
    <w:rsid w:val="00320B61"/>
    <w:rsid w:val="003210BA"/>
    <w:rsid w:val="0032137F"/>
    <w:rsid w:val="0032189E"/>
    <w:rsid w:val="003218AA"/>
    <w:rsid w:val="003218EF"/>
    <w:rsid w:val="00322A81"/>
    <w:rsid w:val="00322DCD"/>
    <w:rsid w:val="00322EF3"/>
    <w:rsid w:val="00323680"/>
    <w:rsid w:val="003240FF"/>
    <w:rsid w:val="00324D6C"/>
    <w:rsid w:val="003250FF"/>
    <w:rsid w:val="00326004"/>
    <w:rsid w:val="00326862"/>
    <w:rsid w:val="003274EF"/>
    <w:rsid w:val="003302B8"/>
    <w:rsid w:val="0033080C"/>
    <w:rsid w:val="003319CE"/>
    <w:rsid w:val="003327A4"/>
    <w:rsid w:val="003327E2"/>
    <w:rsid w:val="00333346"/>
    <w:rsid w:val="003334A0"/>
    <w:rsid w:val="0033390C"/>
    <w:rsid w:val="00333F1F"/>
    <w:rsid w:val="003340DB"/>
    <w:rsid w:val="0033430D"/>
    <w:rsid w:val="00335BAF"/>
    <w:rsid w:val="0033690E"/>
    <w:rsid w:val="00336DAC"/>
    <w:rsid w:val="003371D6"/>
    <w:rsid w:val="00337572"/>
    <w:rsid w:val="00337FAA"/>
    <w:rsid w:val="003400A1"/>
    <w:rsid w:val="00340E51"/>
    <w:rsid w:val="00341151"/>
    <w:rsid w:val="00341C8F"/>
    <w:rsid w:val="00341FF9"/>
    <w:rsid w:val="003420F0"/>
    <w:rsid w:val="0034233C"/>
    <w:rsid w:val="0034283F"/>
    <w:rsid w:val="00343542"/>
    <w:rsid w:val="003437A9"/>
    <w:rsid w:val="003441FC"/>
    <w:rsid w:val="003443CB"/>
    <w:rsid w:val="003446E0"/>
    <w:rsid w:val="00344B40"/>
    <w:rsid w:val="00344DCB"/>
    <w:rsid w:val="00345338"/>
    <w:rsid w:val="0034545C"/>
    <w:rsid w:val="00345FF7"/>
    <w:rsid w:val="00346652"/>
    <w:rsid w:val="00347489"/>
    <w:rsid w:val="00347A80"/>
    <w:rsid w:val="00347DD8"/>
    <w:rsid w:val="00347EC7"/>
    <w:rsid w:val="003500A0"/>
    <w:rsid w:val="003500D9"/>
    <w:rsid w:val="003508B8"/>
    <w:rsid w:val="00350D39"/>
    <w:rsid w:val="003510FB"/>
    <w:rsid w:val="00351586"/>
    <w:rsid w:val="0035182E"/>
    <w:rsid w:val="00352AEE"/>
    <w:rsid w:val="00352BEE"/>
    <w:rsid w:val="0035304D"/>
    <w:rsid w:val="003533C1"/>
    <w:rsid w:val="003534EE"/>
    <w:rsid w:val="003541B6"/>
    <w:rsid w:val="00354362"/>
    <w:rsid w:val="00354BDF"/>
    <w:rsid w:val="003561CD"/>
    <w:rsid w:val="0035624E"/>
    <w:rsid w:val="003605A3"/>
    <w:rsid w:val="00361B8E"/>
    <w:rsid w:val="003623DE"/>
    <w:rsid w:val="003626BA"/>
    <w:rsid w:val="00362AB1"/>
    <w:rsid w:val="00362E74"/>
    <w:rsid w:val="00363442"/>
    <w:rsid w:val="00363F3F"/>
    <w:rsid w:val="003644C2"/>
    <w:rsid w:val="003652FC"/>
    <w:rsid w:val="00366B3F"/>
    <w:rsid w:val="00366BAE"/>
    <w:rsid w:val="0037085C"/>
    <w:rsid w:val="00370B32"/>
    <w:rsid w:val="00370E5E"/>
    <w:rsid w:val="0037117F"/>
    <w:rsid w:val="0037309B"/>
    <w:rsid w:val="003739CB"/>
    <w:rsid w:val="00373C01"/>
    <w:rsid w:val="00374318"/>
    <w:rsid w:val="00374619"/>
    <w:rsid w:val="00374C2F"/>
    <w:rsid w:val="00375476"/>
    <w:rsid w:val="00375486"/>
    <w:rsid w:val="003754CF"/>
    <w:rsid w:val="0037599F"/>
    <w:rsid w:val="00376D9D"/>
    <w:rsid w:val="0037703D"/>
    <w:rsid w:val="0037795E"/>
    <w:rsid w:val="003804AA"/>
    <w:rsid w:val="003828B2"/>
    <w:rsid w:val="00382C6E"/>
    <w:rsid w:val="00382DBF"/>
    <w:rsid w:val="00383392"/>
    <w:rsid w:val="003851F0"/>
    <w:rsid w:val="003854A0"/>
    <w:rsid w:val="00385784"/>
    <w:rsid w:val="00386ECD"/>
    <w:rsid w:val="00387A68"/>
    <w:rsid w:val="00390612"/>
    <w:rsid w:val="003918CE"/>
    <w:rsid w:val="00391B59"/>
    <w:rsid w:val="00392DCF"/>
    <w:rsid w:val="00392DD6"/>
    <w:rsid w:val="0039305C"/>
    <w:rsid w:val="00394014"/>
    <w:rsid w:val="00394045"/>
    <w:rsid w:val="00395157"/>
    <w:rsid w:val="00395AFC"/>
    <w:rsid w:val="00396655"/>
    <w:rsid w:val="0039687E"/>
    <w:rsid w:val="003970DA"/>
    <w:rsid w:val="00397423"/>
    <w:rsid w:val="0039756F"/>
    <w:rsid w:val="003979C1"/>
    <w:rsid w:val="00397B46"/>
    <w:rsid w:val="003A0EBC"/>
    <w:rsid w:val="003A0F7F"/>
    <w:rsid w:val="003A1787"/>
    <w:rsid w:val="003A2144"/>
    <w:rsid w:val="003A2B76"/>
    <w:rsid w:val="003A4648"/>
    <w:rsid w:val="003A4653"/>
    <w:rsid w:val="003A5523"/>
    <w:rsid w:val="003A57CB"/>
    <w:rsid w:val="003A5895"/>
    <w:rsid w:val="003A7E91"/>
    <w:rsid w:val="003B01B4"/>
    <w:rsid w:val="003B075E"/>
    <w:rsid w:val="003B0AE6"/>
    <w:rsid w:val="003B0FAA"/>
    <w:rsid w:val="003B1308"/>
    <w:rsid w:val="003B2C13"/>
    <w:rsid w:val="003B3203"/>
    <w:rsid w:val="003B3228"/>
    <w:rsid w:val="003B3777"/>
    <w:rsid w:val="003B4469"/>
    <w:rsid w:val="003B4F5B"/>
    <w:rsid w:val="003B543B"/>
    <w:rsid w:val="003B6612"/>
    <w:rsid w:val="003B6EC4"/>
    <w:rsid w:val="003B7185"/>
    <w:rsid w:val="003B7501"/>
    <w:rsid w:val="003C0890"/>
    <w:rsid w:val="003C0D21"/>
    <w:rsid w:val="003C0E1F"/>
    <w:rsid w:val="003C0FA4"/>
    <w:rsid w:val="003C1B09"/>
    <w:rsid w:val="003C288A"/>
    <w:rsid w:val="003C3CBA"/>
    <w:rsid w:val="003C40FA"/>
    <w:rsid w:val="003C5163"/>
    <w:rsid w:val="003C5419"/>
    <w:rsid w:val="003C5ACF"/>
    <w:rsid w:val="003C5CD1"/>
    <w:rsid w:val="003C5E93"/>
    <w:rsid w:val="003C629A"/>
    <w:rsid w:val="003C62F8"/>
    <w:rsid w:val="003C63A5"/>
    <w:rsid w:val="003C76C8"/>
    <w:rsid w:val="003C7A54"/>
    <w:rsid w:val="003D0AC8"/>
    <w:rsid w:val="003D1074"/>
    <w:rsid w:val="003D139A"/>
    <w:rsid w:val="003D16A5"/>
    <w:rsid w:val="003D1AF0"/>
    <w:rsid w:val="003D1AF3"/>
    <w:rsid w:val="003D2241"/>
    <w:rsid w:val="003D28E8"/>
    <w:rsid w:val="003D2D39"/>
    <w:rsid w:val="003D31DE"/>
    <w:rsid w:val="003D3984"/>
    <w:rsid w:val="003D41BC"/>
    <w:rsid w:val="003D4645"/>
    <w:rsid w:val="003D5627"/>
    <w:rsid w:val="003D5AF3"/>
    <w:rsid w:val="003D6723"/>
    <w:rsid w:val="003D6FDA"/>
    <w:rsid w:val="003E020C"/>
    <w:rsid w:val="003E0A41"/>
    <w:rsid w:val="003E0B32"/>
    <w:rsid w:val="003E113D"/>
    <w:rsid w:val="003E1C56"/>
    <w:rsid w:val="003E24DE"/>
    <w:rsid w:val="003E3C98"/>
    <w:rsid w:val="003E4D32"/>
    <w:rsid w:val="003E51A9"/>
    <w:rsid w:val="003E798E"/>
    <w:rsid w:val="003F03F8"/>
    <w:rsid w:val="003F0C9B"/>
    <w:rsid w:val="003F16CF"/>
    <w:rsid w:val="003F1B62"/>
    <w:rsid w:val="003F1FAE"/>
    <w:rsid w:val="003F288C"/>
    <w:rsid w:val="003F31EE"/>
    <w:rsid w:val="003F35F2"/>
    <w:rsid w:val="003F37C2"/>
    <w:rsid w:val="003F3975"/>
    <w:rsid w:val="003F3C66"/>
    <w:rsid w:val="003F4084"/>
    <w:rsid w:val="003F5FED"/>
    <w:rsid w:val="003F621D"/>
    <w:rsid w:val="003F636C"/>
    <w:rsid w:val="003F65D9"/>
    <w:rsid w:val="00400217"/>
    <w:rsid w:val="0040058A"/>
    <w:rsid w:val="00400A72"/>
    <w:rsid w:val="00401043"/>
    <w:rsid w:val="00401BB5"/>
    <w:rsid w:val="00401D9E"/>
    <w:rsid w:val="00401DB3"/>
    <w:rsid w:val="004023E4"/>
    <w:rsid w:val="00402E90"/>
    <w:rsid w:val="00403258"/>
    <w:rsid w:val="004034A6"/>
    <w:rsid w:val="00403A38"/>
    <w:rsid w:val="00403FB1"/>
    <w:rsid w:val="0040455C"/>
    <w:rsid w:val="004049CB"/>
    <w:rsid w:val="004051C5"/>
    <w:rsid w:val="004065ED"/>
    <w:rsid w:val="0040667A"/>
    <w:rsid w:val="004068B1"/>
    <w:rsid w:val="004068FC"/>
    <w:rsid w:val="00407323"/>
    <w:rsid w:val="00407C22"/>
    <w:rsid w:val="00407C87"/>
    <w:rsid w:val="00407F24"/>
    <w:rsid w:val="00410505"/>
    <w:rsid w:val="0041070C"/>
    <w:rsid w:val="00410B04"/>
    <w:rsid w:val="004116EB"/>
    <w:rsid w:val="004119E1"/>
    <w:rsid w:val="00411ADA"/>
    <w:rsid w:val="00411ADC"/>
    <w:rsid w:val="00411C32"/>
    <w:rsid w:val="00412F4E"/>
    <w:rsid w:val="004138A3"/>
    <w:rsid w:val="004143B9"/>
    <w:rsid w:val="00414572"/>
    <w:rsid w:val="00414D83"/>
    <w:rsid w:val="004156EE"/>
    <w:rsid w:val="004157AA"/>
    <w:rsid w:val="004159A2"/>
    <w:rsid w:val="00415AD9"/>
    <w:rsid w:val="004165DF"/>
    <w:rsid w:val="00417257"/>
    <w:rsid w:val="00417655"/>
    <w:rsid w:val="004211D3"/>
    <w:rsid w:val="00421B01"/>
    <w:rsid w:val="00423294"/>
    <w:rsid w:val="00423A23"/>
    <w:rsid w:val="00425A72"/>
    <w:rsid w:val="00425D31"/>
    <w:rsid w:val="00426243"/>
    <w:rsid w:val="00426545"/>
    <w:rsid w:val="00426593"/>
    <w:rsid w:val="00426FA0"/>
    <w:rsid w:val="004272D7"/>
    <w:rsid w:val="00430439"/>
    <w:rsid w:val="004307B0"/>
    <w:rsid w:val="00430B74"/>
    <w:rsid w:val="00430DA7"/>
    <w:rsid w:val="00432E77"/>
    <w:rsid w:val="00434ABD"/>
    <w:rsid w:val="00434B9F"/>
    <w:rsid w:val="00435428"/>
    <w:rsid w:val="00435783"/>
    <w:rsid w:val="00435DBA"/>
    <w:rsid w:val="00435F6A"/>
    <w:rsid w:val="0043670A"/>
    <w:rsid w:val="00436A47"/>
    <w:rsid w:val="00436A5F"/>
    <w:rsid w:val="00436FF4"/>
    <w:rsid w:val="00440759"/>
    <w:rsid w:val="00441159"/>
    <w:rsid w:val="004411A0"/>
    <w:rsid w:val="00441270"/>
    <w:rsid w:val="00441C5A"/>
    <w:rsid w:val="00442532"/>
    <w:rsid w:val="0044264E"/>
    <w:rsid w:val="0044298F"/>
    <w:rsid w:val="00442A41"/>
    <w:rsid w:val="00442D6B"/>
    <w:rsid w:val="00442FF7"/>
    <w:rsid w:val="004431CB"/>
    <w:rsid w:val="00443A9B"/>
    <w:rsid w:val="00444525"/>
    <w:rsid w:val="0044471A"/>
    <w:rsid w:val="0044486D"/>
    <w:rsid w:val="0044582C"/>
    <w:rsid w:val="00447169"/>
    <w:rsid w:val="00447719"/>
    <w:rsid w:val="00447992"/>
    <w:rsid w:val="00447DC7"/>
    <w:rsid w:val="00447F7E"/>
    <w:rsid w:val="0045028E"/>
    <w:rsid w:val="00451569"/>
    <w:rsid w:val="004515AA"/>
    <w:rsid w:val="00451D6B"/>
    <w:rsid w:val="00451F25"/>
    <w:rsid w:val="00452083"/>
    <w:rsid w:val="00452325"/>
    <w:rsid w:val="004523EE"/>
    <w:rsid w:val="00453542"/>
    <w:rsid w:val="00453AB8"/>
    <w:rsid w:val="00453ED7"/>
    <w:rsid w:val="00454207"/>
    <w:rsid w:val="004548DF"/>
    <w:rsid w:val="004552D6"/>
    <w:rsid w:val="00455A04"/>
    <w:rsid w:val="00455AD2"/>
    <w:rsid w:val="004560DF"/>
    <w:rsid w:val="00457269"/>
    <w:rsid w:val="004575DA"/>
    <w:rsid w:val="00457C1D"/>
    <w:rsid w:val="00457CA6"/>
    <w:rsid w:val="0046051D"/>
    <w:rsid w:val="004605B6"/>
    <w:rsid w:val="00460CC3"/>
    <w:rsid w:val="00460DEA"/>
    <w:rsid w:val="00460F5A"/>
    <w:rsid w:val="00461730"/>
    <w:rsid w:val="00461BFA"/>
    <w:rsid w:val="00461E8A"/>
    <w:rsid w:val="004622D1"/>
    <w:rsid w:val="0046385E"/>
    <w:rsid w:val="00464B7B"/>
    <w:rsid w:val="00464EB8"/>
    <w:rsid w:val="00464ED8"/>
    <w:rsid w:val="00466405"/>
    <w:rsid w:val="00467083"/>
    <w:rsid w:val="00470AB2"/>
    <w:rsid w:val="00470DAE"/>
    <w:rsid w:val="00473E10"/>
    <w:rsid w:val="00474689"/>
    <w:rsid w:val="004756A5"/>
    <w:rsid w:val="00475E27"/>
    <w:rsid w:val="00475E70"/>
    <w:rsid w:val="00476E91"/>
    <w:rsid w:val="0047735E"/>
    <w:rsid w:val="004774CD"/>
    <w:rsid w:val="00477BD1"/>
    <w:rsid w:val="004800C6"/>
    <w:rsid w:val="00480285"/>
    <w:rsid w:val="00480951"/>
    <w:rsid w:val="00481218"/>
    <w:rsid w:val="004817C7"/>
    <w:rsid w:val="00482382"/>
    <w:rsid w:val="00483774"/>
    <w:rsid w:val="004839C4"/>
    <w:rsid w:val="00483D22"/>
    <w:rsid w:val="0048409E"/>
    <w:rsid w:val="00484246"/>
    <w:rsid w:val="004850BB"/>
    <w:rsid w:val="00485174"/>
    <w:rsid w:val="00485442"/>
    <w:rsid w:val="00485D79"/>
    <w:rsid w:val="00486390"/>
    <w:rsid w:val="00487572"/>
    <w:rsid w:val="00490279"/>
    <w:rsid w:val="00490A3A"/>
    <w:rsid w:val="004910F4"/>
    <w:rsid w:val="00491973"/>
    <w:rsid w:val="00491DC1"/>
    <w:rsid w:val="0049214C"/>
    <w:rsid w:val="00492AF7"/>
    <w:rsid w:val="00492FE2"/>
    <w:rsid w:val="00493545"/>
    <w:rsid w:val="00494C4E"/>
    <w:rsid w:val="00495E2F"/>
    <w:rsid w:val="004961A1"/>
    <w:rsid w:val="004968B3"/>
    <w:rsid w:val="00497460"/>
    <w:rsid w:val="004A0040"/>
    <w:rsid w:val="004A022B"/>
    <w:rsid w:val="004A024E"/>
    <w:rsid w:val="004A1E23"/>
    <w:rsid w:val="004A226A"/>
    <w:rsid w:val="004A24EF"/>
    <w:rsid w:val="004A3726"/>
    <w:rsid w:val="004A38A7"/>
    <w:rsid w:val="004A38F3"/>
    <w:rsid w:val="004A41FA"/>
    <w:rsid w:val="004A4FCD"/>
    <w:rsid w:val="004A5CCD"/>
    <w:rsid w:val="004A5D77"/>
    <w:rsid w:val="004A66C9"/>
    <w:rsid w:val="004A711A"/>
    <w:rsid w:val="004A7A4D"/>
    <w:rsid w:val="004A7AD7"/>
    <w:rsid w:val="004A7FB6"/>
    <w:rsid w:val="004B0F88"/>
    <w:rsid w:val="004B1AAE"/>
    <w:rsid w:val="004B2510"/>
    <w:rsid w:val="004B34EF"/>
    <w:rsid w:val="004B358F"/>
    <w:rsid w:val="004B36A0"/>
    <w:rsid w:val="004B484B"/>
    <w:rsid w:val="004B53F8"/>
    <w:rsid w:val="004B56F1"/>
    <w:rsid w:val="004B58F2"/>
    <w:rsid w:val="004B682F"/>
    <w:rsid w:val="004B6BE6"/>
    <w:rsid w:val="004B7B71"/>
    <w:rsid w:val="004C0C2A"/>
    <w:rsid w:val="004C0E87"/>
    <w:rsid w:val="004C1F57"/>
    <w:rsid w:val="004C25B8"/>
    <w:rsid w:val="004C2966"/>
    <w:rsid w:val="004C2C7A"/>
    <w:rsid w:val="004C2E6F"/>
    <w:rsid w:val="004C2F5A"/>
    <w:rsid w:val="004C3102"/>
    <w:rsid w:val="004C32EB"/>
    <w:rsid w:val="004C4920"/>
    <w:rsid w:val="004C5803"/>
    <w:rsid w:val="004C5D80"/>
    <w:rsid w:val="004C60AE"/>
    <w:rsid w:val="004C62E9"/>
    <w:rsid w:val="004C6867"/>
    <w:rsid w:val="004C6935"/>
    <w:rsid w:val="004D0196"/>
    <w:rsid w:val="004D0D09"/>
    <w:rsid w:val="004D1941"/>
    <w:rsid w:val="004D20C8"/>
    <w:rsid w:val="004D2624"/>
    <w:rsid w:val="004D2E79"/>
    <w:rsid w:val="004D3055"/>
    <w:rsid w:val="004D376A"/>
    <w:rsid w:val="004D3C32"/>
    <w:rsid w:val="004D4466"/>
    <w:rsid w:val="004D542F"/>
    <w:rsid w:val="004D5EDA"/>
    <w:rsid w:val="004D6519"/>
    <w:rsid w:val="004D677E"/>
    <w:rsid w:val="004D6A59"/>
    <w:rsid w:val="004D6D4E"/>
    <w:rsid w:val="004D7912"/>
    <w:rsid w:val="004E158B"/>
    <w:rsid w:val="004E17F4"/>
    <w:rsid w:val="004E1980"/>
    <w:rsid w:val="004E206A"/>
    <w:rsid w:val="004E2D47"/>
    <w:rsid w:val="004E2EE1"/>
    <w:rsid w:val="004E337A"/>
    <w:rsid w:val="004E3506"/>
    <w:rsid w:val="004E4CA4"/>
    <w:rsid w:val="004E54DF"/>
    <w:rsid w:val="004E5A4B"/>
    <w:rsid w:val="004E5AC2"/>
    <w:rsid w:val="004E69D1"/>
    <w:rsid w:val="004E6C4D"/>
    <w:rsid w:val="004F348A"/>
    <w:rsid w:val="004F36E0"/>
    <w:rsid w:val="004F39D6"/>
    <w:rsid w:val="004F4CD9"/>
    <w:rsid w:val="004F50F1"/>
    <w:rsid w:val="004F53CA"/>
    <w:rsid w:val="004F548C"/>
    <w:rsid w:val="004F6756"/>
    <w:rsid w:val="004F6BB9"/>
    <w:rsid w:val="004F6C91"/>
    <w:rsid w:val="004F70C9"/>
    <w:rsid w:val="004F77F8"/>
    <w:rsid w:val="00500040"/>
    <w:rsid w:val="00500F54"/>
    <w:rsid w:val="00501050"/>
    <w:rsid w:val="00501A59"/>
    <w:rsid w:val="00501F46"/>
    <w:rsid w:val="0050200F"/>
    <w:rsid w:val="00502719"/>
    <w:rsid w:val="00502EEB"/>
    <w:rsid w:val="00503621"/>
    <w:rsid w:val="005046AF"/>
    <w:rsid w:val="0050539C"/>
    <w:rsid w:val="005059BB"/>
    <w:rsid w:val="005070FD"/>
    <w:rsid w:val="00507869"/>
    <w:rsid w:val="00507870"/>
    <w:rsid w:val="00507B8C"/>
    <w:rsid w:val="0051052F"/>
    <w:rsid w:val="0051054A"/>
    <w:rsid w:val="005106DD"/>
    <w:rsid w:val="00510FC5"/>
    <w:rsid w:val="005115CB"/>
    <w:rsid w:val="0051265D"/>
    <w:rsid w:val="00512B65"/>
    <w:rsid w:val="00514243"/>
    <w:rsid w:val="00516097"/>
    <w:rsid w:val="005168CD"/>
    <w:rsid w:val="00516D95"/>
    <w:rsid w:val="00516FCE"/>
    <w:rsid w:val="00517143"/>
    <w:rsid w:val="00517490"/>
    <w:rsid w:val="0051768D"/>
    <w:rsid w:val="005204A4"/>
    <w:rsid w:val="005206B5"/>
    <w:rsid w:val="00520E3C"/>
    <w:rsid w:val="005212DF"/>
    <w:rsid w:val="005215FA"/>
    <w:rsid w:val="0052172D"/>
    <w:rsid w:val="00523107"/>
    <w:rsid w:val="00523108"/>
    <w:rsid w:val="005232D0"/>
    <w:rsid w:val="00523635"/>
    <w:rsid w:val="00523C51"/>
    <w:rsid w:val="005243FE"/>
    <w:rsid w:val="00524560"/>
    <w:rsid w:val="005246B9"/>
    <w:rsid w:val="00524D3A"/>
    <w:rsid w:val="00524FE1"/>
    <w:rsid w:val="00525137"/>
    <w:rsid w:val="0052574D"/>
    <w:rsid w:val="00525853"/>
    <w:rsid w:val="005258BD"/>
    <w:rsid w:val="00525AB8"/>
    <w:rsid w:val="00525C1B"/>
    <w:rsid w:val="005263F9"/>
    <w:rsid w:val="0052660D"/>
    <w:rsid w:val="005271B7"/>
    <w:rsid w:val="00527533"/>
    <w:rsid w:val="00531729"/>
    <w:rsid w:val="00531CFF"/>
    <w:rsid w:val="00532094"/>
    <w:rsid w:val="005330E1"/>
    <w:rsid w:val="00533264"/>
    <w:rsid w:val="005343B0"/>
    <w:rsid w:val="00534E97"/>
    <w:rsid w:val="0053584C"/>
    <w:rsid w:val="005359B0"/>
    <w:rsid w:val="00535CB5"/>
    <w:rsid w:val="005365BB"/>
    <w:rsid w:val="005366E8"/>
    <w:rsid w:val="00536A18"/>
    <w:rsid w:val="005373F9"/>
    <w:rsid w:val="00537A82"/>
    <w:rsid w:val="00537C54"/>
    <w:rsid w:val="0054057E"/>
    <w:rsid w:val="00540B32"/>
    <w:rsid w:val="00540B97"/>
    <w:rsid w:val="005411E0"/>
    <w:rsid w:val="005414B2"/>
    <w:rsid w:val="0054153E"/>
    <w:rsid w:val="005421A7"/>
    <w:rsid w:val="005423F6"/>
    <w:rsid w:val="005425EF"/>
    <w:rsid w:val="00542755"/>
    <w:rsid w:val="005427CF"/>
    <w:rsid w:val="00542F11"/>
    <w:rsid w:val="0054326A"/>
    <w:rsid w:val="005434C9"/>
    <w:rsid w:val="00544376"/>
    <w:rsid w:val="005443B8"/>
    <w:rsid w:val="0054536C"/>
    <w:rsid w:val="005454F7"/>
    <w:rsid w:val="005455EF"/>
    <w:rsid w:val="00546A65"/>
    <w:rsid w:val="005470A0"/>
    <w:rsid w:val="00547D2C"/>
    <w:rsid w:val="005501A8"/>
    <w:rsid w:val="005505AF"/>
    <w:rsid w:val="00550738"/>
    <w:rsid w:val="00550A3A"/>
    <w:rsid w:val="00550B89"/>
    <w:rsid w:val="00551238"/>
    <w:rsid w:val="005528B7"/>
    <w:rsid w:val="00552AE4"/>
    <w:rsid w:val="00553299"/>
    <w:rsid w:val="00553C99"/>
    <w:rsid w:val="0055446E"/>
    <w:rsid w:val="00554E3C"/>
    <w:rsid w:val="0055511E"/>
    <w:rsid w:val="00555F9C"/>
    <w:rsid w:val="00560D99"/>
    <w:rsid w:val="00561316"/>
    <w:rsid w:val="005615A6"/>
    <w:rsid w:val="005615E5"/>
    <w:rsid w:val="00561607"/>
    <w:rsid w:val="00561D08"/>
    <w:rsid w:val="005620C8"/>
    <w:rsid w:val="00562432"/>
    <w:rsid w:val="00562918"/>
    <w:rsid w:val="00562A29"/>
    <w:rsid w:val="00562BB1"/>
    <w:rsid w:val="00562E13"/>
    <w:rsid w:val="00562E1B"/>
    <w:rsid w:val="00563A50"/>
    <w:rsid w:val="00563B79"/>
    <w:rsid w:val="005640F9"/>
    <w:rsid w:val="0056481E"/>
    <w:rsid w:val="00564BAA"/>
    <w:rsid w:val="00564F50"/>
    <w:rsid w:val="00565AF7"/>
    <w:rsid w:val="00565CF3"/>
    <w:rsid w:val="00567B82"/>
    <w:rsid w:val="0057024C"/>
    <w:rsid w:val="0057122F"/>
    <w:rsid w:val="00571A80"/>
    <w:rsid w:val="005725E5"/>
    <w:rsid w:val="00573A76"/>
    <w:rsid w:val="00573DD2"/>
    <w:rsid w:val="00574D5A"/>
    <w:rsid w:val="00574EF2"/>
    <w:rsid w:val="005754D7"/>
    <w:rsid w:val="00575ECE"/>
    <w:rsid w:val="0058097B"/>
    <w:rsid w:val="00581820"/>
    <w:rsid w:val="005826FD"/>
    <w:rsid w:val="00582BFB"/>
    <w:rsid w:val="00584063"/>
    <w:rsid w:val="00584380"/>
    <w:rsid w:val="0058450C"/>
    <w:rsid w:val="00584842"/>
    <w:rsid w:val="00584F27"/>
    <w:rsid w:val="00585429"/>
    <w:rsid w:val="00585CF7"/>
    <w:rsid w:val="00586447"/>
    <w:rsid w:val="00586574"/>
    <w:rsid w:val="005878D0"/>
    <w:rsid w:val="00587D9F"/>
    <w:rsid w:val="00590466"/>
    <w:rsid w:val="00590678"/>
    <w:rsid w:val="005907DF"/>
    <w:rsid w:val="00590B75"/>
    <w:rsid w:val="005918AD"/>
    <w:rsid w:val="00591F31"/>
    <w:rsid w:val="0059293D"/>
    <w:rsid w:val="00592991"/>
    <w:rsid w:val="00592C68"/>
    <w:rsid w:val="00593C7C"/>
    <w:rsid w:val="00593D6E"/>
    <w:rsid w:val="00593F63"/>
    <w:rsid w:val="00594F6B"/>
    <w:rsid w:val="00595184"/>
    <w:rsid w:val="00595DDF"/>
    <w:rsid w:val="0059694E"/>
    <w:rsid w:val="00596A24"/>
    <w:rsid w:val="005977F7"/>
    <w:rsid w:val="005A1B8C"/>
    <w:rsid w:val="005A21C2"/>
    <w:rsid w:val="005A2E72"/>
    <w:rsid w:val="005A34D3"/>
    <w:rsid w:val="005A3793"/>
    <w:rsid w:val="005A55DA"/>
    <w:rsid w:val="005A5CE3"/>
    <w:rsid w:val="005A62D4"/>
    <w:rsid w:val="005A6F3A"/>
    <w:rsid w:val="005B1D14"/>
    <w:rsid w:val="005B21B9"/>
    <w:rsid w:val="005B21C8"/>
    <w:rsid w:val="005B2CB8"/>
    <w:rsid w:val="005B3CE5"/>
    <w:rsid w:val="005B421F"/>
    <w:rsid w:val="005B559E"/>
    <w:rsid w:val="005B6844"/>
    <w:rsid w:val="005B6A0E"/>
    <w:rsid w:val="005B7134"/>
    <w:rsid w:val="005B7818"/>
    <w:rsid w:val="005B7C63"/>
    <w:rsid w:val="005B7DB7"/>
    <w:rsid w:val="005C00F3"/>
    <w:rsid w:val="005C05F5"/>
    <w:rsid w:val="005C0C11"/>
    <w:rsid w:val="005C1035"/>
    <w:rsid w:val="005C1103"/>
    <w:rsid w:val="005C1259"/>
    <w:rsid w:val="005C167B"/>
    <w:rsid w:val="005C1A64"/>
    <w:rsid w:val="005C203B"/>
    <w:rsid w:val="005C2042"/>
    <w:rsid w:val="005C2422"/>
    <w:rsid w:val="005C3806"/>
    <w:rsid w:val="005C476A"/>
    <w:rsid w:val="005C4B73"/>
    <w:rsid w:val="005C518A"/>
    <w:rsid w:val="005C5256"/>
    <w:rsid w:val="005C555C"/>
    <w:rsid w:val="005C5BA2"/>
    <w:rsid w:val="005D03F2"/>
    <w:rsid w:val="005D0725"/>
    <w:rsid w:val="005D0927"/>
    <w:rsid w:val="005D0C04"/>
    <w:rsid w:val="005D0F84"/>
    <w:rsid w:val="005D1E1A"/>
    <w:rsid w:val="005D252E"/>
    <w:rsid w:val="005D2F0F"/>
    <w:rsid w:val="005D31B1"/>
    <w:rsid w:val="005D3BED"/>
    <w:rsid w:val="005D4EB8"/>
    <w:rsid w:val="005D4ED5"/>
    <w:rsid w:val="005D5809"/>
    <w:rsid w:val="005D5F82"/>
    <w:rsid w:val="005D6F1A"/>
    <w:rsid w:val="005D75C0"/>
    <w:rsid w:val="005E2262"/>
    <w:rsid w:val="005E303D"/>
    <w:rsid w:val="005E38DC"/>
    <w:rsid w:val="005E3B35"/>
    <w:rsid w:val="005E4275"/>
    <w:rsid w:val="005E4412"/>
    <w:rsid w:val="005E4D57"/>
    <w:rsid w:val="005E62C6"/>
    <w:rsid w:val="005E7DEC"/>
    <w:rsid w:val="005F0040"/>
    <w:rsid w:val="005F0432"/>
    <w:rsid w:val="005F1029"/>
    <w:rsid w:val="005F118B"/>
    <w:rsid w:val="005F159D"/>
    <w:rsid w:val="005F1681"/>
    <w:rsid w:val="005F1C8D"/>
    <w:rsid w:val="005F2864"/>
    <w:rsid w:val="005F33B4"/>
    <w:rsid w:val="005F34CC"/>
    <w:rsid w:val="005F410C"/>
    <w:rsid w:val="005F48FF"/>
    <w:rsid w:val="005F5188"/>
    <w:rsid w:val="005F6563"/>
    <w:rsid w:val="005F68F8"/>
    <w:rsid w:val="005F7B2E"/>
    <w:rsid w:val="006008D6"/>
    <w:rsid w:val="00600E2D"/>
    <w:rsid w:val="00601B19"/>
    <w:rsid w:val="00601C76"/>
    <w:rsid w:val="0060245E"/>
    <w:rsid w:val="0060265B"/>
    <w:rsid w:val="00602A37"/>
    <w:rsid w:val="00603325"/>
    <w:rsid w:val="0060342D"/>
    <w:rsid w:val="006039EE"/>
    <w:rsid w:val="00603B38"/>
    <w:rsid w:val="00603F2F"/>
    <w:rsid w:val="00603FA3"/>
    <w:rsid w:val="0060582D"/>
    <w:rsid w:val="00605C64"/>
    <w:rsid w:val="00605EF1"/>
    <w:rsid w:val="0060772F"/>
    <w:rsid w:val="006101FE"/>
    <w:rsid w:val="0061066A"/>
    <w:rsid w:val="00610CE0"/>
    <w:rsid w:val="00611A5B"/>
    <w:rsid w:val="00613CA6"/>
    <w:rsid w:val="00614956"/>
    <w:rsid w:val="00614D3A"/>
    <w:rsid w:val="00615C9B"/>
    <w:rsid w:val="00616017"/>
    <w:rsid w:val="0061617E"/>
    <w:rsid w:val="006163B8"/>
    <w:rsid w:val="0061682B"/>
    <w:rsid w:val="00616880"/>
    <w:rsid w:val="00617BE7"/>
    <w:rsid w:val="0062019E"/>
    <w:rsid w:val="00620261"/>
    <w:rsid w:val="006207BB"/>
    <w:rsid w:val="0062183F"/>
    <w:rsid w:val="00621BE1"/>
    <w:rsid w:val="00621CF0"/>
    <w:rsid w:val="00622464"/>
    <w:rsid w:val="00622CD0"/>
    <w:rsid w:val="00623E9B"/>
    <w:rsid w:val="00624540"/>
    <w:rsid w:val="00624816"/>
    <w:rsid w:val="00624BE6"/>
    <w:rsid w:val="00624DE2"/>
    <w:rsid w:val="00624E50"/>
    <w:rsid w:val="0062582C"/>
    <w:rsid w:val="00625B66"/>
    <w:rsid w:val="006308A2"/>
    <w:rsid w:val="00630ADC"/>
    <w:rsid w:val="00632249"/>
    <w:rsid w:val="006322AD"/>
    <w:rsid w:val="00633619"/>
    <w:rsid w:val="0063362A"/>
    <w:rsid w:val="00634C60"/>
    <w:rsid w:val="00634F13"/>
    <w:rsid w:val="006352FD"/>
    <w:rsid w:val="00635EFE"/>
    <w:rsid w:val="006377BC"/>
    <w:rsid w:val="00640308"/>
    <w:rsid w:val="00641047"/>
    <w:rsid w:val="006414BC"/>
    <w:rsid w:val="0064259E"/>
    <w:rsid w:val="00642A15"/>
    <w:rsid w:val="006432B1"/>
    <w:rsid w:val="006432EA"/>
    <w:rsid w:val="006436A9"/>
    <w:rsid w:val="00643D06"/>
    <w:rsid w:val="006448A8"/>
    <w:rsid w:val="00644EEB"/>
    <w:rsid w:val="006461CA"/>
    <w:rsid w:val="00650C7B"/>
    <w:rsid w:val="00651358"/>
    <w:rsid w:val="006515CA"/>
    <w:rsid w:val="006518A4"/>
    <w:rsid w:val="006519B0"/>
    <w:rsid w:val="00651B74"/>
    <w:rsid w:val="00652709"/>
    <w:rsid w:val="00652E48"/>
    <w:rsid w:val="006531C0"/>
    <w:rsid w:val="0065541F"/>
    <w:rsid w:val="006555CA"/>
    <w:rsid w:val="00655C32"/>
    <w:rsid w:val="00656C14"/>
    <w:rsid w:val="00656ECB"/>
    <w:rsid w:val="006608B8"/>
    <w:rsid w:val="00662DEF"/>
    <w:rsid w:val="00663288"/>
    <w:rsid w:val="00663754"/>
    <w:rsid w:val="00664B04"/>
    <w:rsid w:val="00665AD6"/>
    <w:rsid w:val="0066609E"/>
    <w:rsid w:val="006664FC"/>
    <w:rsid w:val="00667899"/>
    <w:rsid w:val="00667C18"/>
    <w:rsid w:val="00670428"/>
    <w:rsid w:val="006709D3"/>
    <w:rsid w:val="00670D4C"/>
    <w:rsid w:val="00671287"/>
    <w:rsid w:val="006716F8"/>
    <w:rsid w:val="00672B6E"/>
    <w:rsid w:val="006735F7"/>
    <w:rsid w:val="00673C9D"/>
    <w:rsid w:val="00673E08"/>
    <w:rsid w:val="00675D88"/>
    <w:rsid w:val="00677040"/>
    <w:rsid w:val="00677072"/>
    <w:rsid w:val="00677531"/>
    <w:rsid w:val="00677B8E"/>
    <w:rsid w:val="00677CD1"/>
    <w:rsid w:val="006800E5"/>
    <w:rsid w:val="006802A7"/>
    <w:rsid w:val="006804C4"/>
    <w:rsid w:val="00680E3E"/>
    <w:rsid w:val="006810B2"/>
    <w:rsid w:val="00681578"/>
    <w:rsid w:val="00682814"/>
    <w:rsid w:val="00682928"/>
    <w:rsid w:val="00682CE1"/>
    <w:rsid w:val="00683198"/>
    <w:rsid w:val="00683E52"/>
    <w:rsid w:val="006840F1"/>
    <w:rsid w:val="00685DC6"/>
    <w:rsid w:val="006864F8"/>
    <w:rsid w:val="00686C7E"/>
    <w:rsid w:val="00687109"/>
    <w:rsid w:val="00687684"/>
    <w:rsid w:val="00687B9A"/>
    <w:rsid w:val="006909E5"/>
    <w:rsid w:val="006937B6"/>
    <w:rsid w:val="006937D8"/>
    <w:rsid w:val="00693B29"/>
    <w:rsid w:val="00693D5A"/>
    <w:rsid w:val="006942E7"/>
    <w:rsid w:val="00695AAA"/>
    <w:rsid w:val="00696915"/>
    <w:rsid w:val="0069717A"/>
    <w:rsid w:val="00697624"/>
    <w:rsid w:val="00697C99"/>
    <w:rsid w:val="00697FD5"/>
    <w:rsid w:val="006A011B"/>
    <w:rsid w:val="006A0377"/>
    <w:rsid w:val="006A1287"/>
    <w:rsid w:val="006A13AE"/>
    <w:rsid w:val="006A16BC"/>
    <w:rsid w:val="006A1764"/>
    <w:rsid w:val="006A1963"/>
    <w:rsid w:val="006A2121"/>
    <w:rsid w:val="006A217E"/>
    <w:rsid w:val="006A2413"/>
    <w:rsid w:val="006A2A78"/>
    <w:rsid w:val="006A2EF5"/>
    <w:rsid w:val="006A3CC6"/>
    <w:rsid w:val="006A3F29"/>
    <w:rsid w:val="006A4B5C"/>
    <w:rsid w:val="006A5EB9"/>
    <w:rsid w:val="006A6312"/>
    <w:rsid w:val="006A67C2"/>
    <w:rsid w:val="006A6B85"/>
    <w:rsid w:val="006A6E77"/>
    <w:rsid w:val="006A7001"/>
    <w:rsid w:val="006B0979"/>
    <w:rsid w:val="006B0BA9"/>
    <w:rsid w:val="006B0D7A"/>
    <w:rsid w:val="006B137D"/>
    <w:rsid w:val="006B1A77"/>
    <w:rsid w:val="006B1BDA"/>
    <w:rsid w:val="006B1D47"/>
    <w:rsid w:val="006B1D69"/>
    <w:rsid w:val="006B1FD9"/>
    <w:rsid w:val="006B22C9"/>
    <w:rsid w:val="006B2368"/>
    <w:rsid w:val="006B2439"/>
    <w:rsid w:val="006B2D31"/>
    <w:rsid w:val="006B3259"/>
    <w:rsid w:val="006B49E4"/>
    <w:rsid w:val="006B58D0"/>
    <w:rsid w:val="006B5B4C"/>
    <w:rsid w:val="006B6113"/>
    <w:rsid w:val="006B6B94"/>
    <w:rsid w:val="006B6D77"/>
    <w:rsid w:val="006B6E6A"/>
    <w:rsid w:val="006B7847"/>
    <w:rsid w:val="006B7F90"/>
    <w:rsid w:val="006C04B0"/>
    <w:rsid w:val="006C166F"/>
    <w:rsid w:val="006C1E9B"/>
    <w:rsid w:val="006C1EE3"/>
    <w:rsid w:val="006C25F0"/>
    <w:rsid w:val="006C2A5E"/>
    <w:rsid w:val="006C2EB2"/>
    <w:rsid w:val="006C32AC"/>
    <w:rsid w:val="006C4151"/>
    <w:rsid w:val="006C4A1A"/>
    <w:rsid w:val="006C4DE4"/>
    <w:rsid w:val="006C5640"/>
    <w:rsid w:val="006C6234"/>
    <w:rsid w:val="006C6B0D"/>
    <w:rsid w:val="006C7C72"/>
    <w:rsid w:val="006D0155"/>
    <w:rsid w:val="006D0203"/>
    <w:rsid w:val="006D0C4F"/>
    <w:rsid w:val="006D12CA"/>
    <w:rsid w:val="006D2095"/>
    <w:rsid w:val="006D2DFD"/>
    <w:rsid w:val="006D2FB1"/>
    <w:rsid w:val="006D306A"/>
    <w:rsid w:val="006D3963"/>
    <w:rsid w:val="006D3A5D"/>
    <w:rsid w:val="006D523E"/>
    <w:rsid w:val="006D58CE"/>
    <w:rsid w:val="006D61A1"/>
    <w:rsid w:val="006D7566"/>
    <w:rsid w:val="006D76E8"/>
    <w:rsid w:val="006E0C54"/>
    <w:rsid w:val="006E1AA2"/>
    <w:rsid w:val="006E2169"/>
    <w:rsid w:val="006E2732"/>
    <w:rsid w:val="006E2F97"/>
    <w:rsid w:val="006E3344"/>
    <w:rsid w:val="006E3B0A"/>
    <w:rsid w:val="006E4C94"/>
    <w:rsid w:val="006E4CC2"/>
    <w:rsid w:val="006E4E7E"/>
    <w:rsid w:val="006E5479"/>
    <w:rsid w:val="006E74F6"/>
    <w:rsid w:val="006E7FD4"/>
    <w:rsid w:val="006F02A1"/>
    <w:rsid w:val="006F03E6"/>
    <w:rsid w:val="006F1F16"/>
    <w:rsid w:val="006F2DB0"/>
    <w:rsid w:val="006F30AE"/>
    <w:rsid w:val="006F327E"/>
    <w:rsid w:val="006F39E2"/>
    <w:rsid w:val="006F3D74"/>
    <w:rsid w:val="006F4289"/>
    <w:rsid w:val="006F45A5"/>
    <w:rsid w:val="006F4CE3"/>
    <w:rsid w:val="006F5A9C"/>
    <w:rsid w:val="006F5B03"/>
    <w:rsid w:val="006F5E40"/>
    <w:rsid w:val="006F6A2C"/>
    <w:rsid w:val="006F7F8B"/>
    <w:rsid w:val="0070025D"/>
    <w:rsid w:val="0070028A"/>
    <w:rsid w:val="007005A9"/>
    <w:rsid w:val="007013CB"/>
    <w:rsid w:val="00701499"/>
    <w:rsid w:val="00701EEE"/>
    <w:rsid w:val="007022EA"/>
    <w:rsid w:val="00703F7B"/>
    <w:rsid w:val="0070412E"/>
    <w:rsid w:val="00704BA9"/>
    <w:rsid w:val="00705107"/>
    <w:rsid w:val="00705850"/>
    <w:rsid w:val="0070681B"/>
    <w:rsid w:val="00706DEC"/>
    <w:rsid w:val="00711597"/>
    <w:rsid w:val="0071195B"/>
    <w:rsid w:val="00711E0D"/>
    <w:rsid w:val="00713C60"/>
    <w:rsid w:val="0071401B"/>
    <w:rsid w:val="00714199"/>
    <w:rsid w:val="0071443C"/>
    <w:rsid w:val="0071456D"/>
    <w:rsid w:val="00715274"/>
    <w:rsid w:val="0071569C"/>
    <w:rsid w:val="00715775"/>
    <w:rsid w:val="00715EF7"/>
    <w:rsid w:val="00716C85"/>
    <w:rsid w:val="00717AB7"/>
    <w:rsid w:val="0072117B"/>
    <w:rsid w:val="00721910"/>
    <w:rsid w:val="00721E24"/>
    <w:rsid w:val="0072208D"/>
    <w:rsid w:val="007237FF"/>
    <w:rsid w:val="00724823"/>
    <w:rsid w:val="00724A82"/>
    <w:rsid w:val="00726080"/>
    <w:rsid w:val="007263A6"/>
    <w:rsid w:val="00726BBF"/>
    <w:rsid w:val="00726D97"/>
    <w:rsid w:val="00726EC5"/>
    <w:rsid w:val="00727435"/>
    <w:rsid w:val="00727A84"/>
    <w:rsid w:val="00727BCF"/>
    <w:rsid w:val="00727C9A"/>
    <w:rsid w:val="00730301"/>
    <w:rsid w:val="00730805"/>
    <w:rsid w:val="00730953"/>
    <w:rsid w:val="007319F9"/>
    <w:rsid w:val="007331DB"/>
    <w:rsid w:val="007335AC"/>
    <w:rsid w:val="00733600"/>
    <w:rsid w:val="0073400A"/>
    <w:rsid w:val="007348F0"/>
    <w:rsid w:val="0073522A"/>
    <w:rsid w:val="007355F9"/>
    <w:rsid w:val="00735D45"/>
    <w:rsid w:val="007364BA"/>
    <w:rsid w:val="00736858"/>
    <w:rsid w:val="0073712F"/>
    <w:rsid w:val="00740929"/>
    <w:rsid w:val="007409B9"/>
    <w:rsid w:val="00740F43"/>
    <w:rsid w:val="00740F48"/>
    <w:rsid w:val="007413FB"/>
    <w:rsid w:val="00741BDF"/>
    <w:rsid w:val="00742F7B"/>
    <w:rsid w:val="0074420F"/>
    <w:rsid w:val="0074465C"/>
    <w:rsid w:val="00744795"/>
    <w:rsid w:val="0074536A"/>
    <w:rsid w:val="00745584"/>
    <w:rsid w:val="00745D16"/>
    <w:rsid w:val="00745E2C"/>
    <w:rsid w:val="00746020"/>
    <w:rsid w:val="007468E8"/>
    <w:rsid w:val="007504D4"/>
    <w:rsid w:val="0075078C"/>
    <w:rsid w:val="00750C43"/>
    <w:rsid w:val="00750F98"/>
    <w:rsid w:val="007527E0"/>
    <w:rsid w:val="00752E7C"/>
    <w:rsid w:val="00752FF1"/>
    <w:rsid w:val="007532E4"/>
    <w:rsid w:val="00753332"/>
    <w:rsid w:val="007539CE"/>
    <w:rsid w:val="00755EBD"/>
    <w:rsid w:val="007561CB"/>
    <w:rsid w:val="007567BF"/>
    <w:rsid w:val="007569EF"/>
    <w:rsid w:val="00756E52"/>
    <w:rsid w:val="007571BA"/>
    <w:rsid w:val="00757D53"/>
    <w:rsid w:val="00761262"/>
    <w:rsid w:val="0076177D"/>
    <w:rsid w:val="00761B36"/>
    <w:rsid w:val="00761E79"/>
    <w:rsid w:val="007625FA"/>
    <w:rsid w:val="007626EC"/>
    <w:rsid w:val="00762891"/>
    <w:rsid w:val="0076291B"/>
    <w:rsid w:val="00762C3B"/>
    <w:rsid w:val="00762C7C"/>
    <w:rsid w:val="00764A26"/>
    <w:rsid w:val="007651EA"/>
    <w:rsid w:val="007661D3"/>
    <w:rsid w:val="00766F6E"/>
    <w:rsid w:val="007678F9"/>
    <w:rsid w:val="00770640"/>
    <w:rsid w:val="007706F8"/>
    <w:rsid w:val="00770D59"/>
    <w:rsid w:val="0077165A"/>
    <w:rsid w:val="0077220B"/>
    <w:rsid w:val="0077220F"/>
    <w:rsid w:val="007723FF"/>
    <w:rsid w:val="00772ED9"/>
    <w:rsid w:val="007734E5"/>
    <w:rsid w:val="00773B0C"/>
    <w:rsid w:val="00775296"/>
    <w:rsid w:val="007753A8"/>
    <w:rsid w:val="007754A1"/>
    <w:rsid w:val="0077564B"/>
    <w:rsid w:val="00775BA5"/>
    <w:rsid w:val="00775EDA"/>
    <w:rsid w:val="007766FE"/>
    <w:rsid w:val="00776716"/>
    <w:rsid w:val="007768E2"/>
    <w:rsid w:val="0077699E"/>
    <w:rsid w:val="00776AC8"/>
    <w:rsid w:val="00776F42"/>
    <w:rsid w:val="007805D4"/>
    <w:rsid w:val="00780A59"/>
    <w:rsid w:val="00782553"/>
    <w:rsid w:val="007827AC"/>
    <w:rsid w:val="00782ACD"/>
    <w:rsid w:val="00782B9A"/>
    <w:rsid w:val="00783A55"/>
    <w:rsid w:val="00784182"/>
    <w:rsid w:val="00785B5D"/>
    <w:rsid w:val="007861E2"/>
    <w:rsid w:val="0078630C"/>
    <w:rsid w:val="0078637F"/>
    <w:rsid w:val="00790351"/>
    <w:rsid w:val="007911B8"/>
    <w:rsid w:val="0079183F"/>
    <w:rsid w:val="00791B2F"/>
    <w:rsid w:val="00791B51"/>
    <w:rsid w:val="00792F8F"/>
    <w:rsid w:val="00793454"/>
    <w:rsid w:val="007946EA"/>
    <w:rsid w:val="00795C39"/>
    <w:rsid w:val="00795FA7"/>
    <w:rsid w:val="0079639A"/>
    <w:rsid w:val="00796589"/>
    <w:rsid w:val="00796CD8"/>
    <w:rsid w:val="007970DA"/>
    <w:rsid w:val="007A0105"/>
    <w:rsid w:val="007A0284"/>
    <w:rsid w:val="007A097F"/>
    <w:rsid w:val="007A0D2A"/>
    <w:rsid w:val="007A0DF0"/>
    <w:rsid w:val="007A1092"/>
    <w:rsid w:val="007A1E47"/>
    <w:rsid w:val="007A1F2A"/>
    <w:rsid w:val="007A2030"/>
    <w:rsid w:val="007A3AD0"/>
    <w:rsid w:val="007A3B68"/>
    <w:rsid w:val="007A3CC2"/>
    <w:rsid w:val="007A4A77"/>
    <w:rsid w:val="007A4B40"/>
    <w:rsid w:val="007A4E9B"/>
    <w:rsid w:val="007A76DC"/>
    <w:rsid w:val="007B0499"/>
    <w:rsid w:val="007B058A"/>
    <w:rsid w:val="007B069B"/>
    <w:rsid w:val="007B0DE3"/>
    <w:rsid w:val="007B174F"/>
    <w:rsid w:val="007B1C1B"/>
    <w:rsid w:val="007B203D"/>
    <w:rsid w:val="007B245C"/>
    <w:rsid w:val="007B249C"/>
    <w:rsid w:val="007B2A4E"/>
    <w:rsid w:val="007B2C01"/>
    <w:rsid w:val="007B3B9A"/>
    <w:rsid w:val="007B47D4"/>
    <w:rsid w:val="007B4BCC"/>
    <w:rsid w:val="007B51B5"/>
    <w:rsid w:val="007B5890"/>
    <w:rsid w:val="007B5B82"/>
    <w:rsid w:val="007B687E"/>
    <w:rsid w:val="007B7B5B"/>
    <w:rsid w:val="007B7ED0"/>
    <w:rsid w:val="007C0268"/>
    <w:rsid w:val="007C0D56"/>
    <w:rsid w:val="007C118C"/>
    <w:rsid w:val="007C13EE"/>
    <w:rsid w:val="007C15CC"/>
    <w:rsid w:val="007C1B7C"/>
    <w:rsid w:val="007C1C18"/>
    <w:rsid w:val="007C20A1"/>
    <w:rsid w:val="007C2C7E"/>
    <w:rsid w:val="007C444F"/>
    <w:rsid w:val="007C4D97"/>
    <w:rsid w:val="007C4F0D"/>
    <w:rsid w:val="007C5338"/>
    <w:rsid w:val="007C5561"/>
    <w:rsid w:val="007C5704"/>
    <w:rsid w:val="007C5BB7"/>
    <w:rsid w:val="007C769D"/>
    <w:rsid w:val="007D04C2"/>
    <w:rsid w:val="007D08D5"/>
    <w:rsid w:val="007D11B8"/>
    <w:rsid w:val="007D1797"/>
    <w:rsid w:val="007D2826"/>
    <w:rsid w:val="007D2A8E"/>
    <w:rsid w:val="007D2DC6"/>
    <w:rsid w:val="007D2DCD"/>
    <w:rsid w:val="007D39AE"/>
    <w:rsid w:val="007D3ED8"/>
    <w:rsid w:val="007D43BC"/>
    <w:rsid w:val="007D5260"/>
    <w:rsid w:val="007D5B0B"/>
    <w:rsid w:val="007D6C7B"/>
    <w:rsid w:val="007D6DAC"/>
    <w:rsid w:val="007D781B"/>
    <w:rsid w:val="007E0A98"/>
    <w:rsid w:val="007E0BCB"/>
    <w:rsid w:val="007E0C33"/>
    <w:rsid w:val="007E16D3"/>
    <w:rsid w:val="007E191E"/>
    <w:rsid w:val="007E2FD8"/>
    <w:rsid w:val="007E3EC8"/>
    <w:rsid w:val="007E3F0A"/>
    <w:rsid w:val="007E6701"/>
    <w:rsid w:val="007E6732"/>
    <w:rsid w:val="007E7F16"/>
    <w:rsid w:val="007F007B"/>
    <w:rsid w:val="007F057A"/>
    <w:rsid w:val="007F0A4E"/>
    <w:rsid w:val="007F0EBD"/>
    <w:rsid w:val="007F1620"/>
    <w:rsid w:val="007F2662"/>
    <w:rsid w:val="007F3463"/>
    <w:rsid w:val="007F3C96"/>
    <w:rsid w:val="007F3D75"/>
    <w:rsid w:val="007F5663"/>
    <w:rsid w:val="007F594E"/>
    <w:rsid w:val="007F5BF8"/>
    <w:rsid w:val="007F5D62"/>
    <w:rsid w:val="007F7556"/>
    <w:rsid w:val="007F78FB"/>
    <w:rsid w:val="007F7A28"/>
    <w:rsid w:val="00800D30"/>
    <w:rsid w:val="00800E36"/>
    <w:rsid w:val="0080139C"/>
    <w:rsid w:val="0080147C"/>
    <w:rsid w:val="00801504"/>
    <w:rsid w:val="00801A0F"/>
    <w:rsid w:val="00802175"/>
    <w:rsid w:val="008022CA"/>
    <w:rsid w:val="00802339"/>
    <w:rsid w:val="008034F2"/>
    <w:rsid w:val="00803DEE"/>
    <w:rsid w:val="008050BE"/>
    <w:rsid w:val="008059D6"/>
    <w:rsid w:val="00805BDF"/>
    <w:rsid w:val="0080604E"/>
    <w:rsid w:val="008063E8"/>
    <w:rsid w:val="00807510"/>
    <w:rsid w:val="00807E39"/>
    <w:rsid w:val="00810DCD"/>
    <w:rsid w:val="0081128B"/>
    <w:rsid w:val="00811B86"/>
    <w:rsid w:val="00812583"/>
    <w:rsid w:val="00812A59"/>
    <w:rsid w:val="00812B20"/>
    <w:rsid w:val="00812FE4"/>
    <w:rsid w:val="00813DBB"/>
    <w:rsid w:val="00814F7A"/>
    <w:rsid w:val="008152AE"/>
    <w:rsid w:val="008152D8"/>
    <w:rsid w:val="00815648"/>
    <w:rsid w:val="00815E3A"/>
    <w:rsid w:val="00815EE4"/>
    <w:rsid w:val="008169EF"/>
    <w:rsid w:val="00817958"/>
    <w:rsid w:val="008215CA"/>
    <w:rsid w:val="0082165D"/>
    <w:rsid w:val="008222C4"/>
    <w:rsid w:val="00822842"/>
    <w:rsid w:val="00822DE0"/>
    <w:rsid w:val="0082327A"/>
    <w:rsid w:val="00824A9C"/>
    <w:rsid w:val="00824E48"/>
    <w:rsid w:val="00824FEB"/>
    <w:rsid w:val="008253B2"/>
    <w:rsid w:val="00826297"/>
    <w:rsid w:val="00826956"/>
    <w:rsid w:val="00826BC8"/>
    <w:rsid w:val="00826EBD"/>
    <w:rsid w:val="0082731C"/>
    <w:rsid w:val="00827406"/>
    <w:rsid w:val="0082770C"/>
    <w:rsid w:val="008304E5"/>
    <w:rsid w:val="00830BEF"/>
    <w:rsid w:val="00830EC5"/>
    <w:rsid w:val="008313FE"/>
    <w:rsid w:val="00832CA7"/>
    <w:rsid w:val="008330A5"/>
    <w:rsid w:val="00833C9A"/>
    <w:rsid w:val="00834A66"/>
    <w:rsid w:val="00834CEC"/>
    <w:rsid w:val="00835027"/>
    <w:rsid w:val="00835158"/>
    <w:rsid w:val="00835944"/>
    <w:rsid w:val="008363DB"/>
    <w:rsid w:val="008366A7"/>
    <w:rsid w:val="00836BBA"/>
    <w:rsid w:val="00837008"/>
    <w:rsid w:val="008404BE"/>
    <w:rsid w:val="00841634"/>
    <w:rsid w:val="00841BCD"/>
    <w:rsid w:val="008427DB"/>
    <w:rsid w:val="00842A11"/>
    <w:rsid w:val="00842FFD"/>
    <w:rsid w:val="00843557"/>
    <w:rsid w:val="00844327"/>
    <w:rsid w:val="008468E5"/>
    <w:rsid w:val="0084697D"/>
    <w:rsid w:val="00847174"/>
    <w:rsid w:val="00847714"/>
    <w:rsid w:val="00847932"/>
    <w:rsid w:val="00847E20"/>
    <w:rsid w:val="00850753"/>
    <w:rsid w:val="00850C92"/>
    <w:rsid w:val="008510D8"/>
    <w:rsid w:val="008511CE"/>
    <w:rsid w:val="00851672"/>
    <w:rsid w:val="008520BC"/>
    <w:rsid w:val="008521E9"/>
    <w:rsid w:val="0085227F"/>
    <w:rsid w:val="00852542"/>
    <w:rsid w:val="00852ECC"/>
    <w:rsid w:val="008537D1"/>
    <w:rsid w:val="0085478D"/>
    <w:rsid w:val="0085579C"/>
    <w:rsid w:val="00857A60"/>
    <w:rsid w:val="008603B1"/>
    <w:rsid w:val="00860600"/>
    <w:rsid w:val="00860785"/>
    <w:rsid w:val="0086078F"/>
    <w:rsid w:val="008616E5"/>
    <w:rsid w:val="00861898"/>
    <w:rsid w:val="008625CD"/>
    <w:rsid w:val="008634D6"/>
    <w:rsid w:val="00863DCB"/>
    <w:rsid w:val="0086432E"/>
    <w:rsid w:val="008654D0"/>
    <w:rsid w:val="008655E7"/>
    <w:rsid w:val="00865C76"/>
    <w:rsid w:val="00865E36"/>
    <w:rsid w:val="00866488"/>
    <w:rsid w:val="00866497"/>
    <w:rsid w:val="00866E5B"/>
    <w:rsid w:val="00866EA9"/>
    <w:rsid w:val="008671DD"/>
    <w:rsid w:val="00867583"/>
    <w:rsid w:val="0086773B"/>
    <w:rsid w:val="00867A87"/>
    <w:rsid w:val="0087047E"/>
    <w:rsid w:val="00870824"/>
    <w:rsid w:val="00870DB2"/>
    <w:rsid w:val="00871362"/>
    <w:rsid w:val="00871664"/>
    <w:rsid w:val="008731FB"/>
    <w:rsid w:val="00873EA0"/>
    <w:rsid w:val="00873FA4"/>
    <w:rsid w:val="00874065"/>
    <w:rsid w:val="00874144"/>
    <w:rsid w:val="0087554A"/>
    <w:rsid w:val="00875853"/>
    <w:rsid w:val="00876731"/>
    <w:rsid w:val="008771D2"/>
    <w:rsid w:val="008773CB"/>
    <w:rsid w:val="00877A22"/>
    <w:rsid w:val="00877D2E"/>
    <w:rsid w:val="00877DA2"/>
    <w:rsid w:val="00880F11"/>
    <w:rsid w:val="00880F1E"/>
    <w:rsid w:val="00882031"/>
    <w:rsid w:val="00882D6B"/>
    <w:rsid w:val="00883255"/>
    <w:rsid w:val="0088345E"/>
    <w:rsid w:val="0088435F"/>
    <w:rsid w:val="00884477"/>
    <w:rsid w:val="008853A7"/>
    <w:rsid w:val="008863F1"/>
    <w:rsid w:val="00886ED8"/>
    <w:rsid w:val="00887557"/>
    <w:rsid w:val="008877F3"/>
    <w:rsid w:val="008906AF"/>
    <w:rsid w:val="0089080E"/>
    <w:rsid w:val="0089196E"/>
    <w:rsid w:val="00891F67"/>
    <w:rsid w:val="00892220"/>
    <w:rsid w:val="008923DD"/>
    <w:rsid w:val="008927D5"/>
    <w:rsid w:val="00892DBD"/>
    <w:rsid w:val="00892E94"/>
    <w:rsid w:val="00893134"/>
    <w:rsid w:val="0089340C"/>
    <w:rsid w:val="0089360F"/>
    <w:rsid w:val="00893D40"/>
    <w:rsid w:val="00894EAD"/>
    <w:rsid w:val="00896689"/>
    <w:rsid w:val="008967AB"/>
    <w:rsid w:val="00896AF5"/>
    <w:rsid w:val="008972AF"/>
    <w:rsid w:val="008978B6"/>
    <w:rsid w:val="00897DD1"/>
    <w:rsid w:val="008A0157"/>
    <w:rsid w:val="008A0336"/>
    <w:rsid w:val="008A035A"/>
    <w:rsid w:val="008A0B1E"/>
    <w:rsid w:val="008A2CD5"/>
    <w:rsid w:val="008A315D"/>
    <w:rsid w:val="008A3968"/>
    <w:rsid w:val="008A3971"/>
    <w:rsid w:val="008A3AEB"/>
    <w:rsid w:val="008A3E0C"/>
    <w:rsid w:val="008A467D"/>
    <w:rsid w:val="008A4B6A"/>
    <w:rsid w:val="008A5014"/>
    <w:rsid w:val="008A56B9"/>
    <w:rsid w:val="008A5A21"/>
    <w:rsid w:val="008A63CA"/>
    <w:rsid w:val="008A68AC"/>
    <w:rsid w:val="008A6936"/>
    <w:rsid w:val="008A6E0B"/>
    <w:rsid w:val="008A7BBA"/>
    <w:rsid w:val="008B0246"/>
    <w:rsid w:val="008B056D"/>
    <w:rsid w:val="008B08D4"/>
    <w:rsid w:val="008B200E"/>
    <w:rsid w:val="008B2087"/>
    <w:rsid w:val="008B23C6"/>
    <w:rsid w:val="008B2971"/>
    <w:rsid w:val="008B29A2"/>
    <w:rsid w:val="008B2C39"/>
    <w:rsid w:val="008B31DD"/>
    <w:rsid w:val="008B3B9B"/>
    <w:rsid w:val="008B4220"/>
    <w:rsid w:val="008B61B0"/>
    <w:rsid w:val="008B639B"/>
    <w:rsid w:val="008B6966"/>
    <w:rsid w:val="008B6C73"/>
    <w:rsid w:val="008B72D6"/>
    <w:rsid w:val="008B7994"/>
    <w:rsid w:val="008B7B6C"/>
    <w:rsid w:val="008B7CCE"/>
    <w:rsid w:val="008C01B7"/>
    <w:rsid w:val="008C01E4"/>
    <w:rsid w:val="008C0413"/>
    <w:rsid w:val="008C0BE0"/>
    <w:rsid w:val="008C0D7E"/>
    <w:rsid w:val="008C11AF"/>
    <w:rsid w:val="008C15EC"/>
    <w:rsid w:val="008C2177"/>
    <w:rsid w:val="008C246A"/>
    <w:rsid w:val="008C2E98"/>
    <w:rsid w:val="008C482E"/>
    <w:rsid w:val="008C535F"/>
    <w:rsid w:val="008C5477"/>
    <w:rsid w:val="008C594A"/>
    <w:rsid w:val="008C5956"/>
    <w:rsid w:val="008C5B75"/>
    <w:rsid w:val="008C5E37"/>
    <w:rsid w:val="008C67F2"/>
    <w:rsid w:val="008C7005"/>
    <w:rsid w:val="008C7192"/>
    <w:rsid w:val="008C7508"/>
    <w:rsid w:val="008C770F"/>
    <w:rsid w:val="008C791E"/>
    <w:rsid w:val="008C7F31"/>
    <w:rsid w:val="008D11DD"/>
    <w:rsid w:val="008D1464"/>
    <w:rsid w:val="008D1E98"/>
    <w:rsid w:val="008D2814"/>
    <w:rsid w:val="008D2842"/>
    <w:rsid w:val="008D2FB7"/>
    <w:rsid w:val="008D34D6"/>
    <w:rsid w:val="008D38D5"/>
    <w:rsid w:val="008D3A15"/>
    <w:rsid w:val="008D6275"/>
    <w:rsid w:val="008D64B3"/>
    <w:rsid w:val="008D6AC8"/>
    <w:rsid w:val="008D6BE2"/>
    <w:rsid w:val="008D734C"/>
    <w:rsid w:val="008D7905"/>
    <w:rsid w:val="008D7D16"/>
    <w:rsid w:val="008E0153"/>
    <w:rsid w:val="008E04B8"/>
    <w:rsid w:val="008E061A"/>
    <w:rsid w:val="008E0A7E"/>
    <w:rsid w:val="008E1F50"/>
    <w:rsid w:val="008E1FAE"/>
    <w:rsid w:val="008E2511"/>
    <w:rsid w:val="008E2C93"/>
    <w:rsid w:val="008E32A9"/>
    <w:rsid w:val="008E3504"/>
    <w:rsid w:val="008E3A75"/>
    <w:rsid w:val="008E3EBB"/>
    <w:rsid w:val="008E41DB"/>
    <w:rsid w:val="008E44FD"/>
    <w:rsid w:val="008E4786"/>
    <w:rsid w:val="008E5306"/>
    <w:rsid w:val="008E5D31"/>
    <w:rsid w:val="008E6081"/>
    <w:rsid w:val="008E658D"/>
    <w:rsid w:val="008E68A4"/>
    <w:rsid w:val="008E716A"/>
    <w:rsid w:val="008E7345"/>
    <w:rsid w:val="008E78EA"/>
    <w:rsid w:val="008E7BFC"/>
    <w:rsid w:val="008E7F55"/>
    <w:rsid w:val="008F0463"/>
    <w:rsid w:val="008F09B9"/>
    <w:rsid w:val="008F137C"/>
    <w:rsid w:val="008F13D6"/>
    <w:rsid w:val="008F208C"/>
    <w:rsid w:val="008F21AC"/>
    <w:rsid w:val="008F2293"/>
    <w:rsid w:val="008F27F6"/>
    <w:rsid w:val="008F2DA8"/>
    <w:rsid w:val="008F32A9"/>
    <w:rsid w:val="008F348F"/>
    <w:rsid w:val="008F3807"/>
    <w:rsid w:val="008F390F"/>
    <w:rsid w:val="008F3DC5"/>
    <w:rsid w:val="008F507B"/>
    <w:rsid w:val="008F5176"/>
    <w:rsid w:val="008F5CA0"/>
    <w:rsid w:val="008F5E12"/>
    <w:rsid w:val="008F5F0F"/>
    <w:rsid w:val="008F6153"/>
    <w:rsid w:val="008F6855"/>
    <w:rsid w:val="008F6859"/>
    <w:rsid w:val="008F72E9"/>
    <w:rsid w:val="008F7D05"/>
    <w:rsid w:val="00900E17"/>
    <w:rsid w:val="0090166F"/>
    <w:rsid w:val="009016D8"/>
    <w:rsid w:val="0090199F"/>
    <w:rsid w:val="009023AA"/>
    <w:rsid w:val="009024D4"/>
    <w:rsid w:val="00902596"/>
    <w:rsid w:val="009029DC"/>
    <w:rsid w:val="00902F37"/>
    <w:rsid w:val="009032A3"/>
    <w:rsid w:val="00903E96"/>
    <w:rsid w:val="00903F84"/>
    <w:rsid w:val="009043CA"/>
    <w:rsid w:val="0090535F"/>
    <w:rsid w:val="009053C7"/>
    <w:rsid w:val="009056ED"/>
    <w:rsid w:val="00905D5C"/>
    <w:rsid w:val="00905ECB"/>
    <w:rsid w:val="009061A5"/>
    <w:rsid w:val="0090765E"/>
    <w:rsid w:val="0091094C"/>
    <w:rsid w:val="0091143A"/>
    <w:rsid w:val="009116D6"/>
    <w:rsid w:val="009133AE"/>
    <w:rsid w:val="009142DD"/>
    <w:rsid w:val="009146DA"/>
    <w:rsid w:val="00914BBC"/>
    <w:rsid w:val="009161E7"/>
    <w:rsid w:val="00916797"/>
    <w:rsid w:val="0092032C"/>
    <w:rsid w:val="0092047E"/>
    <w:rsid w:val="0092127C"/>
    <w:rsid w:val="00921A03"/>
    <w:rsid w:val="00921E0D"/>
    <w:rsid w:val="00922098"/>
    <w:rsid w:val="00923184"/>
    <w:rsid w:val="00923D9F"/>
    <w:rsid w:val="00924542"/>
    <w:rsid w:val="00924A7C"/>
    <w:rsid w:val="00925AD8"/>
    <w:rsid w:val="00925AE9"/>
    <w:rsid w:val="00925B3D"/>
    <w:rsid w:val="00925B7E"/>
    <w:rsid w:val="00925FCA"/>
    <w:rsid w:val="009260B6"/>
    <w:rsid w:val="009260D3"/>
    <w:rsid w:val="00926AEC"/>
    <w:rsid w:val="00926FFD"/>
    <w:rsid w:val="00927606"/>
    <w:rsid w:val="0093008E"/>
    <w:rsid w:val="00930095"/>
    <w:rsid w:val="0093014D"/>
    <w:rsid w:val="00930415"/>
    <w:rsid w:val="00930964"/>
    <w:rsid w:val="00930FA9"/>
    <w:rsid w:val="0093139A"/>
    <w:rsid w:val="009321D4"/>
    <w:rsid w:val="00932B36"/>
    <w:rsid w:val="00933407"/>
    <w:rsid w:val="0093397C"/>
    <w:rsid w:val="00933EF4"/>
    <w:rsid w:val="00934475"/>
    <w:rsid w:val="0093454C"/>
    <w:rsid w:val="00934950"/>
    <w:rsid w:val="00934E09"/>
    <w:rsid w:val="00935A0A"/>
    <w:rsid w:val="00935C11"/>
    <w:rsid w:val="009362E3"/>
    <w:rsid w:val="00937362"/>
    <w:rsid w:val="009376A2"/>
    <w:rsid w:val="009379B1"/>
    <w:rsid w:val="00937AAC"/>
    <w:rsid w:val="009411DC"/>
    <w:rsid w:val="00941404"/>
    <w:rsid w:val="0094191F"/>
    <w:rsid w:val="00941CA2"/>
    <w:rsid w:val="00942A62"/>
    <w:rsid w:val="00942CAF"/>
    <w:rsid w:val="00943742"/>
    <w:rsid w:val="00945110"/>
    <w:rsid w:val="00945CA3"/>
    <w:rsid w:val="00946002"/>
    <w:rsid w:val="00946FDC"/>
    <w:rsid w:val="00946FDF"/>
    <w:rsid w:val="009506A4"/>
    <w:rsid w:val="00950EE2"/>
    <w:rsid w:val="00951291"/>
    <w:rsid w:val="0095177A"/>
    <w:rsid w:val="0095199B"/>
    <w:rsid w:val="00951C83"/>
    <w:rsid w:val="00952D27"/>
    <w:rsid w:val="00952EA0"/>
    <w:rsid w:val="009531BD"/>
    <w:rsid w:val="009532A9"/>
    <w:rsid w:val="0095452E"/>
    <w:rsid w:val="00954C6A"/>
    <w:rsid w:val="009552E7"/>
    <w:rsid w:val="00955F92"/>
    <w:rsid w:val="00956729"/>
    <w:rsid w:val="0095672B"/>
    <w:rsid w:val="00956A8F"/>
    <w:rsid w:val="009570FC"/>
    <w:rsid w:val="00957186"/>
    <w:rsid w:val="009571B3"/>
    <w:rsid w:val="0095764D"/>
    <w:rsid w:val="009576F6"/>
    <w:rsid w:val="00960719"/>
    <w:rsid w:val="00960885"/>
    <w:rsid w:val="009644D1"/>
    <w:rsid w:val="009647D9"/>
    <w:rsid w:val="0096495A"/>
    <w:rsid w:val="00964E01"/>
    <w:rsid w:val="009657A0"/>
    <w:rsid w:val="00965A98"/>
    <w:rsid w:val="00965C36"/>
    <w:rsid w:val="00966D0D"/>
    <w:rsid w:val="00970797"/>
    <w:rsid w:val="00971341"/>
    <w:rsid w:val="00971637"/>
    <w:rsid w:val="009717C6"/>
    <w:rsid w:val="00971AE3"/>
    <w:rsid w:val="00972D6E"/>
    <w:rsid w:val="00973657"/>
    <w:rsid w:val="009736F7"/>
    <w:rsid w:val="00973D78"/>
    <w:rsid w:val="00973FCA"/>
    <w:rsid w:val="009744ED"/>
    <w:rsid w:val="00974FA0"/>
    <w:rsid w:val="00975102"/>
    <w:rsid w:val="0097567D"/>
    <w:rsid w:val="00975D6C"/>
    <w:rsid w:val="00975DBF"/>
    <w:rsid w:val="00975E5E"/>
    <w:rsid w:val="00976139"/>
    <w:rsid w:val="00976762"/>
    <w:rsid w:val="009771DC"/>
    <w:rsid w:val="009775E8"/>
    <w:rsid w:val="00980413"/>
    <w:rsid w:val="009804CA"/>
    <w:rsid w:val="009811B0"/>
    <w:rsid w:val="009819D3"/>
    <w:rsid w:val="00982317"/>
    <w:rsid w:val="009835FC"/>
    <w:rsid w:val="0098433A"/>
    <w:rsid w:val="009843B4"/>
    <w:rsid w:val="00984D6B"/>
    <w:rsid w:val="0098583E"/>
    <w:rsid w:val="00985B24"/>
    <w:rsid w:val="009869C4"/>
    <w:rsid w:val="00987546"/>
    <w:rsid w:val="00987695"/>
    <w:rsid w:val="00987BD7"/>
    <w:rsid w:val="009908D6"/>
    <w:rsid w:val="009910F1"/>
    <w:rsid w:val="0099110F"/>
    <w:rsid w:val="00991FA1"/>
    <w:rsid w:val="0099294F"/>
    <w:rsid w:val="009929C2"/>
    <w:rsid w:val="00992DAE"/>
    <w:rsid w:val="009931C0"/>
    <w:rsid w:val="00993C70"/>
    <w:rsid w:val="00993DE2"/>
    <w:rsid w:val="00993FFB"/>
    <w:rsid w:val="00994605"/>
    <w:rsid w:val="00994609"/>
    <w:rsid w:val="0099486A"/>
    <w:rsid w:val="009952A0"/>
    <w:rsid w:val="00995686"/>
    <w:rsid w:val="00995A4D"/>
    <w:rsid w:val="00996B12"/>
    <w:rsid w:val="00996F7F"/>
    <w:rsid w:val="00997034"/>
    <w:rsid w:val="009973F6"/>
    <w:rsid w:val="009978E6"/>
    <w:rsid w:val="009A1E51"/>
    <w:rsid w:val="009A2022"/>
    <w:rsid w:val="009A3033"/>
    <w:rsid w:val="009A3C9B"/>
    <w:rsid w:val="009A4BC9"/>
    <w:rsid w:val="009A4D8F"/>
    <w:rsid w:val="009A4F25"/>
    <w:rsid w:val="009A54CB"/>
    <w:rsid w:val="009A6065"/>
    <w:rsid w:val="009A7045"/>
    <w:rsid w:val="009A709B"/>
    <w:rsid w:val="009A7CEC"/>
    <w:rsid w:val="009B027A"/>
    <w:rsid w:val="009B0407"/>
    <w:rsid w:val="009B17FC"/>
    <w:rsid w:val="009B2272"/>
    <w:rsid w:val="009B2959"/>
    <w:rsid w:val="009B29CF"/>
    <w:rsid w:val="009B2E07"/>
    <w:rsid w:val="009B3DA8"/>
    <w:rsid w:val="009B46E5"/>
    <w:rsid w:val="009B496B"/>
    <w:rsid w:val="009B4C8B"/>
    <w:rsid w:val="009B534A"/>
    <w:rsid w:val="009B6190"/>
    <w:rsid w:val="009B628B"/>
    <w:rsid w:val="009B6765"/>
    <w:rsid w:val="009B6C5B"/>
    <w:rsid w:val="009B73B3"/>
    <w:rsid w:val="009B7421"/>
    <w:rsid w:val="009B7632"/>
    <w:rsid w:val="009B7C4A"/>
    <w:rsid w:val="009C0886"/>
    <w:rsid w:val="009C0C99"/>
    <w:rsid w:val="009C0DA8"/>
    <w:rsid w:val="009C0E9E"/>
    <w:rsid w:val="009C0EE9"/>
    <w:rsid w:val="009C17D0"/>
    <w:rsid w:val="009C1879"/>
    <w:rsid w:val="009C19E3"/>
    <w:rsid w:val="009C2082"/>
    <w:rsid w:val="009C299C"/>
    <w:rsid w:val="009C2E81"/>
    <w:rsid w:val="009C316F"/>
    <w:rsid w:val="009C3975"/>
    <w:rsid w:val="009C3BE8"/>
    <w:rsid w:val="009C3E39"/>
    <w:rsid w:val="009C43FC"/>
    <w:rsid w:val="009C44B3"/>
    <w:rsid w:val="009C57B9"/>
    <w:rsid w:val="009C5A07"/>
    <w:rsid w:val="009C5E4F"/>
    <w:rsid w:val="009C671A"/>
    <w:rsid w:val="009C6ACC"/>
    <w:rsid w:val="009C7330"/>
    <w:rsid w:val="009C7362"/>
    <w:rsid w:val="009D07E0"/>
    <w:rsid w:val="009D0918"/>
    <w:rsid w:val="009D0BFF"/>
    <w:rsid w:val="009D16AB"/>
    <w:rsid w:val="009D1743"/>
    <w:rsid w:val="009D2255"/>
    <w:rsid w:val="009D2368"/>
    <w:rsid w:val="009D27D0"/>
    <w:rsid w:val="009D376D"/>
    <w:rsid w:val="009D3B8F"/>
    <w:rsid w:val="009D3DD1"/>
    <w:rsid w:val="009D3F72"/>
    <w:rsid w:val="009D4D4A"/>
    <w:rsid w:val="009D4E13"/>
    <w:rsid w:val="009D5134"/>
    <w:rsid w:val="009D54AA"/>
    <w:rsid w:val="009D5CBE"/>
    <w:rsid w:val="009D5EB2"/>
    <w:rsid w:val="009D74D0"/>
    <w:rsid w:val="009D7643"/>
    <w:rsid w:val="009E01B7"/>
    <w:rsid w:val="009E2119"/>
    <w:rsid w:val="009E24E8"/>
    <w:rsid w:val="009E3383"/>
    <w:rsid w:val="009E3BC2"/>
    <w:rsid w:val="009E484F"/>
    <w:rsid w:val="009E5711"/>
    <w:rsid w:val="009E5877"/>
    <w:rsid w:val="009E5C78"/>
    <w:rsid w:val="009E64C5"/>
    <w:rsid w:val="009E73E6"/>
    <w:rsid w:val="009E7BF9"/>
    <w:rsid w:val="009F1089"/>
    <w:rsid w:val="009F10A3"/>
    <w:rsid w:val="009F1ED4"/>
    <w:rsid w:val="009F25F5"/>
    <w:rsid w:val="009F284A"/>
    <w:rsid w:val="009F3720"/>
    <w:rsid w:val="009F3B39"/>
    <w:rsid w:val="009F3F29"/>
    <w:rsid w:val="009F4092"/>
    <w:rsid w:val="009F418B"/>
    <w:rsid w:val="009F43BD"/>
    <w:rsid w:val="009F4671"/>
    <w:rsid w:val="009F4A31"/>
    <w:rsid w:val="009F59FF"/>
    <w:rsid w:val="009F63F4"/>
    <w:rsid w:val="009F68C0"/>
    <w:rsid w:val="00A00576"/>
    <w:rsid w:val="00A00C38"/>
    <w:rsid w:val="00A01B88"/>
    <w:rsid w:val="00A0255A"/>
    <w:rsid w:val="00A02BAA"/>
    <w:rsid w:val="00A0312D"/>
    <w:rsid w:val="00A0358E"/>
    <w:rsid w:val="00A04924"/>
    <w:rsid w:val="00A063D1"/>
    <w:rsid w:val="00A0653E"/>
    <w:rsid w:val="00A06842"/>
    <w:rsid w:val="00A0694D"/>
    <w:rsid w:val="00A06960"/>
    <w:rsid w:val="00A06A2D"/>
    <w:rsid w:val="00A07060"/>
    <w:rsid w:val="00A07A56"/>
    <w:rsid w:val="00A07D2B"/>
    <w:rsid w:val="00A10837"/>
    <w:rsid w:val="00A1171C"/>
    <w:rsid w:val="00A117A4"/>
    <w:rsid w:val="00A11F98"/>
    <w:rsid w:val="00A122FD"/>
    <w:rsid w:val="00A12615"/>
    <w:rsid w:val="00A1266E"/>
    <w:rsid w:val="00A12BB0"/>
    <w:rsid w:val="00A13A50"/>
    <w:rsid w:val="00A13D23"/>
    <w:rsid w:val="00A14FBF"/>
    <w:rsid w:val="00A163D5"/>
    <w:rsid w:val="00A16EE2"/>
    <w:rsid w:val="00A17696"/>
    <w:rsid w:val="00A17F97"/>
    <w:rsid w:val="00A20C63"/>
    <w:rsid w:val="00A212DA"/>
    <w:rsid w:val="00A2145F"/>
    <w:rsid w:val="00A216C8"/>
    <w:rsid w:val="00A22E62"/>
    <w:rsid w:val="00A231E9"/>
    <w:rsid w:val="00A23FF4"/>
    <w:rsid w:val="00A24070"/>
    <w:rsid w:val="00A247BF"/>
    <w:rsid w:val="00A24C75"/>
    <w:rsid w:val="00A24F3C"/>
    <w:rsid w:val="00A252E8"/>
    <w:rsid w:val="00A25C12"/>
    <w:rsid w:val="00A262E1"/>
    <w:rsid w:val="00A27A4C"/>
    <w:rsid w:val="00A317F6"/>
    <w:rsid w:val="00A32999"/>
    <w:rsid w:val="00A33DCD"/>
    <w:rsid w:val="00A341B5"/>
    <w:rsid w:val="00A3489C"/>
    <w:rsid w:val="00A359A6"/>
    <w:rsid w:val="00A35D24"/>
    <w:rsid w:val="00A365BA"/>
    <w:rsid w:val="00A370B1"/>
    <w:rsid w:val="00A37750"/>
    <w:rsid w:val="00A37B2B"/>
    <w:rsid w:val="00A407BC"/>
    <w:rsid w:val="00A40A8C"/>
    <w:rsid w:val="00A41257"/>
    <w:rsid w:val="00A41490"/>
    <w:rsid w:val="00A41FCB"/>
    <w:rsid w:val="00A42538"/>
    <w:rsid w:val="00A426F8"/>
    <w:rsid w:val="00A4279E"/>
    <w:rsid w:val="00A42A2F"/>
    <w:rsid w:val="00A435DB"/>
    <w:rsid w:val="00A44ABC"/>
    <w:rsid w:val="00A455CF"/>
    <w:rsid w:val="00A45D15"/>
    <w:rsid w:val="00A45EDA"/>
    <w:rsid w:val="00A47677"/>
    <w:rsid w:val="00A500AB"/>
    <w:rsid w:val="00A50157"/>
    <w:rsid w:val="00A504DA"/>
    <w:rsid w:val="00A507D4"/>
    <w:rsid w:val="00A5086D"/>
    <w:rsid w:val="00A51031"/>
    <w:rsid w:val="00A519E4"/>
    <w:rsid w:val="00A52589"/>
    <w:rsid w:val="00A52D6A"/>
    <w:rsid w:val="00A54254"/>
    <w:rsid w:val="00A5502D"/>
    <w:rsid w:val="00A55E24"/>
    <w:rsid w:val="00A56031"/>
    <w:rsid w:val="00A56BFF"/>
    <w:rsid w:val="00A5701B"/>
    <w:rsid w:val="00A57668"/>
    <w:rsid w:val="00A57A9B"/>
    <w:rsid w:val="00A6192C"/>
    <w:rsid w:val="00A61ECB"/>
    <w:rsid w:val="00A625B2"/>
    <w:rsid w:val="00A626BA"/>
    <w:rsid w:val="00A62766"/>
    <w:rsid w:val="00A62981"/>
    <w:rsid w:val="00A62C4A"/>
    <w:rsid w:val="00A63C1D"/>
    <w:rsid w:val="00A6457F"/>
    <w:rsid w:val="00A647AA"/>
    <w:rsid w:val="00A64D95"/>
    <w:rsid w:val="00A64EC4"/>
    <w:rsid w:val="00A65076"/>
    <w:rsid w:val="00A661D2"/>
    <w:rsid w:val="00A666EE"/>
    <w:rsid w:val="00A66A23"/>
    <w:rsid w:val="00A67325"/>
    <w:rsid w:val="00A67C63"/>
    <w:rsid w:val="00A702B1"/>
    <w:rsid w:val="00A70988"/>
    <w:rsid w:val="00A70C9B"/>
    <w:rsid w:val="00A7159D"/>
    <w:rsid w:val="00A717EA"/>
    <w:rsid w:val="00A71BCA"/>
    <w:rsid w:val="00A72B6C"/>
    <w:rsid w:val="00A72F77"/>
    <w:rsid w:val="00A7304C"/>
    <w:rsid w:val="00A73429"/>
    <w:rsid w:val="00A736D5"/>
    <w:rsid w:val="00A739AA"/>
    <w:rsid w:val="00A73D52"/>
    <w:rsid w:val="00A74072"/>
    <w:rsid w:val="00A7462A"/>
    <w:rsid w:val="00A749C8"/>
    <w:rsid w:val="00A74C09"/>
    <w:rsid w:val="00A751F5"/>
    <w:rsid w:val="00A75F95"/>
    <w:rsid w:val="00A76069"/>
    <w:rsid w:val="00A769A2"/>
    <w:rsid w:val="00A76DDB"/>
    <w:rsid w:val="00A770D5"/>
    <w:rsid w:val="00A77B96"/>
    <w:rsid w:val="00A8056F"/>
    <w:rsid w:val="00A80A69"/>
    <w:rsid w:val="00A80B34"/>
    <w:rsid w:val="00A81060"/>
    <w:rsid w:val="00A81DDD"/>
    <w:rsid w:val="00A81E72"/>
    <w:rsid w:val="00A822C0"/>
    <w:rsid w:val="00A83659"/>
    <w:rsid w:val="00A83838"/>
    <w:rsid w:val="00A838FD"/>
    <w:rsid w:val="00A83BC7"/>
    <w:rsid w:val="00A8485C"/>
    <w:rsid w:val="00A84A2F"/>
    <w:rsid w:val="00A85D39"/>
    <w:rsid w:val="00A86054"/>
    <w:rsid w:val="00A86C80"/>
    <w:rsid w:val="00A8798C"/>
    <w:rsid w:val="00A90579"/>
    <w:rsid w:val="00A90EC3"/>
    <w:rsid w:val="00A9140E"/>
    <w:rsid w:val="00A920D1"/>
    <w:rsid w:val="00A92B4A"/>
    <w:rsid w:val="00A930C5"/>
    <w:rsid w:val="00A9346F"/>
    <w:rsid w:val="00A9537B"/>
    <w:rsid w:val="00A95BEC"/>
    <w:rsid w:val="00A95F8B"/>
    <w:rsid w:val="00A9670B"/>
    <w:rsid w:val="00A9670D"/>
    <w:rsid w:val="00A9719D"/>
    <w:rsid w:val="00A975E5"/>
    <w:rsid w:val="00A97DB3"/>
    <w:rsid w:val="00A97FAD"/>
    <w:rsid w:val="00AA0ACD"/>
    <w:rsid w:val="00AA14FD"/>
    <w:rsid w:val="00AA1524"/>
    <w:rsid w:val="00AA152E"/>
    <w:rsid w:val="00AA2382"/>
    <w:rsid w:val="00AA2DF7"/>
    <w:rsid w:val="00AA2E7A"/>
    <w:rsid w:val="00AA366D"/>
    <w:rsid w:val="00AA37A4"/>
    <w:rsid w:val="00AA3BB2"/>
    <w:rsid w:val="00AA3D5A"/>
    <w:rsid w:val="00AA45AB"/>
    <w:rsid w:val="00AA4BF2"/>
    <w:rsid w:val="00AA5712"/>
    <w:rsid w:val="00AA6078"/>
    <w:rsid w:val="00AA612F"/>
    <w:rsid w:val="00AA71A9"/>
    <w:rsid w:val="00AA736A"/>
    <w:rsid w:val="00AB0B3B"/>
    <w:rsid w:val="00AB10DE"/>
    <w:rsid w:val="00AB11B0"/>
    <w:rsid w:val="00AB194C"/>
    <w:rsid w:val="00AB4890"/>
    <w:rsid w:val="00AB50E9"/>
    <w:rsid w:val="00AB5C55"/>
    <w:rsid w:val="00AB62CA"/>
    <w:rsid w:val="00AB6542"/>
    <w:rsid w:val="00AB683E"/>
    <w:rsid w:val="00AB75E8"/>
    <w:rsid w:val="00AB76F2"/>
    <w:rsid w:val="00AB7F1F"/>
    <w:rsid w:val="00AC00F1"/>
    <w:rsid w:val="00AC023B"/>
    <w:rsid w:val="00AC1A80"/>
    <w:rsid w:val="00AC1F06"/>
    <w:rsid w:val="00AC293E"/>
    <w:rsid w:val="00AC3912"/>
    <w:rsid w:val="00AC3BDC"/>
    <w:rsid w:val="00AC4A8D"/>
    <w:rsid w:val="00AC65C5"/>
    <w:rsid w:val="00AC6AE7"/>
    <w:rsid w:val="00AC75AB"/>
    <w:rsid w:val="00AC77FE"/>
    <w:rsid w:val="00AD1E3B"/>
    <w:rsid w:val="00AD1EB7"/>
    <w:rsid w:val="00AD2453"/>
    <w:rsid w:val="00AD2562"/>
    <w:rsid w:val="00AD25EF"/>
    <w:rsid w:val="00AD30C2"/>
    <w:rsid w:val="00AD3ABD"/>
    <w:rsid w:val="00AD4125"/>
    <w:rsid w:val="00AD418D"/>
    <w:rsid w:val="00AD443B"/>
    <w:rsid w:val="00AD4C64"/>
    <w:rsid w:val="00AD5CB4"/>
    <w:rsid w:val="00AD6458"/>
    <w:rsid w:val="00AD678E"/>
    <w:rsid w:val="00AD68E1"/>
    <w:rsid w:val="00AD7630"/>
    <w:rsid w:val="00AE033B"/>
    <w:rsid w:val="00AE0B43"/>
    <w:rsid w:val="00AE142B"/>
    <w:rsid w:val="00AE2056"/>
    <w:rsid w:val="00AE2106"/>
    <w:rsid w:val="00AE24FF"/>
    <w:rsid w:val="00AE295B"/>
    <w:rsid w:val="00AE2B7E"/>
    <w:rsid w:val="00AE2B9C"/>
    <w:rsid w:val="00AE3147"/>
    <w:rsid w:val="00AE3A41"/>
    <w:rsid w:val="00AE4473"/>
    <w:rsid w:val="00AE46A7"/>
    <w:rsid w:val="00AE4A7C"/>
    <w:rsid w:val="00AE4E7F"/>
    <w:rsid w:val="00AE5B0F"/>
    <w:rsid w:val="00AE5B23"/>
    <w:rsid w:val="00AE5B3B"/>
    <w:rsid w:val="00AE7209"/>
    <w:rsid w:val="00AE7822"/>
    <w:rsid w:val="00AE7A2A"/>
    <w:rsid w:val="00AF15EE"/>
    <w:rsid w:val="00AF1732"/>
    <w:rsid w:val="00AF21AD"/>
    <w:rsid w:val="00AF2510"/>
    <w:rsid w:val="00AF2C52"/>
    <w:rsid w:val="00AF30C9"/>
    <w:rsid w:val="00AF35BB"/>
    <w:rsid w:val="00AF3902"/>
    <w:rsid w:val="00AF39C7"/>
    <w:rsid w:val="00AF3CC5"/>
    <w:rsid w:val="00AF402C"/>
    <w:rsid w:val="00AF4406"/>
    <w:rsid w:val="00AF52FB"/>
    <w:rsid w:val="00AF6A89"/>
    <w:rsid w:val="00AF6AA0"/>
    <w:rsid w:val="00AF6CE6"/>
    <w:rsid w:val="00AF6DC9"/>
    <w:rsid w:val="00AF70A4"/>
    <w:rsid w:val="00AF7576"/>
    <w:rsid w:val="00AF774B"/>
    <w:rsid w:val="00AF799C"/>
    <w:rsid w:val="00AF7C14"/>
    <w:rsid w:val="00B00A53"/>
    <w:rsid w:val="00B00B83"/>
    <w:rsid w:val="00B00F75"/>
    <w:rsid w:val="00B00FDF"/>
    <w:rsid w:val="00B01A0B"/>
    <w:rsid w:val="00B01C4B"/>
    <w:rsid w:val="00B0278C"/>
    <w:rsid w:val="00B02808"/>
    <w:rsid w:val="00B02878"/>
    <w:rsid w:val="00B043F8"/>
    <w:rsid w:val="00B04641"/>
    <w:rsid w:val="00B04CD3"/>
    <w:rsid w:val="00B06EFE"/>
    <w:rsid w:val="00B07D36"/>
    <w:rsid w:val="00B07F52"/>
    <w:rsid w:val="00B1001E"/>
    <w:rsid w:val="00B105A1"/>
    <w:rsid w:val="00B10725"/>
    <w:rsid w:val="00B1231C"/>
    <w:rsid w:val="00B12D18"/>
    <w:rsid w:val="00B12E63"/>
    <w:rsid w:val="00B132DA"/>
    <w:rsid w:val="00B13571"/>
    <w:rsid w:val="00B13B03"/>
    <w:rsid w:val="00B14603"/>
    <w:rsid w:val="00B159C4"/>
    <w:rsid w:val="00B1632E"/>
    <w:rsid w:val="00B16731"/>
    <w:rsid w:val="00B16903"/>
    <w:rsid w:val="00B178AD"/>
    <w:rsid w:val="00B17B2C"/>
    <w:rsid w:val="00B201BE"/>
    <w:rsid w:val="00B201FC"/>
    <w:rsid w:val="00B22D98"/>
    <w:rsid w:val="00B23B6F"/>
    <w:rsid w:val="00B23DD0"/>
    <w:rsid w:val="00B23DF0"/>
    <w:rsid w:val="00B23F1F"/>
    <w:rsid w:val="00B24239"/>
    <w:rsid w:val="00B24E51"/>
    <w:rsid w:val="00B253D8"/>
    <w:rsid w:val="00B254E9"/>
    <w:rsid w:val="00B25CB4"/>
    <w:rsid w:val="00B25DFB"/>
    <w:rsid w:val="00B267B9"/>
    <w:rsid w:val="00B27278"/>
    <w:rsid w:val="00B27A19"/>
    <w:rsid w:val="00B27F90"/>
    <w:rsid w:val="00B303B8"/>
    <w:rsid w:val="00B303F0"/>
    <w:rsid w:val="00B30E5E"/>
    <w:rsid w:val="00B31094"/>
    <w:rsid w:val="00B31B2D"/>
    <w:rsid w:val="00B31C3F"/>
    <w:rsid w:val="00B31D43"/>
    <w:rsid w:val="00B32A03"/>
    <w:rsid w:val="00B32CB0"/>
    <w:rsid w:val="00B33CF0"/>
    <w:rsid w:val="00B33FC0"/>
    <w:rsid w:val="00B33FC9"/>
    <w:rsid w:val="00B3447E"/>
    <w:rsid w:val="00B34B8A"/>
    <w:rsid w:val="00B34D7E"/>
    <w:rsid w:val="00B352AF"/>
    <w:rsid w:val="00B353B1"/>
    <w:rsid w:val="00B365AF"/>
    <w:rsid w:val="00B365C4"/>
    <w:rsid w:val="00B3781F"/>
    <w:rsid w:val="00B37836"/>
    <w:rsid w:val="00B37841"/>
    <w:rsid w:val="00B37CCE"/>
    <w:rsid w:val="00B4165A"/>
    <w:rsid w:val="00B41733"/>
    <w:rsid w:val="00B425B0"/>
    <w:rsid w:val="00B429C8"/>
    <w:rsid w:val="00B43E34"/>
    <w:rsid w:val="00B44B8B"/>
    <w:rsid w:val="00B44FCF"/>
    <w:rsid w:val="00B457DD"/>
    <w:rsid w:val="00B46058"/>
    <w:rsid w:val="00B50128"/>
    <w:rsid w:val="00B506C7"/>
    <w:rsid w:val="00B508D1"/>
    <w:rsid w:val="00B50949"/>
    <w:rsid w:val="00B5233F"/>
    <w:rsid w:val="00B525C8"/>
    <w:rsid w:val="00B527AF"/>
    <w:rsid w:val="00B53ADC"/>
    <w:rsid w:val="00B53B9B"/>
    <w:rsid w:val="00B54106"/>
    <w:rsid w:val="00B541AD"/>
    <w:rsid w:val="00B54A0F"/>
    <w:rsid w:val="00B54B80"/>
    <w:rsid w:val="00B54D5D"/>
    <w:rsid w:val="00B54DEB"/>
    <w:rsid w:val="00B55450"/>
    <w:rsid w:val="00B554BF"/>
    <w:rsid w:val="00B557B4"/>
    <w:rsid w:val="00B55C4B"/>
    <w:rsid w:val="00B5712C"/>
    <w:rsid w:val="00B5798C"/>
    <w:rsid w:val="00B57D26"/>
    <w:rsid w:val="00B57E7D"/>
    <w:rsid w:val="00B606E2"/>
    <w:rsid w:val="00B6093D"/>
    <w:rsid w:val="00B60BB3"/>
    <w:rsid w:val="00B60C61"/>
    <w:rsid w:val="00B615A6"/>
    <w:rsid w:val="00B61961"/>
    <w:rsid w:val="00B621B6"/>
    <w:rsid w:val="00B62F5A"/>
    <w:rsid w:val="00B63C64"/>
    <w:rsid w:val="00B63ED8"/>
    <w:rsid w:val="00B640E7"/>
    <w:rsid w:val="00B65289"/>
    <w:rsid w:val="00B65B56"/>
    <w:rsid w:val="00B65F07"/>
    <w:rsid w:val="00B65F22"/>
    <w:rsid w:val="00B67B3B"/>
    <w:rsid w:val="00B707F5"/>
    <w:rsid w:val="00B70DA3"/>
    <w:rsid w:val="00B714B1"/>
    <w:rsid w:val="00B714DB"/>
    <w:rsid w:val="00B72159"/>
    <w:rsid w:val="00B7225D"/>
    <w:rsid w:val="00B7271F"/>
    <w:rsid w:val="00B72724"/>
    <w:rsid w:val="00B72835"/>
    <w:rsid w:val="00B73C60"/>
    <w:rsid w:val="00B73DF3"/>
    <w:rsid w:val="00B7453B"/>
    <w:rsid w:val="00B74926"/>
    <w:rsid w:val="00B74F84"/>
    <w:rsid w:val="00B754BB"/>
    <w:rsid w:val="00B7638F"/>
    <w:rsid w:val="00B767E7"/>
    <w:rsid w:val="00B76AB2"/>
    <w:rsid w:val="00B7781B"/>
    <w:rsid w:val="00B77B89"/>
    <w:rsid w:val="00B804D5"/>
    <w:rsid w:val="00B80F5C"/>
    <w:rsid w:val="00B81570"/>
    <w:rsid w:val="00B830F5"/>
    <w:rsid w:val="00B8333F"/>
    <w:rsid w:val="00B8352F"/>
    <w:rsid w:val="00B8427B"/>
    <w:rsid w:val="00B84493"/>
    <w:rsid w:val="00B84E8C"/>
    <w:rsid w:val="00B8589C"/>
    <w:rsid w:val="00B903FB"/>
    <w:rsid w:val="00B90AC4"/>
    <w:rsid w:val="00B913DC"/>
    <w:rsid w:val="00B91A30"/>
    <w:rsid w:val="00B91C45"/>
    <w:rsid w:val="00B923E7"/>
    <w:rsid w:val="00B9297E"/>
    <w:rsid w:val="00B9358A"/>
    <w:rsid w:val="00B945EB"/>
    <w:rsid w:val="00B94615"/>
    <w:rsid w:val="00B94920"/>
    <w:rsid w:val="00B94EBE"/>
    <w:rsid w:val="00B96F14"/>
    <w:rsid w:val="00B97531"/>
    <w:rsid w:val="00B97F0A"/>
    <w:rsid w:val="00BA029D"/>
    <w:rsid w:val="00BA040D"/>
    <w:rsid w:val="00BA14EA"/>
    <w:rsid w:val="00BA1F11"/>
    <w:rsid w:val="00BA1FF9"/>
    <w:rsid w:val="00BA279A"/>
    <w:rsid w:val="00BA29ED"/>
    <w:rsid w:val="00BA2D93"/>
    <w:rsid w:val="00BA32AD"/>
    <w:rsid w:val="00BA37E7"/>
    <w:rsid w:val="00BA3E8B"/>
    <w:rsid w:val="00BA4A74"/>
    <w:rsid w:val="00BA4FA4"/>
    <w:rsid w:val="00BA538D"/>
    <w:rsid w:val="00BA5B19"/>
    <w:rsid w:val="00BA5C44"/>
    <w:rsid w:val="00BA7296"/>
    <w:rsid w:val="00BA7C5A"/>
    <w:rsid w:val="00BB0238"/>
    <w:rsid w:val="00BB0387"/>
    <w:rsid w:val="00BB07C5"/>
    <w:rsid w:val="00BB1C1D"/>
    <w:rsid w:val="00BB20A7"/>
    <w:rsid w:val="00BB2250"/>
    <w:rsid w:val="00BB2E64"/>
    <w:rsid w:val="00BB3826"/>
    <w:rsid w:val="00BB427A"/>
    <w:rsid w:val="00BB4C83"/>
    <w:rsid w:val="00BB536D"/>
    <w:rsid w:val="00BB56A5"/>
    <w:rsid w:val="00BB6B4A"/>
    <w:rsid w:val="00BB71E8"/>
    <w:rsid w:val="00BB7C74"/>
    <w:rsid w:val="00BC026D"/>
    <w:rsid w:val="00BC14E6"/>
    <w:rsid w:val="00BC18BB"/>
    <w:rsid w:val="00BC1A25"/>
    <w:rsid w:val="00BC3540"/>
    <w:rsid w:val="00BC35D8"/>
    <w:rsid w:val="00BC3B65"/>
    <w:rsid w:val="00BC465C"/>
    <w:rsid w:val="00BC5119"/>
    <w:rsid w:val="00BC539A"/>
    <w:rsid w:val="00BC6F2D"/>
    <w:rsid w:val="00BC7034"/>
    <w:rsid w:val="00BC70B8"/>
    <w:rsid w:val="00BD0163"/>
    <w:rsid w:val="00BD1C37"/>
    <w:rsid w:val="00BD1F87"/>
    <w:rsid w:val="00BD2267"/>
    <w:rsid w:val="00BD2B81"/>
    <w:rsid w:val="00BD3565"/>
    <w:rsid w:val="00BD41A4"/>
    <w:rsid w:val="00BD4868"/>
    <w:rsid w:val="00BD4A99"/>
    <w:rsid w:val="00BD5030"/>
    <w:rsid w:val="00BD5C92"/>
    <w:rsid w:val="00BD62E8"/>
    <w:rsid w:val="00BD6926"/>
    <w:rsid w:val="00BE08AF"/>
    <w:rsid w:val="00BE0932"/>
    <w:rsid w:val="00BE0949"/>
    <w:rsid w:val="00BE1A61"/>
    <w:rsid w:val="00BE208C"/>
    <w:rsid w:val="00BE291F"/>
    <w:rsid w:val="00BE2D35"/>
    <w:rsid w:val="00BE35ED"/>
    <w:rsid w:val="00BE4B97"/>
    <w:rsid w:val="00BE547C"/>
    <w:rsid w:val="00BE5F72"/>
    <w:rsid w:val="00BE668F"/>
    <w:rsid w:val="00BE6A9E"/>
    <w:rsid w:val="00BE6CD9"/>
    <w:rsid w:val="00BE6E9D"/>
    <w:rsid w:val="00BE789A"/>
    <w:rsid w:val="00BF0943"/>
    <w:rsid w:val="00BF0F67"/>
    <w:rsid w:val="00BF1012"/>
    <w:rsid w:val="00BF1534"/>
    <w:rsid w:val="00BF1A8C"/>
    <w:rsid w:val="00BF1C00"/>
    <w:rsid w:val="00BF1D6C"/>
    <w:rsid w:val="00BF2B0E"/>
    <w:rsid w:val="00BF308A"/>
    <w:rsid w:val="00BF3A02"/>
    <w:rsid w:val="00BF41A0"/>
    <w:rsid w:val="00BF42D4"/>
    <w:rsid w:val="00BF4D21"/>
    <w:rsid w:val="00BF5C13"/>
    <w:rsid w:val="00BF66F1"/>
    <w:rsid w:val="00BF6BD8"/>
    <w:rsid w:val="00BF6E73"/>
    <w:rsid w:val="00BF7C57"/>
    <w:rsid w:val="00C003EA"/>
    <w:rsid w:val="00C015ED"/>
    <w:rsid w:val="00C01890"/>
    <w:rsid w:val="00C02E92"/>
    <w:rsid w:val="00C0407A"/>
    <w:rsid w:val="00C05289"/>
    <w:rsid w:val="00C05AF7"/>
    <w:rsid w:val="00C06398"/>
    <w:rsid w:val="00C064D5"/>
    <w:rsid w:val="00C065E6"/>
    <w:rsid w:val="00C06814"/>
    <w:rsid w:val="00C06DF8"/>
    <w:rsid w:val="00C07E3E"/>
    <w:rsid w:val="00C1019A"/>
    <w:rsid w:val="00C104A3"/>
    <w:rsid w:val="00C104C9"/>
    <w:rsid w:val="00C105BA"/>
    <w:rsid w:val="00C10724"/>
    <w:rsid w:val="00C1113D"/>
    <w:rsid w:val="00C11CF4"/>
    <w:rsid w:val="00C12C8B"/>
    <w:rsid w:val="00C12DF9"/>
    <w:rsid w:val="00C133AB"/>
    <w:rsid w:val="00C137CF"/>
    <w:rsid w:val="00C14009"/>
    <w:rsid w:val="00C14774"/>
    <w:rsid w:val="00C15894"/>
    <w:rsid w:val="00C16558"/>
    <w:rsid w:val="00C16C4F"/>
    <w:rsid w:val="00C16EE5"/>
    <w:rsid w:val="00C17267"/>
    <w:rsid w:val="00C17C5F"/>
    <w:rsid w:val="00C17EE8"/>
    <w:rsid w:val="00C210D9"/>
    <w:rsid w:val="00C2142B"/>
    <w:rsid w:val="00C2145F"/>
    <w:rsid w:val="00C22953"/>
    <w:rsid w:val="00C23001"/>
    <w:rsid w:val="00C232BB"/>
    <w:rsid w:val="00C23F4B"/>
    <w:rsid w:val="00C245A5"/>
    <w:rsid w:val="00C248DA"/>
    <w:rsid w:val="00C24B87"/>
    <w:rsid w:val="00C25072"/>
    <w:rsid w:val="00C25983"/>
    <w:rsid w:val="00C25991"/>
    <w:rsid w:val="00C26439"/>
    <w:rsid w:val="00C267A3"/>
    <w:rsid w:val="00C275DD"/>
    <w:rsid w:val="00C279D6"/>
    <w:rsid w:val="00C27DE7"/>
    <w:rsid w:val="00C306C5"/>
    <w:rsid w:val="00C307B6"/>
    <w:rsid w:val="00C30C26"/>
    <w:rsid w:val="00C3106E"/>
    <w:rsid w:val="00C32415"/>
    <w:rsid w:val="00C32621"/>
    <w:rsid w:val="00C32A89"/>
    <w:rsid w:val="00C32E54"/>
    <w:rsid w:val="00C3444C"/>
    <w:rsid w:val="00C34629"/>
    <w:rsid w:val="00C348C8"/>
    <w:rsid w:val="00C3590A"/>
    <w:rsid w:val="00C3745B"/>
    <w:rsid w:val="00C37DE0"/>
    <w:rsid w:val="00C402D4"/>
    <w:rsid w:val="00C405FA"/>
    <w:rsid w:val="00C42361"/>
    <w:rsid w:val="00C427D0"/>
    <w:rsid w:val="00C428CB"/>
    <w:rsid w:val="00C42AA0"/>
    <w:rsid w:val="00C43329"/>
    <w:rsid w:val="00C4475E"/>
    <w:rsid w:val="00C44D8F"/>
    <w:rsid w:val="00C44F20"/>
    <w:rsid w:val="00C456BB"/>
    <w:rsid w:val="00C459D3"/>
    <w:rsid w:val="00C45C4A"/>
    <w:rsid w:val="00C4718E"/>
    <w:rsid w:val="00C47B5C"/>
    <w:rsid w:val="00C50129"/>
    <w:rsid w:val="00C502DA"/>
    <w:rsid w:val="00C507E8"/>
    <w:rsid w:val="00C508B6"/>
    <w:rsid w:val="00C50AC4"/>
    <w:rsid w:val="00C5104E"/>
    <w:rsid w:val="00C520F3"/>
    <w:rsid w:val="00C5275E"/>
    <w:rsid w:val="00C52C47"/>
    <w:rsid w:val="00C540A7"/>
    <w:rsid w:val="00C542AD"/>
    <w:rsid w:val="00C55230"/>
    <w:rsid w:val="00C55E6D"/>
    <w:rsid w:val="00C55EDF"/>
    <w:rsid w:val="00C55FB1"/>
    <w:rsid w:val="00C56501"/>
    <w:rsid w:val="00C56C6B"/>
    <w:rsid w:val="00C56CB4"/>
    <w:rsid w:val="00C57780"/>
    <w:rsid w:val="00C5796E"/>
    <w:rsid w:val="00C57BA8"/>
    <w:rsid w:val="00C60FAA"/>
    <w:rsid w:val="00C6271A"/>
    <w:rsid w:val="00C63785"/>
    <w:rsid w:val="00C64713"/>
    <w:rsid w:val="00C67B4C"/>
    <w:rsid w:val="00C702F3"/>
    <w:rsid w:val="00C703B5"/>
    <w:rsid w:val="00C7095B"/>
    <w:rsid w:val="00C714E9"/>
    <w:rsid w:val="00C71A10"/>
    <w:rsid w:val="00C71C80"/>
    <w:rsid w:val="00C72290"/>
    <w:rsid w:val="00C72DE4"/>
    <w:rsid w:val="00C7423A"/>
    <w:rsid w:val="00C74710"/>
    <w:rsid w:val="00C75111"/>
    <w:rsid w:val="00C766E8"/>
    <w:rsid w:val="00C769B0"/>
    <w:rsid w:val="00C76B61"/>
    <w:rsid w:val="00C76BFB"/>
    <w:rsid w:val="00C76CC0"/>
    <w:rsid w:val="00C76EB1"/>
    <w:rsid w:val="00C770AC"/>
    <w:rsid w:val="00C77131"/>
    <w:rsid w:val="00C778C8"/>
    <w:rsid w:val="00C77E4E"/>
    <w:rsid w:val="00C804E8"/>
    <w:rsid w:val="00C81172"/>
    <w:rsid w:val="00C829DB"/>
    <w:rsid w:val="00C832D1"/>
    <w:rsid w:val="00C83B7D"/>
    <w:rsid w:val="00C84106"/>
    <w:rsid w:val="00C84439"/>
    <w:rsid w:val="00C84514"/>
    <w:rsid w:val="00C84DBD"/>
    <w:rsid w:val="00C84FFC"/>
    <w:rsid w:val="00C85D38"/>
    <w:rsid w:val="00C8626C"/>
    <w:rsid w:val="00C86A3F"/>
    <w:rsid w:val="00C873A0"/>
    <w:rsid w:val="00C87442"/>
    <w:rsid w:val="00C874CE"/>
    <w:rsid w:val="00C87D22"/>
    <w:rsid w:val="00C87E71"/>
    <w:rsid w:val="00C90C51"/>
    <w:rsid w:val="00C90CC8"/>
    <w:rsid w:val="00C919A4"/>
    <w:rsid w:val="00C91E7A"/>
    <w:rsid w:val="00C9202A"/>
    <w:rsid w:val="00C9221B"/>
    <w:rsid w:val="00C92DFB"/>
    <w:rsid w:val="00C930AC"/>
    <w:rsid w:val="00C93615"/>
    <w:rsid w:val="00C93CCB"/>
    <w:rsid w:val="00C9443C"/>
    <w:rsid w:val="00C94482"/>
    <w:rsid w:val="00C94B82"/>
    <w:rsid w:val="00C95315"/>
    <w:rsid w:val="00C95731"/>
    <w:rsid w:val="00C95ACC"/>
    <w:rsid w:val="00C962EF"/>
    <w:rsid w:val="00C96514"/>
    <w:rsid w:val="00C96C28"/>
    <w:rsid w:val="00C97144"/>
    <w:rsid w:val="00CA0308"/>
    <w:rsid w:val="00CA0E91"/>
    <w:rsid w:val="00CA0EC4"/>
    <w:rsid w:val="00CA12C4"/>
    <w:rsid w:val="00CA1398"/>
    <w:rsid w:val="00CA3176"/>
    <w:rsid w:val="00CA4FCF"/>
    <w:rsid w:val="00CA5330"/>
    <w:rsid w:val="00CA5723"/>
    <w:rsid w:val="00CA61CD"/>
    <w:rsid w:val="00CA63E8"/>
    <w:rsid w:val="00CA64EA"/>
    <w:rsid w:val="00CA65C5"/>
    <w:rsid w:val="00CA77A0"/>
    <w:rsid w:val="00CA7C45"/>
    <w:rsid w:val="00CA7EF6"/>
    <w:rsid w:val="00CB0576"/>
    <w:rsid w:val="00CB092A"/>
    <w:rsid w:val="00CB1AC0"/>
    <w:rsid w:val="00CB1B2A"/>
    <w:rsid w:val="00CB2273"/>
    <w:rsid w:val="00CB3526"/>
    <w:rsid w:val="00CB35D8"/>
    <w:rsid w:val="00CB35E6"/>
    <w:rsid w:val="00CB35F6"/>
    <w:rsid w:val="00CB3737"/>
    <w:rsid w:val="00CB4232"/>
    <w:rsid w:val="00CB4D65"/>
    <w:rsid w:val="00CB6272"/>
    <w:rsid w:val="00CB6BAE"/>
    <w:rsid w:val="00CB6C98"/>
    <w:rsid w:val="00CB72CF"/>
    <w:rsid w:val="00CB7920"/>
    <w:rsid w:val="00CB7B8C"/>
    <w:rsid w:val="00CC006D"/>
    <w:rsid w:val="00CC012C"/>
    <w:rsid w:val="00CC0368"/>
    <w:rsid w:val="00CC05C6"/>
    <w:rsid w:val="00CC098B"/>
    <w:rsid w:val="00CC0A26"/>
    <w:rsid w:val="00CC0D6F"/>
    <w:rsid w:val="00CC1034"/>
    <w:rsid w:val="00CC1B5E"/>
    <w:rsid w:val="00CC1C65"/>
    <w:rsid w:val="00CC217F"/>
    <w:rsid w:val="00CC2904"/>
    <w:rsid w:val="00CC2D1D"/>
    <w:rsid w:val="00CC35C8"/>
    <w:rsid w:val="00CC3C9E"/>
    <w:rsid w:val="00CC3DE3"/>
    <w:rsid w:val="00CC42C4"/>
    <w:rsid w:val="00CC467C"/>
    <w:rsid w:val="00CC4928"/>
    <w:rsid w:val="00CC5436"/>
    <w:rsid w:val="00CC5442"/>
    <w:rsid w:val="00CC7C2D"/>
    <w:rsid w:val="00CC7C41"/>
    <w:rsid w:val="00CD0059"/>
    <w:rsid w:val="00CD00DD"/>
    <w:rsid w:val="00CD1DB1"/>
    <w:rsid w:val="00CD2DF7"/>
    <w:rsid w:val="00CD3A28"/>
    <w:rsid w:val="00CD434A"/>
    <w:rsid w:val="00CD4971"/>
    <w:rsid w:val="00CD4ED5"/>
    <w:rsid w:val="00CD51E1"/>
    <w:rsid w:val="00CD656D"/>
    <w:rsid w:val="00CD6DA1"/>
    <w:rsid w:val="00CD78A4"/>
    <w:rsid w:val="00CE00EE"/>
    <w:rsid w:val="00CE0A12"/>
    <w:rsid w:val="00CE1344"/>
    <w:rsid w:val="00CE158F"/>
    <w:rsid w:val="00CE15FE"/>
    <w:rsid w:val="00CE3121"/>
    <w:rsid w:val="00CE399B"/>
    <w:rsid w:val="00CE3DE4"/>
    <w:rsid w:val="00CE409A"/>
    <w:rsid w:val="00CE460D"/>
    <w:rsid w:val="00CE7A5A"/>
    <w:rsid w:val="00CE7B08"/>
    <w:rsid w:val="00CF01C6"/>
    <w:rsid w:val="00CF1808"/>
    <w:rsid w:val="00CF21C8"/>
    <w:rsid w:val="00CF221A"/>
    <w:rsid w:val="00CF2947"/>
    <w:rsid w:val="00CF2E93"/>
    <w:rsid w:val="00CF32DD"/>
    <w:rsid w:val="00CF3442"/>
    <w:rsid w:val="00CF3977"/>
    <w:rsid w:val="00CF3AAC"/>
    <w:rsid w:val="00CF47E0"/>
    <w:rsid w:val="00CF4C3F"/>
    <w:rsid w:val="00CF4EE5"/>
    <w:rsid w:val="00CF51B3"/>
    <w:rsid w:val="00CF5447"/>
    <w:rsid w:val="00CF58FA"/>
    <w:rsid w:val="00CF5CC4"/>
    <w:rsid w:val="00CF5E5F"/>
    <w:rsid w:val="00CF6342"/>
    <w:rsid w:val="00CF65C6"/>
    <w:rsid w:val="00CF6F83"/>
    <w:rsid w:val="00CF7A22"/>
    <w:rsid w:val="00CF7E19"/>
    <w:rsid w:val="00CF7E50"/>
    <w:rsid w:val="00D007A5"/>
    <w:rsid w:val="00D00FAB"/>
    <w:rsid w:val="00D01EF0"/>
    <w:rsid w:val="00D03549"/>
    <w:rsid w:val="00D036CC"/>
    <w:rsid w:val="00D03A4E"/>
    <w:rsid w:val="00D04B7F"/>
    <w:rsid w:val="00D04CF3"/>
    <w:rsid w:val="00D056F8"/>
    <w:rsid w:val="00D05899"/>
    <w:rsid w:val="00D0590A"/>
    <w:rsid w:val="00D0611A"/>
    <w:rsid w:val="00D069DD"/>
    <w:rsid w:val="00D06C6A"/>
    <w:rsid w:val="00D06C73"/>
    <w:rsid w:val="00D07B5A"/>
    <w:rsid w:val="00D10022"/>
    <w:rsid w:val="00D121D1"/>
    <w:rsid w:val="00D125E8"/>
    <w:rsid w:val="00D129B7"/>
    <w:rsid w:val="00D12A0C"/>
    <w:rsid w:val="00D13488"/>
    <w:rsid w:val="00D1368A"/>
    <w:rsid w:val="00D13845"/>
    <w:rsid w:val="00D1393F"/>
    <w:rsid w:val="00D13DF8"/>
    <w:rsid w:val="00D13F4E"/>
    <w:rsid w:val="00D15648"/>
    <w:rsid w:val="00D161D9"/>
    <w:rsid w:val="00D16704"/>
    <w:rsid w:val="00D1687A"/>
    <w:rsid w:val="00D16F03"/>
    <w:rsid w:val="00D1768C"/>
    <w:rsid w:val="00D17731"/>
    <w:rsid w:val="00D17A6D"/>
    <w:rsid w:val="00D20D85"/>
    <w:rsid w:val="00D2265A"/>
    <w:rsid w:val="00D245CD"/>
    <w:rsid w:val="00D25E56"/>
    <w:rsid w:val="00D26150"/>
    <w:rsid w:val="00D2670C"/>
    <w:rsid w:val="00D268CE"/>
    <w:rsid w:val="00D27756"/>
    <w:rsid w:val="00D279D5"/>
    <w:rsid w:val="00D27CB7"/>
    <w:rsid w:val="00D27F63"/>
    <w:rsid w:val="00D3016D"/>
    <w:rsid w:val="00D306AA"/>
    <w:rsid w:val="00D30939"/>
    <w:rsid w:val="00D30D2D"/>
    <w:rsid w:val="00D31E12"/>
    <w:rsid w:val="00D323E0"/>
    <w:rsid w:val="00D32982"/>
    <w:rsid w:val="00D3321E"/>
    <w:rsid w:val="00D332CB"/>
    <w:rsid w:val="00D34743"/>
    <w:rsid w:val="00D364FE"/>
    <w:rsid w:val="00D36ABF"/>
    <w:rsid w:val="00D40417"/>
    <w:rsid w:val="00D40BD5"/>
    <w:rsid w:val="00D40E47"/>
    <w:rsid w:val="00D410AD"/>
    <w:rsid w:val="00D4130E"/>
    <w:rsid w:val="00D41823"/>
    <w:rsid w:val="00D41848"/>
    <w:rsid w:val="00D418A3"/>
    <w:rsid w:val="00D421DF"/>
    <w:rsid w:val="00D42EEC"/>
    <w:rsid w:val="00D44B45"/>
    <w:rsid w:val="00D4569B"/>
    <w:rsid w:val="00D466D0"/>
    <w:rsid w:val="00D47B86"/>
    <w:rsid w:val="00D47C86"/>
    <w:rsid w:val="00D50123"/>
    <w:rsid w:val="00D50DB6"/>
    <w:rsid w:val="00D51703"/>
    <w:rsid w:val="00D51C35"/>
    <w:rsid w:val="00D52C2D"/>
    <w:rsid w:val="00D53330"/>
    <w:rsid w:val="00D5354C"/>
    <w:rsid w:val="00D54501"/>
    <w:rsid w:val="00D54695"/>
    <w:rsid w:val="00D54738"/>
    <w:rsid w:val="00D555B3"/>
    <w:rsid w:val="00D5638D"/>
    <w:rsid w:val="00D565CD"/>
    <w:rsid w:val="00D572FE"/>
    <w:rsid w:val="00D57603"/>
    <w:rsid w:val="00D5778C"/>
    <w:rsid w:val="00D57F0F"/>
    <w:rsid w:val="00D60156"/>
    <w:rsid w:val="00D60833"/>
    <w:rsid w:val="00D60C26"/>
    <w:rsid w:val="00D621AF"/>
    <w:rsid w:val="00D625D3"/>
    <w:rsid w:val="00D62822"/>
    <w:rsid w:val="00D62C57"/>
    <w:rsid w:val="00D63240"/>
    <w:rsid w:val="00D63D62"/>
    <w:rsid w:val="00D656F4"/>
    <w:rsid w:val="00D65F3A"/>
    <w:rsid w:val="00D660AC"/>
    <w:rsid w:val="00D66653"/>
    <w:rsid w:val="00D6690A"/>
    <w:rsid w:val="00D7015B"/>
    <w:rsid w:val="00D70359"/>
    <w:rsid w:val="00D715F8"/>
    <w:rsid w:val="00D717A1"/>
    <w:rsid w:val="00D71A6C"/>
    <w:rsid w:val="00D7225B"/>
    <w:rsid w:val="00D72B2E"/>
    <w:rsid w:val="00D72C7D"/>
    <w:rsid w:val="00D72DB9"/>
    <w:rsid w:val="00D737BD"/>
    <w:rsid w:val="00D74270"/>
    <w:rsid w:val="00D745AB"/>
    <w:rsid w:val="00D75C07"/>
    <w:rsid w:val="00D75E6A"/>
    <w:rsid w:val="00D766EF"/>
    <w:rsid w:val="00D76D25"/>
    <w:rsid w:val="00D8031F"/>
    <w:rsid w:val="00D80520"/>
    <w:rsid w:val="00D80B3D"/>
    <w:rsid w:val="00D81305"/>
    <w:rsid w:val="00D82B1D"/>
    <w:rsid w:val="00D83EC1"/>
    <w:rsid w:val="00D8404D"/>
    <w:rsid w:val="00D844BE"/>
    <w:rsid w:val="00D8451E"/>
    <w:rsid w:val="00D84C6B"/>
    <w:rsid w:val="00D84CA5"/>
    <w:rsid w:val="00D84F32"/>
    <w:rsid w:val="00D853B7"/>
    <w:rsid w:val="00D85462"/>
    <w:rsid w:val="00D86721"/>
    <w:rsid w:val="00D86952"/>
    <w:rsid w:val="00D869BC"/>
    <w:rsid w:val="00D87173"/>
    <w:rsid w:val="00D87298"/>
    <w:rsid w:val="00D87EE0"/>
    <w:rsid w:val="00D90872"/>
    <w:rsid w:val="00D90F7C"/>
    <w:rsid w:val="00D912EB"/>
    <w:rsid w:val="00D9176D"/>
    <w:rsid w:val="00D92D02"/>
    <w:rsid w:val="00D9354E"/>
    <w:rsid w:val="00D93D85"/>
    <w:rsid w:val="00D94598"/>
    <w:rsid w:val="00D94F1B"/>
    <w:rsid w:val="00D9537F"/>
    <w:rsid w:val="00D95DE5"/>
    <w:rsid w:val="00D964D3"/>
    <w:rsid w:val="00D9688D"/>
    <w:rsid w:val="00D96C7D"/>
    <w:rsid w:val="00D96ED3"/>
    <w:rsid w:val="00D97FC9"/>
    <w:rsid w:val="00DA0084"/>
    <w:rsid w:val="00DA1239"/>
    <w:rsid w:val="00DA18EF"/>
    <w:rsid w:val="00DA1F06"/>
    <w:rsid w:val="00DA2355"/>
    <w:rsid w:val="00DA3CC8"/>
    <w:rsid w:val="00DA42EF"/>
    <w:rsid w:val="00DA4684"/>
    <w:rsid w:val="00DA47A7"/>
    <w:rsid w:val="00DA4B02"/>
    <w:rsid w:val="00DA4D74"/>
    <w:rsid w:val="00DA4E1F"/>
    <w:rsid w:val="00DA5C16"/>
    <w:rsid w:val="00DA66F9"/>
    <w:rsid w:val="00DA76F2"/>
    <w:rsid w:val="00DB0476"/>
    <w:rsid w:val="00DB09AF"/>
    <w:rsid w:val="00DB36A0"/>
    <w:rsid w:val="00DB3A07"/>
    <w:rsid w:val="00DB429B"/>
    <w:rsid w:val="00DB4554"/>
    <w:rsid w:val="00DB4579"/>
    <w:rsid w:val="00DB46FF"/>
    <w:rsid w:val="00DB59F3"/>
    <w:rsid w:val="00DB5A5B"/>
    <w:rsid w:val="00DB6606"/>
    <w:rsid w:val="00DB661C"/>
    <w:rsid w:val="00DB7D58"/>
    <w:rsid w:val="00DC0807"/>
    <w:rsid w:val="00DC0C75"/>
    <w:rsid w:val="00DC1C79"/>
    <w:rsid w:val="00DC2125"/>
    <w:rsid w:val="00DC251F"/>
    <w:rsid w:val="00DC2829"/>
    <w:rsid w:val="00DC2DC6"/>
    <w:rsid w:val="00DC422F"/>
    <w:rsid w:val="00DC4879"/>
    <w:rsid w:val="00DC5A88"/>
    <w:rsid w:val="00DC60FA"/>
    <w:rsid w:val="00DC6392"/>
    <w:rsid w:val="00DC73CF"/>
    <w:rsid w:val="00DC774A"/>
    <w:rsid w:val="00DC7AF7"/>
    <w:rsid w:val="00DC7F48"/>
    <w:rsid w:val="00DD137E"/>
    <w:rsid w:val="00DD164C"/>
    <w:rsid w:val="00DD1AFD"/>
    <w:rsid w:val="00DD28DD"/>
    <w:rsid w:val="00DD2ABC"/>
    <w:rsid w:val="00DD2F5E"/>
    <w:rsid w:val="00DD2FB7"/>
    <w:rsid w:val="00DD438E"/>
    <w:rsid w:val="00DD474F"/>
    <w:rsid w:val="00DD4FFA"/>
    <w:rsid w:val="00DD5313"/>
    <w:rsid w:val="00DD56B9"/>
    <w:rsid w:val="00DD5BAF"/>
    <w:rsid w:val="00DD659C"/>
    <w:rsid w:val="00DD6D1A"/>
    <w:rsid w:val="00DD6E86"/>
    <w:rsid w:val="00DD7EBA"/>
    <w:rsid w:val="00DE03BD"/>
    <w:rsid w:val="00DE0654"/>
    <w:rsid w:val="00DE12F0"/>
    <w:rsid w:val="00DE1B73"/>
    <w:rsid w:val="00DE1D9C"/>
    <w:rsid w:val="00DE2ACD"/>
    <w:rsid w:val="00DE2C49"/>
    <w:rsid w:val="00DE36B1"/>
    <w:rsid w:val="00DE4294"/>
    <w:rsid w:val="00DE591F"/>
    <w:rsid w:val="00DE5EFE"/>
    <w:rsid w:val="00DE6409"/>
    <w:rsid w:val="00DE687C"/>
    <w:rsid w:val="00DE68E8"/>
    <w:rsid w:val="00DE7214"/>
    <w:rsid w:val="00DF0170"/>
    <w:rsid w:val="00DF0497"/>
    <w:rsid w:val="00DF0659"/>
    <w:rsid w:val="00DF0981"/>
    <w:rsid w:val="00DF0D81"/>
    <w:rsid w:val="00DF136F"/>
    <w:rsid w:val="00DF1459"/>
    <w:rsid w:val="00DF17F1"/>
    <w:rsid w:val="00DF2180"/>
    <w:rsid w:val="00DF28C6"/>
    <w:rsid w:val="00DF2FD1"/>
    <w:rsid w:val="00DF308F"/>
    <w:rsid w:val="00DF36D4"/>
    <w:rsid w:val="00DF4881"/>
    <w:rsid w:val="00DF4D5A"/>
    <w:rsid w:val="00DF607F"/>
    <w:rsid w:val="00DF6D2B"/>
    <w:rsid w:val="00DF7EB4"/>
    <w:rsid w:val="00E0055A"/>
    <w:rsid w:val="00E0084B"/>
    <w:rsid w:val="00E01A42"/>
    <w:rsid w:val="00E02860"/>
    <w:rsid w:val="00E029CA"/>
    <w:rsid w:val="00E034D0"/>
    <w:rsid w:val="00E03538"/>
    <w:rsid w:val="00E044B3"/>
    <w:rsid w:val="00E049B2"/>
    <w:rsid w:val="00E05EF8"/>
    <w:rsid w:val="00E064DE"/>
    <w:rsid w:val="00E06DEA"/>
    <w:rsid w:val="00E07B67"/>
    <w:rsid w:val="00E07FB2"/>
    <w:rsid w:val="00E10824"/>
    <w:rsid w:val="00E10F0D"/>
    <w:rsid w:val="00E115D0"/>
    <w:rsid w:val="00E11646"/>
    <w:rsid w:val="00E1234C"/>
    <w:rsid w:val="00E12637"/>
    <w:rsid w:val="00E128B6"/>
    <w:rsid w:val="00E1295A"/>
    <w:rsid w:val="00E12B8C"/>
    <w:rsid w:val="00E13671"/>
    <w:rsid w:val="00E13F9A"/>
    <w:rsid w:val="00E142E6"/>
    <w:rsid w:val="00E144CF"/>
    <w:rsid w:val="00E1550F"/>
    <w:rsid w:val="00E157C9"/>
    <w:rsid w:val="00E157CE"/>
    <w:rsid w:val="00E15FF4"/>
    <w:rsid w:val="00E16274"/>
    <w:rsid w:val="00E169B9"/>
    <w:rsid w:val="00E16E70"/>
    <w:rsid w:val="00E16F4A"/>
    <w:rsid w:val="00E1751D"/>
    <w:rsid w:val="00E2000F"/>
    <w:rsid w:val="00E21646"/>
    <w:rsid w:val="00E21834"/>
    <w:rsid w:val="00E21EDD"/>
    <w:rsid w:val="00E2223A"/>
    <w:rsid w:val="00E2299D"/>
    <w:rsid w:val="00E23255"/>
    <w:rsid w:val="00E2367E"/>
    <w:rsid w:val="00E237C2"/>
    <w:rsid w:val="00E23AFD"/>
    <w:rsid w:val="00E23DD4"/>
    <w:rsid w:val="00E240F4"/>
    <w:rsid w:val="00E25100"/>
    <w:rsid w:val="00E254B3"/>
    <w:rsid w:val="00E257C6"/>
    <w:rsid w:val="00E258DD"/>
    <w:rsid w:val="00E264F2"/>
    <w:rsid w:val="00E27080"/>
    <w:rsid w:val="00E27E1C"/>
    <w:rsid w:val="00E30C76"/>
    <w:rsid w:val="00E31102"/>
    <w:rsid w:val="00E3198E"/>
    <w:rsid w:val="00E3223B"/>
    <w:rsid w:val="00E32591"/>
    <w:rsid w:val="00E3295B"/>
    <w:rsid w:val="00E3297C"/>
    <w:rsid w:val="00E32986"/>
    <w:rsid w:val="00E3385E"/>
    <w:rsid w:val="00E341E4"/>
    <w:rsid w:val="00E34559"/>
    <w:rsid w:val="00E34AB4"/>
    <w:rsid w:val="00E34C84"/>
    <w:rsid w:val="00E3511B"/>
    <w:rsid w:val="00E35FF6"/>
    <w:rsid w:val="00E36533"/>
    <w:rsid w:val="00E3657C"/>
    <w:rsid w:val="00E37364"/>
    <w:rsid w:val="00E3746F"/>
    <w:rsid w:val="00E379A8"/>
    <w:rsid w:val="00E41056"/>
    <w:rsid w:val="00E41093"/>
    <w:rsid w:val="00E411E3"/>
    <w:rsid w:val="00E4167C"/>
    <w:rsid w:val="00E419E5"/>
    <w:rsid w:val="00E41DD7"/>
    <w:rsid w:val="00E41F5D"/>
    <w:rsid w:val="00E42BD8"/>
    <w:rsid w:val="00E42CE5"/>
    <w:rsid w:val="00E43098"/>
    <w:rsid w:val="00E43734"/>
    <w:rsid w:val="00E440EF"/>
    <w:rsid w:val="00E4440A"/>
    <w:rsid w:val="00E445B5"/>
    <w:rsid w:val="00E44606"/>
    <w:rsid w:val="00E44D0F"/>
    <w:rsid w:val="00E44ED1"/>
    <w:rsid w:val="00E44F99"/>
    <w:rsid w:val="00E4536B"/>
    <w:rsid w:val="00E466BD"/>
    <w:rsid w:val="00E46901"/>
    <w:rsid w:val="00E46BF4"/>
    <w:rsid w:val="00E47029"/>
    <w:rsid w:val="00E5018D"/>
    <w:rsid w:val="00E50C7E"/>
    <w:rsid w:val="00E50C84"/>
    <w:rsid w:val="00E50FFE"/>
    <w:rsid w:val="00E51405"/>
    <w:rsid w:val="00E520D3"/>
    <w:rsid w:val="00E52609"/>
    <w:rsid w:val="00E52BDB"/>
    <w:rsid w:val="00E52E88"/>
    <w:rsid w:val="00E52F14"/>
    <w:rsid w:val="00E532E8"/>
    <w:rsid w:val="00E533B9"/>
    <w:rsid w:val="00E53E99"/>
    <w:rsid w:val="00E541FB"/>
    <w:rsid w:val="00E5472B"/>
    <w:rsid w:val="00E55221"/>
    <w:rsid w:val="00E55AF9"/>
    <w:rsid w:val="00E55B7C"/>
    <w:rsid w:val="00E564B9"/>
    <w:rsid w:val="00E5677C"/>
    <w:rsid w:val="00E570CC"/>
    <w:rsid w:val="00E575B5"/>
    <w:rsid w:val="00E57A60"/>
    <w:rsid w:val="00E57F44"/>
    <w:rsid w:val="00E6008C"/>
    <w:rsid w:val="00E6086A"/>
    <w:rsid w:val="00E60F22"/>
    <w:rsid w:val="00E61184"/>
    <w:rsid w:val="00E61691"/>
    <w:rsid w:val="00E61929"/>
    <w:rsid w:val="00E61C62"/>
    <w:rsid w:val="00E61CE0"/>
    <w:rsid w:val="00E61D2B"/>
    <w:rsid w:val="00E61D43"/>
    <w:rsid w:val="00E61F70"/>
    <w:rsid w:val="00E62089"/>
    <w:rsid w:val="00E627C1"/>
    <w:rsid w:val="00E62BCA"/>
    <w:rsid w:val="00E62F0C"/>
    <w:rsid w:val="00E63199"/>
    <w:rsid w:val="00E6369E"/>
    <w:rsid w:val="00E63C42"/>
    <w:rsid w:val="00E644D3"/>
    <w:rsid w:val="00E645E8"/>
    <w:rsid w:val="00E6470F"/>
    <w:rsid w:val="00E654D0"/>
    <w:rsid w:val="00E669B9"/>
    <w:rsid w:val="00E66B08"/>
    <w:rsid w:val="00E67B1F"/>
    <w:rsid w:val="00E67BE8"/>
    <w:rsid w:val="00E70788"/>
    <w:rsid w:val="00E70C8C"/>
    <w:rsid w:val="00E713F2"/>
    <w:rsid w:val="00E71BC6"/>
    <w:rsid w:val="00E729A5"/>
    <w:rsid w:val="00E72BFC"/>
    <w:rsid w:val="00E73597"/>
    <w:rsid w:val="00E744AC"/>
    <w:rsid w:val="00E74DF8"/>
    <w:rsid w:val="00E75735"/>
    <w:rsid w:val="00E76F0B"/>
    <w:rsid w:val="00E77784"/>
    <w:rsid w:val="00E77C13"/>
    <w:rsid w:val="00E800C6"/>
    <w:rsid w:val="00E80624"/>
    <w:rsid w:val="00E80791"/>
    <w:rsid w:val="00E81886"/>
    <w:rsid w:val="00E81BCF"/>
    <w:rsid w:val="00E81D94"/>
    <w:rsid w:val="00E82210"/>
    <w:rsid w:val="00E82B80"/>
    <w:rsid w:val="00E83308"/>
    <w:rsid w:val="00E83531"/>
    <w:rsid w:val="00E83759"/>
    <w:rsid w:val="00E8378F"/>
    <w:rsid w:val="00E83A5B"/>
    <w:rsid w:val="00E857D8"/>
    <w:rsid w:val="00E869CE"/>
    <w:rsid w:val="00E86CC8"/>
    <w:rsid w:val="00E871EC"/>
    <w:rsid w:val="00E87D9F"/>
    <w:rsid w:val="00E907C4"/>
    <w:rsid w:val="00E90F11"/>
    <w:rsid w:val="00E910AA"/>
    <w:rsid w:val="00E91682"/>
    <w:rsid w:val="00E91FD4"/>
    <w:rsid w:val="00E92061"/>
    <w:rsid w:val="00E92E43"/>
    <w:rsid w:val="00E9383A"/>
    <w:rsid w:val="00E93C1F"/>
    <w:rsid w:val="00E94F2D"/>
    <w:rsid w:val="00E94F8A"/>
    <w:rsid w:val="00E953E1"/>
    <w:rsid w:val="00E959AE"/>
    <w:rsid w:val="00E966EB"/>
    <w:rsid w:val="00E968F4"/>
    <w:rsid w:val="00E96E4B"/>
    <w:rsid w:val="00E97EDA"/>
    <w:rsid w:val="00EA0D71"/>
    <w:rsid w:val="00EA1543"/>
    <w:rsid w:val="00EA1D9E"/>
    <w:rsid w:val="00EA374E"/>
    <w:rsid w:val="00EA45B3"/>
    <w:rsid w:val="00EA47C7"/>
    <w:rsid w:val="00EA49AC"/>
    <w:rsid w:val="00EA4AC3"/>
    <w:rsid w:val="00EA54BE"/>
    <w:rsid w:val="00EA6877"/>
    <w:rsid w:val="00EA6D08"/>
    <w:rsid w:val="00EA70A2"/>
    <w:rsid w:val="00EA757E"/>
    <w:rsid w:val="00EA7F19"/>
    <w:rsid w:val="00EB056E"/>
    <w:rsid w:val="00EB0B4E"/>
    <w:rsid w:val="00EB2F9F"/>
    <w:rsid w:val="00EB32B7"/>
    <w:rsid w:val="00EB4220"/>
    <w:rsid w:val="00EB4533"/>
    <w:rsid w:val="00EB4907"/>
    <w:rsid w:val="00EB5F46"/>
    <w:rsid w:val="00EB6961"/>
    <w:rsid w:val="00EB722D"/>
    <w:rsid w:val="00EC174B"/>
    <w:rsid w:val="00EC2090"/>
    <w:rsid w:val="00EC27A3"/>
    <w:rsid w:val="00EC2C5C"/>
    <w:rsid w:val="00EC3BAD"/>
    <w:rsid w:val="00EC3E9D"/>
    <w:rsid w:val="00EC3EEE"/>
    <w:rsid w:val="00EC4ED2"/>
    <w:rsid w:val="00EC5BF8"/>
    <w:rsid w:val="00EC5C89"/>
    <w:rsid w:val="00EC5EED"/>
    <w:rsid w:val="00EC634C"/>
    <w:rsid w:val="00EC6DD8"/>
    <w:rsid w:val="00EC7363"/>
    <w:rsid w:val="00EC76FF"/>
    <w:rsid w:val="00EC7CCB"/>
    <w:rsid w:val="00ED0215"/>
    <w:rsid w:val="00ED0327"/>
    <w:rsid w:val="00ED16AD"/>
    <w:rsid w:val="00ED1B45"/>
    <w:rsid w:val="00ED1C91"/>
    <w:rsid w:val="00ED1E53"/>
    <w:rsid w:val="00ED22DF"/>
    <w:rsid w:val="00ED23D2"/>
    <w:rsid w:val="00ED2408"/>
    <w:rsid w:val="00ED2B58"/>
    <w:rsid w:val="00ED3310"/>
    <w:rsid w:val="00ED4102"/>
    <w:rsid w:val="00ED423B"/>
    <w:rsid w:val="00ED503E"/>
    <w:rsid w:val="00ED5376"/>
    <w:rsid w:val="00ED5F63"/>
    <w:rsid w:val="00ED6FDD"/>
    <w:rsid w:val="00ED7657"/>
    <w:rsid w:val="00EE0193"/>
    <w:rsid w:val="00EE047D"/>
    <w:rsid w:val="00EE06C6"/>
    <w:rsid w:val="00EE095C"/>
    <w:rsid w:val="00EE0D24"/>
    <w:rsid w:val="00EE259E"/>
    <w:rsid w:val="00EE2B1B"/>
    <w:rsid w:val="00EE3525"/>
    <w:rsid w:val="00EE3DAB"/>
    <w:rsid w:val="00EE4A98"/>
    <w:rsid w:val="00EE4B2B"/>
    <w:rsid w:val="00EE5146"/>
    <w:rsid w:val="00EE579B"/>
    <w:rsid w:val="00EE5B9A"/>
    <w:rsid w:val="00EE5E13"/>
    <w:rsid w:val="00EE6BB2"/>
    <w:rsid w:val="00EE7CFF"/>
    <w:rsid w:val="00EE7D56"/>
    <w:rsid w:val="00EE7DF2"/>
    <w:rsid w:val="00EE7E1E"/>
    <w:rsid w:val="00EE7F14"/>
    <w:rsid w:val="00EF07D0"/>
    <w:rsid w:val="00EF0EFF"/>
    <w:rsid w:val="00EF0FB1"/>
    <w:rsid w:val="00EF135E"/>
    <w:rsid w:val="00EF1759"/>
    <w:rsid w:val="00EF18CC"/>
    <w:rsid w:val="00EF1BA8"/>
    <w:rsid w:val="00EF26E8"/>
    <w:rsid w:val="00EF2D8E"/>
    <w:rsid w:val="00EF301A"/>
    <w:rsid w:val="00EF3024"/>
    <w:rsid w:val="00EF3081"/>
    <w:rsid w:val="00EF410D"/>
    <w:rsid w:val="00EF4884"/>
    <w:rsid w:val="00EF4E65"/>
    <w:rsid w:val="00EF57A6"/>
    <w:rsid w:val="00EF581B"/>
    <w:rsid w:val="00EF660D"/>
    <w:rsid w:val="00EF6999"/>
    <w:rsid w:val="00F0185B"/>
    <w:rsid w:val="00F01FCD"/>
    <w:rsid w:val="00F02893"/>
    <w:rsid w:val="00F02B29"/>
    <w:rsid w:val="00F02D33"/>
    <w:rsid w:val="00F03685"/>
    <w:rsid w:val="00F039D1"/>
    <w:rsid w:val="00F03C28"/>
    <w:rsid w:val="00F040C4"/>
    <w:rsid w:val="00F04226"/>
    <w:rsid w:val="00F048CC"/>
    <w:rsid w:val="00F048D8"/>
    <w:rsid w:val="00F06919"/>
    <w:rsid w:val="00F06C6D"/>
    <w:rsid w:val="00F07826"/>
    <w:rsid w:val="00F11335"/>
    <w:rsid w:val="00F119D0"/>
    <w:rsid w:val="00F129FA"/>
    <w:rsid w:val="00F12E66"/>
    <w:rsid w:val="00F130F6"/>
    <w:rsid w:val="00F13123"/>
    <w:rsid w:val="00F13AF4"/>
    <w:rsid w:val="00F13B63"/>
    <w:rsid w:val="00F13C53"/>
    <w:rsid w:val="00F13E71"/>
    <w:rsid w:val="00F141D7"/>
    <w:rsid w:val="00F143C1"/>
    <w:rsid w:val="00F14D03"/>
    <w:rsid w:val="00F14FD0"/>
    <w:rsid w:val="00F157DB"/>
    <w:rsid w:val="00F158CA"/>
    <w:rsid w:val="00F15CD6"/>
    <w:rsid w:val="00F166A5"/>
    <w:rsid w:val="00F167F4"/>
    <w:rsid w:val="00F168EE"/>
    <w:rsid w:val="00F20C91"/>
    <w:rsid w:val="00F20D85"/>
    <w:rsid w:val="00F21B0E"/>
    <w:rsid w:val="00F230D3"/>
    <w:rsid w:val="00F2335C"/>
    <w:rsid w:val="00F23F31"/>
    <w:rsid w:val="00F24B40"/>
    <w:rsid w:val="00F24D74"/>
    <w:rsid w:val="00F24D9E"/>
    <w:rsid w:val="00F24E36"/>
    <w:rsid w:val="00F25C6D"/>
    <w:rsid w:val="00F25DD1"/>
    <w:rsid w:val="00F263A7"/>
    <w:rsid w:val="00F27318"/>
    <w:rsid w:val="00F27B0E"/>
    <w:rsid w:val="00F27DFB"/>
    <w:rsid w:val="00F30539"/>
    <w:rsid w:val="00F306BD"/>
    <w:rsid w:val="00F310D7"/>
    <w:rsid w:val="00F311D1"/>
    <w:rsid w:val="00F32010"/>
    <w:rsid w:val="00F3203D"/>
    <w:rsid w:val="00F32169"/>
    <w:rsid w:val="00F340AA"/>
    <w:rsid w:val="00F34407"/>
    <w:rsid w:val="00F34787"/>
    <w:rsid w:val="00F34B7B"/>
    <w:rsid w:val="00F34C12"/>
    <w:rsid w:val="00F358B5"/>
    <w:rsid w:val="00F35F61"/>
    <w:rsid w:val="00F36AA3"/>
    <w:rsid w:val="00F36BB8"/>
    <w:rsid w:val="00F404E4"/>
    <w:rsid w:val="00F40752"/>
    <w:rsid w:val="00F40B31"/>
    <w:rsid w:val="00F4123A"/>
    <w:rsid w:val="00F414B7"/>
    <w:rsid w:val="00F41503"/>
    <w:rsid w:val="00F418AF"/>
    <w:rsid w:val="00F41C82"/>
    <w:rsid w:val="00F42F72"/>
    <w:rsid w:val="00F43BD0"/>
    <w:rsid w:val="00F44957"/>
    <w:rsid w:val="00F44C64"/>
    <w:rsid w:val="00F45BEB"/>
    <w:rsid w:val="00F45F8C"/>
    <w:rsid w:val="00F47875"/>
    <w:rsid w:val="00F47CD8"/>
    <w:rsid w:val="00F503F9"/>
    <w:rsid w:val="00F50675"/>
    <w:rsid w:val="00F5090B"/>
    <w:rsid w:val="00F5149D"/>
    <w:rsid w:val="00F52329"/>
    <w:rsid w:val="00F5293F"/>
    <w:rsid w:val="00F529C8"/>
    <w:rsid w:val="00F52D3C"/>
    <w:rsid w:val="00F5317D"/>
    <w:rsid w:val="00F53B3D"/>
    <w:rsid w:val="00F53C3D"/>
    <w:rsid w:val="00F53E1D"/>
    <w:rsid w:val="00F55761"/>
    <w:rsid w:val="00F55810"/>
    <w:rsid w:val="00F55930"/>
    <w:rsid w:val="00F55F58"/>
    <w:rsid w:val="00F56410"/>
    <w:rsid w:val="00F5706F"/>
    <w:rsid w:val="00F5748B"/>
    <w:rsid w:val="00F5771C"/>
    <w:rsid w:val="00F607DE"/>
    <w:rsid w:val="00F6113D"/>
    <w:rsid w:val="00F61221"/>
    <w:rsid w:val="00F612D2"/>
    <w:rsid w:val="00F63FB8"/>
    <w:rsid w:val="00F64313"/>
    <w:rsid w:val="00F64559"/>
    <w:rsid w:val="00F64DD2"/>
    <w:rsid w:val="00F65613"/>
    <w:rsid w:val="00F65FD2"/>
    <w:rsid w:val="00F66235"/>
    <w:rsid w:val="00F666A9"/>
    <w:rsid w:val="00F672FA"/>
    <w:rsid w:val="00F6771E"/>
    <w:rsid w:val="00F67A3F"/>
    <w:rsid w:val="00F7054F"/>
    <w:rsid w:val="00F7060A"/>
    <w:rsid w:val="00F71032"/>
    <w:rsid w:val="00F712C8"/>
    <w:rsid w:val="00F714D4"/>
    <w:rsid w:val="00F73EA8"/>
    <w:rsid w:val="00F74AC0"/>
    <w:rsid w:val="00F7559A"/>
    <w:rsid w:val="00F772AD"/>
    <w:rsid w:val="00F77352"/>
    <w:rsid w:val="00F80669"/>
    <w:rsid w:val="00F8194A"/>
    <w:rsid w:val="00F8251C"/>
    <w:rsid w:val="00F82667"/>
    <w:rsid w:val="00F8317C"/>
    <w:rsid w:val="00F83E24"/>
    <w:rsid w:val="00F83F62"/>
    <w:rsid w:val="00F8427F"/>
    <w:rsid w:val="00F85AE4"/>
    <w:rsid w:val="00F85C04"/>
    <w:rsid w:val="00F860E3"/>
    <w:rsid w:val="00F86579"/>
    <w:rsid w:val="00F86A90"/>
    <w:rsid w:val="00F873A2"/>
    <w:rsid w:val="00F87C94"/>
    <w:rsid w:val="00F90068"/>
    <w:rsid w:val="00F9091A"/>
    <w:rsid w:val="00F90B10"/>
    <w:rsid w:val="00F90B20"/>
    <w:rsid w:val="00F90E3E"/>
    <w:rsid w:val="00F9131F"/>
    <w:rsid w:val="00F91663"/>
    <w:rsid w:val="00F91F1D"/>
    <w:rsid w:val="00F9254D"/>
    <w:rsid w:val="00F92B72"/>
    <w:rsid w:val="00F92CE5"/>
    <w:rsid w:val="00F92E1E"/>
    <w:rsid w:val="00F945D3"/>
    <w:rsid w:val="00F94869"/>
    <w:rsid w:val="00F94937"/>
    <w:rsid w:val="00F954F5"/>
    <w:rsid w:val="00F9671A"/>
    <w:rsid w:val="00F96827"/>
    <w:rsid w:val="00F96861"/>
    <w:rsid w:val="00F975AC"/>
    <w:rsid w:val="00F97DA6"/>
    <w:rsid w:val="00FA04B4"/>
    <w:rsid w:val="00FA0788"/>
    <w:rsid w:val="00FA07A1"/>
    <w:rsid w:val="00FA0A9C"/>
    <w:rsid w:val="00FA0E83"/>
    <w:rsid w:val="00FA125A"/>
    <w:rsid w:val="00FA1383"/>
    <w:rsid w:val="00FA1D42"/>
    <w:rsid w:val="00FA1D44"/>
    <w:rsid w:val="00FA21C2"/>
    <w:rsid w:val="00FA2583"/>
    <w:rsid w:val="00FA3A0D"/>
    <w:rsid w:val="00FA3C4F"/>
    <w:rsid w:val="00FA4314"/>
    <w:rsid w:val="00FA4F3F"/>
    <w:rsid w:val="00FA4F6E"/>
    <w:rsid w:val="00FA524E"/>
    <w:rsid w:val="00FA58B6"/>
    <w:rsid w:val="00FA7873"/>
    <w:rsid w:val="00FB04CF"/>
    <w:rsid w:val="00FB0634"/>
    <w:rsid w:val="00FB0D63"/>
    <w:rsid w:val="00FB1118"/>
    <w:rsid w:val="00FB1ABB"/>
    <w:rsid w:val="00FB6A8C"/>
    <w:rsid w:val="00FB7AB0"/>
    <w:rsid w:val="00FB7B0F"/>
    <w:rsid w:val="00FC0638"/>
    <w:rsid w:val="00FC0D18"/>
    <w:rsid w:val="00FC0D28"/>
    <w:rsid w:val="00FC106D"/>
    <w:rsid w:val="00FC13D5"/>
    <w:rsid w:val="00FC14B1"/>
    <w:rsid w:val="00FC1574"/>
    <w:rsid w:val="00FC213D"/>
    <w:rsid w:val="00FC24FF"/>
    <w:rsid w:val="00FC25CB"/>
    <w:rsid w:val="00FC26DD"/>
    <w:rsid w:val="00FC288C"/>
    <w:rsid w:val="00FC3381"/>
    <w:rsid w:val="00FC3926"/>
    <w:rsid w:val="00FC44A2"/>
    <w:rsid w:val="00FC4B95"/>
    <w:rsid w:val="00FC5F1B"/>
    <w:rsid w:val="00FC609A"/>
    <w:rsid w:val="00FC6C6D"/>
    <w:rsid w:val="00FC6F97"/>
    <w:rsid w:val="00FD13D0"/>
    <w:rsid w:val="00FD16AC"/>
    <w:rsid w:val="00FD2770"/>
    <w:rsid w:val="00FD2D07"/>
    <w:rsid w:val="00FD314A"/>
    <w:rsid w:val="00FD3A5E"/>
    <w:rsid w:val="00FD3B41"/>
    <w:rsid w:val="00FD3E6B"/>
    <w:rsid w:val="00FD405C"/>
    <w:rsid w:val="00FD43D7"/>
    <w:rsid w:val="00FD5AF6"/>
    <w:rsid w:val="00FD6474"/>
    <w:rsid w:val="00FD7331"/>
    <w:rsid w:val="00FD74CB"/>
    <w:rsid w:val="00FD79D1"/>
    <w:rsid w:val="00FD7BAC"/>
    <w:rsid w:val="00FD7E0D"/>
    <w:rsid w:val="00FD7F9F"/>
    <w:rsid w:val="00FE07BD"/>
    <w:rsid w:val="00FE0FB8"/>
    <w:rsid w:val="00FE105B"/>
    <w:rsid w:val="00FE1F60"/>
    <w:rsid w:val="00FE2042"/>
    <w:rsid w:val="00FE262A"/>
    <w:rsid w:val="00FE2ABB"/>
    <w:rsid w:val="00FE2C6B"/>
    <w:rsid w:val="00FE359C"/>
    <w:rsid w:val="00FE396E"/>
    <w:rsid w:val="00FE398F"/>
    <w:rsid w:val="00FE3A70"/>
    <w:rsid w:val="00FE47CE"/>
    <w:rsid w:val="00FE4E38"/>
    <w:rsid w:val="00FE5679"/>
    <w:rsid w:val="00FE69DD"/>
    <w:rsid w:val="00FE7B3A"/>
    <w:rsid w:val="00FF008A"/>
    <w:rsid w:val="00FF022F"/>
    <w:rsid w:val="00FF0241"/>
    <w:rsid w:val="00FF147D"/>
    <w:rsid w:val="00FF172E"/>
    <w:rsid w:val="00FF2385"/>
    <w:rsid w:val="00FF25C1"/>
    <w:rsid w:val="00FF370A"/>
    <w:rsid w:val="00FF3BC8"/>
    <w:rsid w:val="00FF3E17"/>
    <w:rsid w:val="00FF3FCC"/>
    <w:rsid w:val="00FF40C0"/>
    <w:rsid w:val="00FF4FB1"/>
    <w:rsid w:val="00FF555D"/>
    <w:rsid w:val="00FF57A6"/>
    <w:rsid w:val="00FF5E80"/>
    <w:rsid w:val="00FF6234"/>
    <w:rsid w:val="00FF73EB"/>
    <w:rsid w:val="00FF767A"/>
    <w:rsid w:val="00FF7C4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400A"/>
    <w:pPr>
      <w:widowControl w:val="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89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196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8919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9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317</Characters>
  <Application>Microsoft Office Outlook</Application>
  <DocSecurity>0</DocSecurity>
  <Lines>0</Lines>
  <Paragraphs>0</Paragraphs>
  <ScaleCrop>false</ScaleCrop>
  <Company>cbxy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wyx</dc:creator>
  <cp:keywords/>
  <dc:description/>
  <cp:lastModifiedBy>管阳璟</cp:lastModifiedBy>
  <cp:revision>2</cp:revision>
  <dcterms:created xsi:type="dcterms:W3CDTF">2015-12-24T08:12:00Z</dcterms:created>
  <dcterms:modified xsi:type="dcterms:W3CDTF">2015-12-24T08:12:00Z</dcterms:modified>
</cp:coreProperties>
</file>