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689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c>
          <w:tcPr>
            <w:tcW w:w="1529" w:type="dxa"/>
            <w:shd w:val="clear" w:color="auto" w:fill="FFFFFF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楷体_GB2312" w:hAnsi="Arial" w:eastAsia="楷体_GB2312" w:cs="楷体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787" w:type="dxa"/>
            <w:shd w:val="clear" w:color="auto" w:fill="FFFFFF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shd w:val="clear" w:color="auto" w:fill="FFFFFF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专职教学科研人员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5787" w:type="dxa"/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所学专业为哲学、经济学、管理学、科社、思政、社会学、政治学、党建、公共管理、中文、计算机应用、软件工程、新闻传播及相关专业；全日制博士或硕士研究生学历、学位；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博士年龄在35周岁以下（1980年9月1日后出生），教学科研业绩突出者年龄可放宽到40周岁以下（1975年9月1日后出生）；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硕士年龄在30周岁以下（1985年9月1日后出生）,本科和硕士所学专业相近,有较强的科研能力，教学科研业绩突出者年龄可放宽到35周岁以下（1980年9月1日后出生）。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3E03003"/>
    <w:rsid w:val="33E030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2015-11-04T08:57:00Z</dcterms:created>
  <dc:creator>Administrator</dc:creator>
  <cp:lastModifiedBy>Administrator</cp:lastModifiedBy>
  <dcterms:modified xsi:type="dcterms:W3CDTF">2015-11-04T08:58:02Z</dcterms:modified>
  <dc:title>岗位名称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