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BFA" w:rsidRPr="00C373F8" w:rsidRDefault="002B6BFA" w:rsidP="00C373F8">
      <w:pPr>
        <w:jc w:val="center"/>
        <w:rPr>
          <w:rFonts w:ascii="华文中宋" w:eastAsia="华文中宋" w:hAnsi="华文中宋"/>
          <w:b/>
          <w:sz w:val="36"/>
          <w:szCs w:val="36"/>
        </w:rPr>
      </w:pPr>
      <w:r w:rsidRPr="00C373F8">
        <w:rPr>
          <w:rFonts w:ascii="华文中宋" w:eastAsia="华文中宋" w:hAnsi="华文中宋" w:hint="eastAsia"/>
          <w:b/>
          <w:sz w:val="36"/>
          <w:szCs w:val="36"/>
        </w:rPr>
        <w:t>北京经济管理职业学院</w:t>
      </w:r>
      <w:r>
        <w:rPr>
          <w:rFonts w:ascii="华文中宋" w:eastAsia="华文中宋" w:hAnsi="华文中宋" w:hint="eastAsia"/>
          <w:b/>
          <w:sz w:val="36"/>
          <w:szCs w:val="36"/>
        </w:rPr>
        <w:t>公开招聘</w:t>
      </w:r>
      <w:r w:rsidRPr="00C373F8">
        <w:rPr>
          <w:rFonts w:ascii="华文中宋" w:eastAsia="华文中宋" w:hAnsi="华文中宋" w:hint="eastAsia"/>
          <w:b/>
          <w:sz w:val="36"/>
          <w:szCs w:val="36"/>
        </w:rPr>
        <w:t>处级干部报名表</w:t>
      </w:r>
    </w:p>
    <w:p w:rsidR="002B6BFA" w:rsidRDefault="002B6BFA"/>
    <w:p w:rsidR="002B6BFA" w:rsidRPr="00C373F8" w:rsidRDefault="002B6BFA" w:rsidP="00BC1A13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应聘</w:t>
      </w:r>
      <w:r w:rsidRPr="00C373F8">
        <w:rPr>
          <w:rFonts w:ascii="仿宋" w:eastAsia="仿宋" w:hAnsi="仿宋" w:hint="eastAsia"/>
          <w:sz w:val="28"/>
          <w:szCs w:val="28"/>
        </w:rPr>
        <w:t>岗位：</w:t>
      </w:r>
    </w:p>
    <w:tbl>
      <w:tblPr>
        <w:tblW w:w="8565" w:type="dxa"/>
        <w:jc w:val="center"/>
        <w:tblInd w:w="-87" w:type="dxa"/>
        <w:tblLayout w:type="fixed"/>
        <w:tblCellMar>
          <w:left w:w="0" w:type="dxa"/>
          <w:right w:w="0" w:type="dxa"/>
        </w:tblCellMar>
        <w:tblLook w:val="00A0"/>
      </w:tblPr>
      <w:tblGrid>
        <w:gridCol w:w="647"/>
        <w:gridCol w:w="381"/>
        <w:gridCol w:w="1062"/>
        <w:gridCol w:w="105"/>
        <w:gridCol w:w="723"/>
        <w:gridCol w:w="349"/>
        <w:gridCol w:w="1162"/>
        <w:gridCol w:w="19"/>
        <w:gridCol w:w="77"/>
        <w:gridCol w:w="1134"/>
        <w:gridCol w:w="409"/>
        <w:gridCol w:w="866"/>
        <w:gridCol w:w="1631"/>
      </w:tblGrid>
      <w:tr w:rsidR="002B6BFA" w:rsidRPr="00C373F8" w:rsidTr="00F1668A">
        <w:trPr>
          <w:cantSplit/>
          <w:trHeight w:val="557"/>
          <w:jc w:val="center"/>
        </w:trPr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B6BFA" w:rsidRPr="00C373F8" w:rsidRDefault="002B6BFA" w:rsidP="000C5D6A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C373F8">
              <w:rPr>
                <w:rFonts w:ascii="仿宋_GB2312" w:eastAsia="仿宋_GB2312" w:hAnsi="宋体" w:hint="eastAsia"/>
                <w:sz w:val="28"/>
                <w:szCs w:val="28"/>
              </w:rPr>
              <w:t>姓</w:t>
            </w:r>
            <w:r w:rsidRPr="00C373F8">
              <w:rPr>
                <w:rFonts w:ascii="仿宋_GB2312" w:eastAsia="仿宋_GB2312" w:hAnsi="宋体"/>
                <w:sz w:val="28"/>
                <w:szCs w:val="28"/>
              </w:rPr>
              <w:t xml:space="preserve">  </w:t>
            </w:r>
            <w:r w:rsidRPr="00C373F8">
              <w:rPr>
                <w:rFonts w:ascii="仿宋_GB2312" w:eastAsia="仿宋_GB2312" w:hAnsi="宋体" w:hint="eastAsia"/>
                <w:sz w:val="28"/>
                <w:szCs w:val="28"/>
              </w:rPr>
              <w:t>名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B6BFA" w:rsidRPr="00C373F8" w:rsidRDefault="002B6BFA" w:rsidP="000C5D6A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B6BFA" w:rsidRPr="00C373F8" w:rsidRDefault="002B6BFA" w:rsidP="000C5D6A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C373F8">
              <w:rPr>
                <w:rFonts w:ascii="仿宋_GB2312" w:eastAsia="仿宋_GB2312" w:hAnsi="宋体" w:hint="eastAsia"/>
                <w:sz w:val="28"/>
                <w:szCs w:val="28"/>
              </w:rPr>
              <w:t>性</w:t>
            </w:r>
            <w:r w:rsidRPr="00C373F8">
              <w:rPr>
                <w:rFonts w:ascii="仿宋_GB2312" w:eastAsia="仿宋_GB2312" w:hAnsi="宋体"/>
                <w:sz w:val="28"/>
                <w:szCs w:val="28"/>
              </w:rPr>
              <w:t xml:space="preserve">  </w:t>
            </w:r>
            <w:r w:rsidRPr="00C373F8">
              <w:rPr>
                <w:rFonts w:ascii="仿宋_GB2312" w:eastAsia="仿宋_GB2312" w:hAnsi="宋体" w:hint="eastAsia"/>
                <w:sz w:val="28"/>
                <w:szCs w:val="28"/>
              </w:rPr>
              <w:t>别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B6BFA" w:rsidRPr="00C373F8" w:rsidRDefault="002B6BFA" w:rsidP="000C5D6A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B6BFA" w:rsidRPr="00C373F8" w:rsidRDefault="002B6BFA" w:rsidP="000C5D6A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C373F8">
              <w:rPr>
                <w:rFonts w:ascii="仿宋_GB2312" w:eastAsia="仿宋_GB2312" w:hAnsi="宋体" w:hint="eastAsia"/>
                <w:sz w:val="28"/>
                <w:szCs w:val="28"/>
              </w:rPr>
              <w:t>出生年月（</w:t>
            </w:r>
            <w:r w:rsidRPr="00C373F8">
              <w:rPr>
                <w:rFonts w:ascii="仿宋_GB2312" w:eastAsia="仿宋_GB2312" w:hAnsi="宋体"/>
                <w:sz w:val="28"/>
                <w:szCs w:val="28"/>
              </w:rPr>
              <w:t xml:space="preserve"> </w:t>
            </w:r>
            <w:r w:rsidRPr="00C373F8">
              <w:rPr>
                <w:rFonts w:ascii="仿宋_GB2312" w:eastAsia="仿宋_GB2312" w:hAnsi="宋体" w:hint="eastAsia"/>
                <w:sz w:val="28"/>
                <w:szCs w:val="28"/>
              </w:rPr>
              <w:t>岁）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B6BFA" w:rsidRPr="00C373F8" w:rsidRDefault="002B6BFA" w:rsidP="000C5D6A">
            <w:pPr>
              <w:spacing w:line="3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B6BFA" w:rsidRPr="00C373F8" w:rsidRDefault="002B6BFA" w:rsidP="000C5D6A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C373F8">
              <w:rPr>
                <w:rFonts w:ascii="仿宋_GB2312" w:eastAsia="仿宋_GB2312" w:hAnsi="宋体" w:hint="eastAsia"/>
                <w:sz w:val="28"/>
                <w:szCs w:val="28"/>
              </w:rPr>
              <w:t>照</w:t>
            </w:r>
            <w:r w:rsidRPr="00C373F8">
              <w:rPr>
                <w:rFonts w:ascii="仿宋_GB2312" w:eastAsia="仿宋_GB2312" w:hAnsi="宋体"/>
                <w:sz w:val="28"/>
                <w:szCs w:val="28"/>
              </w:rPr>
              <w:t xml:space="preserve">   </w:t>
            </w:r>
            <w:r w:rsidRPr="00C373F8">
              <w:rPr>
                <w:rFonts w:ascii="仿宋_GB2312" w:eastAsia="仿宋_GB2312" w:hAnsi="宋体" w:hint="eastAsia"/>
                <w:sz w:val="28"/>
                <w:szCs w:val="28"/>
              </w:rPr>
              <w:t>片</w:t>
            </w:r>
          </w:p>
          <w:p w:rsidR="002B6BFA" w:rsidRPr="00C373F8" w:rsidRDefault="002B6BFA" w:rsidP="000C5D6A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C373F8">
              <w:rPr>
                <w:rFonts w:ascii="仿宋_GB2312" w:eastAsia="仿宋_GB2312" w:hAnsi="宋体" w:hint="eastAsia"/>
                <w:sz w:val="28"/>
                <w:szCs w:val="28"/>
              </w:rPr>
              <w:t>（请附电子版）</w:t>
            </w:r>
          </w:p>
        </w:tc>
      </w:tr>
      <w:tr w:rsidR="002B6BFA" w:rsidTr="00F1668A">
        <w:trPr>
          <w:cantSplit/>
          <w:trHeight w:val="553"/>
          <w:jc w:val="center"/>
        </w:trPr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B6BFA" w:rsidRDefault="002B6BFA" w:rsidP="000C5D6A">
            <w:pPr>
              <w:jc w:val="center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民</w:t>
            </w:r>
            <w:r>
              <w:rPr>
                <w:rFonts w:ascii="仿宋_GB2312" w:eastAsia="仿宋_GB2312" w:hAnsi="宋体"/>
                <w:sz w:val="28"/>
              </w:rPr>
              <w:t xml:space="preserve">  </w:t>
            </w:r>
            <w:r>
              <w:rPr>
                <w:rFonts w:ascii="仿宋_GB2312" w:eastAsia="仿宋_GB2312" w:hAnsi="宋体" w:hint="eastAsia"/>
                <w:sz w:val="28"/>
              </w:rPr>
              <w:t>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B6BFA" w:rsidRDefault="002B6BFA" w:rsidP="000C5D6A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B6BFA" w:rsidRDefault="002B6BFA" w:rsidP="000C5D6A">
            <w:pPr>
              <w:jc w:val="center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籍</w:t>
            </w:r>
            <w:r>
              <w:rPr>
                <w:rFonts w:ascii="仿宋_GB2312" w:eastAsia="仿宋_GB2312" w:hAnsi="宋体"/>
                <w:sz w:val="28"/>
              </w:rPr>
              <w:t xml:space="preserve">  </w:t>
            </w:r>
            <w:r>
              <w:rPr>
                <w:rFonts w:ascii="仿宋_GB2312" w:eastAsia="仿宋_GB2312" w:hAnsi="宋体" w:hint="eastAsia"/>
                <w:sz w:val="28"/>
              </w:rPr>
              <w:t>贯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B6BFA" w:rsidRDefault="002B6BFA" w:rsidP="000C5D6A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B6BFA" w:rsidRDefault="002B6BFA" w:rsidP="000C5D6A">
            <w:pPr>
              <w:jc w:val="center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出</w:t>
            </w:r>
            <w:r>
              <w:rPr>
                <w:rFonts w:ascii="仿宋_GB2312" w:eastAsia="仿宋_GB2312" w:hAnsi="宋体"/>
                <w:sz w:val="28"/>
              </w:rPr>
              <w:t xml:space="preserve"> </w:t>
            </w:r>
            <w:r>
              <w:rPr>
                <w:rFonts w:ascii="仿宋_GB2312" w:eastAsia="仿宋_GB2312" w:hAnsi="宋体" w:hint="eastAsia"/>
                <w:sz w:val="28"/>
              </w:rPr>
              <w:t>生</w:t>
            </w:r>
            <w:r>
              <w:rPr>
                <w:rFonts w:ascii="仿宋_GB2312" w:eastAsia="仿宋_GB2312" w:hAnsi="宋体"/>
                <w:sz w:val="28"/>
              </w:rPr>
              <w:t xml:space="preserve"> </w:t>
            </w:r>
            <w:r>
              <w:rPr>
                <w:rFonts w:ascii="仿宋_GB2312" w:eastAsia="仿宋_GB2312" w:hAnsi="宋体" w:hint="eastAsia"/>
                <w:sz w:val="28"/>
              </w:rPr>
              <w:t>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B6BFA" w:rsidRDefault="002B6BFA" w:rsidP="000C5D6A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FA" w:rsidRDefault="002B6BFA" w:rsidP="000C5D6A">
            <w:pPr>
              <w:widowControl/>
              <w:jc w:val="left"/>
              <w:rPr>
                <w:rFonts w:ascii="仿宋_GB2312" w:eastAsia="仿宋_GB2312" w:hAnsi="宋体"/>
                <w:szCs w:val="21"/>
              </w:rPr>
            </w:pPr>
          </w:p>
        </w:tc>
      </w:tr>
      <w:tr w:rsidR="002B6BFA" w:rsidTr="00F1668A">
        <w:trPr>
          <w:cantSplit/>
          <w:trHeight w:val="670"/>
          <w:jc w:val="center"/>
        </w:trPr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B6BFA" w:rsidRDefault="002B6BFA" w:rsidP="000C5D6A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入党</w:t>
            </w:r>
          </w:p>
          <w:p w:rsidR="002B6BFA" w:rsidRDefault="002B6BFA" w:rsidP="000C5D6A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时间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B6BFA" w:rsidRDefault="002B6BFA" w:rsidP="000C5D6A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B6BFA" w:rsidRDefault="002B6BFA" w:rsidP="000C5D6A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参加工作时</w:t>
            </w:r>
            <w:r>
              <w:rPr>
                <w:rFonts w:ascii="仿宋_GB2312" w:eastAsia="仿宋_GB2312" w:hAnsi="宋体"/>
                <w:sz w:val="28"/>
              </w:rPr>
              <w:t xml:space="preserve">    </w:t>
            </w:r>
            <w:r>
              <w:rPr>
                <w:rFonts w:ascii="仿宋_GB2312" w:eastAsia="仿宋_GB2312" w:hAnsi="宋体" w:hint="eastAsia"/>
                <w:sz w:val="28"/>
              </w:rPr>
              <w:t>间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B6BFA" w:rsidRDefault="002B6BFA" w:rsidP="000C5D6A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B6BFA" w:rsidRDefault="002B6BFA" w:rsidP="000C5D6A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健康状况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B6BFA" w:rsidRDefault="002B6BFA" w:rsidP="000C5D6A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FA" w:rsidRDefault="002B6BFA" w:rsidP="000C5D6A">
            <w:pPr>
              <w:widowControl/>
              <w:jc w:val="left"/>
              <w:rPr>
                <w:rFonts w:ascii="仿宋_GB2312" w:eastAsia="仿宋_GB2312" w:hAnsi="宋体"/>
                <w:szCs w:val="21"/>
              </w:rPr>
            </w:pPr>
          </w:p>
        </w:tc>
      </w:tr>
      <w:tr w:rsidR="002B6BFA" w:rsidTr="00F1668A">
        <w:trPr>
          <w:cantSplit/>
          <w:trHeight w:val="600"/>
          <w:jc w:val="center"/>
        </w:trPr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B6BFA" w:rsidRDefault="002B6BFA" w:rsidP="000C5D6A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专业技术职务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B6BFA" w:rsidRDefault="002B6BFA" w:rsidP="000C5D6A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FA" w:rsidRDefault="002B6BFA" w:rsidP="000C5D6A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熟悉专业</w:t>
            </w:r>
          </w:p>
          <w:p w:rsidR="002B6BFA" w:rsidRDefault="002B6BFA" w:rsidP="000C5D6A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有何专长</w:t>
            </w:r>
          </w:p>
        </w:tc>
        <w:tc>
          <w:tcPr>
            <w:tcW w:w="24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FA" w:rsidRDefault="002B6BFA" w:rsidP="000C5D6A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FA" w:rsidRDefault="002B6BFA" w:rsidP="000C5D6A">
            <w:pPr>
              <w:widowControl/>
              <w:jc w:val="left"/>
              <w:rPr>
                <w:rFonts w:ascii="仿宋_GB2312" w:eastAsia="仿宋_GB2312" w:hAnsi="宋体"/>
                <w:szCs w:val="21"/>
              </w:rPr>
            </w:pPr>
          </w:p>
        </w:tc>
      </w:tr>
      <w:tr w:rsidR="002B6BFA" w:rsidTr="00F1668A">
        <w:trPr>
          <w:cantSplit/>
          <w:trHeight w:val="630"/>
          <w:jc w:val="center"/>
        </w:trPr>
        <w:tc>
          <w:tcPr>
            <w:tcW w:w="10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B6BFA" w:rsidRDefault="002B6BFA" w:rsidP="000C5D6A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学</w:t>
            </w:r>
            <w:r>
              <w:rPr>
                <w:rFonts w:ascii="仿宋_GB2312" w:eastAsia="仿宋_GB2312" w:hAnsi="宋体"/>
                <w:sz w:val="28"/>
              </w:rPr>
              <w:t xml:space="preserve">  </w:t>
            </w:r>
            <w:r>
              <w:rPr>
                <w:rFonts w:ascii="仿宋_GB2312" w:eastAsia="仿宋_GB2312" w:hAnsi="宋体" w:hint="eastAsia"/>
                <w:sz w:val="28"/>
              </w:rPr>
              <w:t>历</w:t>
            </w:r>
            <w:r>
              <w:rPr>
                <w:rFonts w:ascii="仿宋_GB2312" w:eastAsia="仿宋_GB2312" w:hAnsi="宋体"/>
                <w:sz w:val="28"/>
              </w:rPr>
              <w:t xml:space="preserve">    </w:t>
            </w:r>
            <w:r>
              <w:rPr>
                <w:rFonts w:ascii="仿宋_GB2312" w:eastAsia="仿宋_GB2312" w:hAnsi="宋体" w:hint="eastAsia"/>
                <w:sz w:val="28"/>
              </w:rPr>
              <w:t>学</w:t>
            </w:r>
            <w:r>
              <w:rPr>
                <w:rFonts w:ascii="仿宋_GB2312" w:eastAsia="仿宋_GB2312" w:hAnsi="宋体"/>
                <w:sz w:val="28"/>
              </w:rPr>
              <w:t xml:space="preserve">  </w:t>
            </w:r>
            <w:r>
              <w:rPr>
                <w:rFonts w:ascii="仿宋_GB2312" w:eastAsia="仿宋_GB2312" w:hAnsi="宋体" w:hint="eastAsia"/>
                <w:sz w:val="28"/>
              </w:rPr>
              <w:t>位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B6BFA" w:rsidRDefault="002B6BFA" w:rsidP="000C5D6A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全日制</w:t>
            </w:r>
            <w:r>
              <w:rPr>
                <w:rFonts w:ascii="仿宋_GB2312" w:eastAsia="仿宋_GB2312" w:hAnsi="宋体"/>
                <w:sz w:val="28"/>
              </w:rPr>
              <w:t xml:space="preserve">  </w:t>
            </w:r>
            <w:r>
              <w:rPr>
                <w:rFonts w:ascii="仿宋_GB2312" w:eastAsia="仿宋_GB2312" w:hAnsi="宋体" w:hint="eastAsia"/>
                <w:sz w:val="28"/>
              </w:rPr>
              <w:t>教</w:t>
            </w:r>
            <w:r>
              <w:rPr>
                <w:rFonts w:ascii="仿宋_GB2312" w:eastAsia="仿宋_GB2312" w:hAnsi="宋体"/>
                <w:sz w:val="28"/>
              </w:rPr>
              <w:t xml:space="preserve">  </w:t>
            </w:r>
            <w:r>
              <w:rPr>
                <w:rFonts w:ascii="仿宋_GB2312" w:eastAsia="仿宋_GB2312" w:hAnsi="宋体" w:hint="eastAsia"/>
                <w:sz w:val="28"/>
              </w:rPr>
              <w:t>育</w:t>
            </w:r>
          </w:p>
        </w:tc>
        <w:tc>
          <w:tcPr>
            <w:tcW w:w="2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B6BFA" w:rsidRDefault="002B6BFA" w:rsidP="000C5D6A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B6BFA" w:rsidRDefault="002B6BFA" w:rsidP="000C5D6A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毕业院校</w:t>
            </w:r>
            <w:r>
              <w:rPr>
                <w:rFonts w:ascii="仿宋_GB2312" w:eastAsia="仿宋_GB2312" w:hAnsi="宋体"/>
                <w:sz w:val="28"/>
              </w:rPr>
              <w:t xml:space="preserve"> </w:t>
            </w:r>
            <w:r>
              <w:rPr>
                <w:rFonts w:ascii="仿宋_GB2312" w:eastAsia="仿宋_GB2312" w:hAnsi="宋体" w:hint="eastAsia"/>
                <w:sz w:val="28"/>
              </w:rPr>
              <w:t>系及专业</w:t>
            </w:r>
          </w:p>
        </w:tc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B6BFA" w:rsidRDefault="002B6BFA" w:rsidP="000C5D6A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</w:rPr>
            </w:pPr>
          </w:p>
        </w:tc>
      </w:tr>
      <w:tr w:rsidR="002B6BFA" w:rsidTr="00F1668A">
        <w:trPr>
          <w:cantSplit/>
          <w:trHeight w:val="630"/>
          <w:jc w:val="center"/>
        </w:trPr>
        <w:tc>
          <w:tcPr>
            <w:tcW w:w="10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FA" w:rsidRDefault="002B6BFA" w:rsidP="000C5D6A">
            <w:pPr>
              <w:widowControl/>
              <w:jc w:val="left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B6BFA" w:rsidRDefault="002B6BFA" w:rsidP="000C5D6A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在</w:t>
            </w:r>
            <w:r>
              <w:rPr>
                <w:rFonts w:ascii="仿宋_GB2312" w:eastAsia="仿宋_GB2312" w:hAnsi="宋体"/>
                <w:sz w:val="28"/>
              </w:rPr>
              <w:t xml:space="preserve">  </w:t>
            </w:r>
            <w:r>
              <w:rPr>
                <w:rFonts w:ascii="仿宋_GB2312" w:eastAsia="仿宋_GB2312" w:hAnsi="宋体" w:hint="eastAsia"/>
                <w:sz w:val="28"/>
              </w:rPr>
              <w:t>职</w:t>
            </w:r>
            <w:r>
              <w:rPr>
                <w:rFonts w:ascii="仿宋_GB2312" w:eastAsia="仿宋_GB2312" w:hAnsi="宋体"/>
                <w:sz w:val="28"/>
              </w:rPr>
              <w:t xml:space="preserve">      </w:t>
            </w:r>
            <w:r>
              <w:rPr>
                <w:rFonts w:ascii="仿宋_GB2312" w:eastAsia="仿宋_GB2312" w:hAnsi="宋体" w:hint="eastAsia"/>
                <w:sz w:val="28"/>
              </w:rPr>
              <w:t>教</w:t>
            </w:r>
            <w:r>
              <w:rPr>
                <w:rFonts w:ascii="仿宋_GB2312" w:eastAsia="仿宋_GB2312" w:hAnsi="宋体"/>
                <w:sz w:val="28"/>
              </w:rPr>
              <w:t xml:space="preserve">  </w:t>
            </w:r>
            <w:r>
              <w:rPr>
                <w:rFonts w:ascii="仿宋_GB2312" w:eastAsia="仿宋_GB2312" w:hAnsi="宋体" w:hint="eastAsia"/>
                <w:sz w:val="28"/>
              </w:rPr>
              <w:t>育</w:t>
            </w:r>
          </w:p>
        </w:tc>
        <w:tc>
          <w:tcPr>
            <w:tcW w:w="2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B6BFA" w:rsidRDefault="002B6BFA" w:rsidP="000C5D6A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B6BFA" w:rsidRDefault="002B6BFA" w:rsidP="000C5D6A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毕业院校</w:t>
            </w:r>
            <w:r>
              <w:rPr>
                <w:rFonts w:ascii="仿宋_GB2312" w:eastAsia="仿宋_GB2312" w:hAnsi="宋体"/>
                <w:sz w:val="28"/>
              </w:rPr>
              <w:t xml:space="preserve"> </w:t>
            </w:r>
            <w:r>
              <w:rPr>
                <w:rFonts w:ascii="仿宋_GB2312" w:eastAsia="仿宋_GB2312" w:hAnsi="宋体" w:hint="eastAsia"/>
                <w:sz w:val="28"/>
              </w:rPr>
              <w:t>系及专业</w:t>
            </w:r>
          </w:p>
        </w:tc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B6BFA" w:rsidRDefault="002B6BFA" w:rsidP="000C5D6A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</w:rPr>
            </w:pPr>
          </w:p>
        </w:tc>
      </w:tr>
      <w:tr w:rsidR="002B6BFA" w:rsidTr="000C5D6A">
        <w:trPr>
          <w:trHeight w:val="582"/>
          <w:jc w:val="center"/>
        </w:trPr>
        <w:tc>
          <w:tcPr>
            <w:tcW w:w="2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B6BFA" w:rsidRDefault="002B6BFA" w:rsidP="000C5D6A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所在单位及职务</w:t>
            </w:r>
          </w:p>
        </w:tc>
        <w:tc>
          <w:tcPr>
            <w:tcW w:w="64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B6BFA" w:rsidRDefault="002B6BFA" w:rsidP="000C5D6A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</w:p>
        </w:tc>
      </w:tr>
      <w:tr w:rsidR="002B6BFA" w:rsidTr="000C5D6A">
        <w:trPr>
          <w:trHeight w:val="652"/>
          <w:jc w:val="center"/>
        </w:trPr>
        <w:tc>
          <w:tcPr>
            <w:tcW w:w="2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B6BFA" w:rsidRDefault="002B6BFA" w:rsidP="000C5D6A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任现职时间</w:t>
            </w:r>
          </w:p>
        </w:tc>
        <w:tc>
          <w:tcPr>
            <w:tcW w:w="2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B6BFA" w:rsidRDefault="002B6BFA" w:rsidP="000C5D6A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FA" w:rsidRDefault="002B6BFA" w:rsidP="000C5D6A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任现职级</w:t>
            </w:r>
          </w:p>
          <w:p w:rsidR="002B6BFA" w:rsidRDefault="002B6BFA" w:rsidP="000C5D6A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时间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FA" w:rsidRDefault="002B6BFA" w:rsidP="000C5D6A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</w:p>
        </w:tc>
      </w:tr>
      <w:tr w:rsidR="002B6BFA" w:rsidTr="000C5D6A">
        <w:trPr>
          <w:trHeight w:val="6630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B6BFA" w:rsidRDefault="002B6BFA" w:rsidP="000C5D6A">
            <w:pPr>
              <w:jc w:val="center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简</w:t>
            </w:r>
          </w:p>
          <w:p w:rsidR="002B6BFA" w:rsidRDefault="002B6BFA" w:rsidP="000C5D6A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  <w:p w:rsidR="002B6BFA" w:rsidRDefault="002B6BFA" w:rsidP="000C5D6A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  <w:p w:rsidR="002B6BFA" w:rsidRDefault="002B6BFA" w:rsidP="000C5D6A">
            <w:pPr>
              <w:jc w:val="center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历</w:t>
            </w:r>
          </w:p>
        </w:tc>
        <w:tc>
          <w:tcPr>
            <w:tcW w:w="79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B6BFA" w:rsidRDefault="002B6BFA" w:rsidP="002B6BFA">
            <w:pPr>
              <w:spacing w:line="320" w:lineRule="exact"/>
              <w:ind w:firstLineChars="100" w:firstLine="31680"/>
              <w:rPr>
                <w:rFonts w:ascii="仿宋_GB2312" w:eastAsia="仿宋_GB2312" w:hAnsi="宋体"/>
                <w:sz w:val="24"/>
              </w:rPr>
            </w:pPr>
          </w:p>
        </w:tc>
      </w:tr>
      <w:tr w:rsidR="002B6BFA" w:rsidTr="000C5D6A">
        <w:trPr>
          <w:trHeight w:val="1060"/>
          <w:jc w:val="center"/>
        </w:trPr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B6BFA" w:rsidRDefault="002B6BFA" w:rsidP="000C5D6A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奖惩</w:t>
            </w:r>
          </w:p>
          <w:p w:rsidR="002B6BFA" w:rsidRDefault="002B6BFA" w:rsidP="000C5D6A">
            <w:pPr>
              <w:jc w:val="center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情况</w:t>
            </w:r>
          </w:p>
        </w:tc>
        <w:tc>
          <w:tcPr>
            <w:tcW w:w="75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B6BFA" w:rsidRDefault="002B6BFA" w:rsidP="002B6BFA">
            <w:pPr>
              <w:spacing w:line="320" w:lineRule="exact"/>
              <w:ind w:firstLineChars="100" w:firstLine="31680"/>
              <w:rPr>
                <w:rFonts w:ascii="仿宋_GB2312" w:eastAsia="仿宋_GB2312" w:hAnsi="宋体"/>
                <w:sz w:val="24"/>
              </w:rPr>
            </w:pPr>
          </w:p>
        </w:tc>
      </w:tr>
      <w:tr w:rsidR="002B6BFA" w:rsidTr="000C5D6A">
        <w:trPr>
          <w:trHeight w:val="1060"/>
          <w:jc w:val="center"/>
        </w:trPr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B6BFA" w:rsidRDefault="002B6BFA" w:rsidP="000C5D6A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近三年年度考核情况</w:t>
            </w:r>
          </w:p>
        </w:tc>
        <w:tc>
          <w:tcPr>
            <w:tcW w:w="75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B6BFA" w:rsidRDefault="002B6BFA" w:rsidP="002B6BFA">
            <w:pPr>
              <w:spacing w:line="320" w:lineRule="exact"/>
              <w:ind w:firstLineChars="100" w:firstLine="31680"/>
              <w:rPr>
                <w:rFonts w:ascii="仿宋_GB2312" w:eastAsia="仿宋_GB2312" w:hAnsi="宋体"/>
                <w:sz w:val="24"/>
              </w:rPr>
            </w:pPr>
          </w:p>
        </w:tc>
      </w:tr>
      <w:tr w:rsidR="002B6BFA" w:rsidTr="0017491C">
        <w:trPr>
          <w:trHeight w:val="11653"/>
          <w:jc w:val="center"/>
        </w:trPr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B6BFA" w:rsidRDefault="002B6BFA" w:rsidP="000C5D6A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近五</w:t>
            </w:r>
            <w:bookmarkStart w:id="0" w:name="_GoBack"/>
            <w:bookmarkEnd w:id="0"/>
            <w:r>
              <w:rPr>
                <w:rFonts w:ascii="仿宋_GB2312" w:eastAsia="仿宋_GB2312" w:hint="eastAsia"/>
                <w:sz w:val="28"/>
              </w:rPr>
              <w:t>年教学</w:t>
            </w:r>
          </w:p>
          <w:p w:rsidR="002B6BFA" w:rsidRDefault="002B6BFA" w:rsidP="000C5D6A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科研</w:t>
            </w:r>
          </w:p>
          <w:p w:rsidR="002B6BFA" w:rsidRDefault="002B6BFA" w:rsidP="000C5D6A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成果</w:t>
            </w:r>
          </w:p>
        </w:tc>
        <w:tc>
          <w:tcPr>
            <w:tcW w:w="75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B6BFA" w:rsidRDefault="002B6BFA" w:rsidP="002B6BFA">
            <w:pPr>
              <w:spacing w:line="320" w:lineRule="exact"/>
              <w:ind w:firstLineChars="100" w:firstLine="31680"/>
              <w:rPr>
                <w:rFonts w:ascii="仿宋_GB2312" w:eastAsia="仿宋_GB2312" w:hAnsi="宋体"/>
                <w:sz w:val="24"/>
              </w:rPr>
            </w:pPr>
          </w:p>
        </w:tc>
      </w:tr>
      <w:tr w:rsidR="002B6BFA" w:rsidTr="00F1668A">
        <w:trPr>
          <w:cantSplit/>
          <w:trHeight w:val="600"/>
          <w:jc w:val="center"/>
        </w:trPr>
        <w:tc>
          <w:tcPr>
            <w:tcW w:w="10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FA" w:rsidRDefault="002B6BFA" w:rsidP="000C5D6A"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 w:val="24"/>
              </w:rPr>
              <w:t>主要家庭成员和社会关系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FA" w:rsidRDefault="002B6BFA" w:rsidP="000C5D6A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称谓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FA" w:rsidRDefault="002B6BFA" w:rsidP="000C5D6A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姓名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FA" w:rsidRDefault="002B6BFA" w:rsidP="000C5D6A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出生年月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FA" w:rsidRDefault="002B6BFA" w:rsidP="000C5D6A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政治面貌</w:t>
            </w:r>
          </w:p>
        </w:tc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FA" w:rsidRDefault="002B6BFA" w:rsidP="000C5D6A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工作单位及职务</w:t>
            </w:r>
          </w:p>
        </w:tc>
      </w:tr>
      <w:tr w:rsidR="002B6BFA" w:rsidTr="00F1668A">
        <w:trPr>
          <w:cantSplit/>
          <w:trHeight w:val="611"/>
          <w:jc w:val="center"/>
        </w:trPr>
        <w:tc>
          <w:tcPr>
            <w:tcW w:w="10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FA" w:rsidRDefault="002B6BFA" w:rsidP="000C5D6A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FA" w:rsidRDefault="002B6BFA" w:rsidP="000C5D6A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FA" w:rsidRDefault="002B6BFA" w:rsidP="000C5D6A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FA" w:rsidRDefault="002B6BFA" w:rsidP="000C5D6A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FA" w:rsidRDefault="002B6BFA" w:rsidP="000C5D6A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FA" w:rsidRDefault="002B6BFA" w:rsidP="000C5D6A">
            <w:pPr>
              <w:spacing w:line="360" w:lineRule="exact"/>
              <w:jc w:val="center"/>
              <w:rPr>
                <w:rFonts w:ascii="仿宋_GB2312" w:eastAsia="仿宋_GB2312"/>
                <w:w w:val="92"/>
              </w:rPr>
            </w:pPr>
          </w:p>
        </w:tc>
      </w:tr>
      <w:tr w:rsidR="002B6BFA" w:rsidTr="00F1668A">
        <w:trPr>
          <w:cantSplit/>
          <w:trHeight w:val="611"/>
          <w:jc w:val="center"/>
        </w:trPr>
        <w:tc>
          <w:tcPr>
            <w:tcW w:w="10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FA" w:rsidRDefault="002B6BFA" w:rsidP="000C5D6A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FA" w:rsidRDefault="002B6BFA" w:rsidP="000C5D6A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FA" w:rsidRDefault="002B6BFA" w:rsidP="000C5D6A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FA" w:rsidRDefault="002B6BFA" w:rsidP="000C5D6A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FA" w:rsidRDefault="002B6BFA" w:rsidP="000C5D6A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FA" w:rsidRDefault="002B6BFA" w:rsidP="000C5D6A">
            <w:pPr>
              <w:spacing w:line="360" w:lineRule="exact"/>
              <w:jc w:val="center"/>
              <w:rPr>
                <w:rFonts w:ascii="仿宋_GB2312" w:eastAsia="仿宋_GB2312"/>
                <w:w w:val="92"/>
              </w:rPr>
            </w:pPr>
          </w:p>
        </w:tc>
      </w:tr>
      <w:tr w:rsidR="002B6BFA" w:rsidTr="00F1668A">
        <w:trPr>
          <w:cantSplit/>
          <w:trHeight w:val="611"/>
          <w:jc w:val="center"/>
        </w:trPr>
        <w:tc>
          <w:tcPr>
            <w:tcW w:w="10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FA" w:rsidRDefault="002B6BFA" w:rsidP="000C5D6A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FA" w:rsidRDefault="002B6BFA" w:rsidP="000C5D6A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FA" w:rsidRDefault="002B6BFA" w:rsidP="000C5D6A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FA" w:rsidRDefault="002B6BFA" w:rsidP="000C5D6A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FA" w:rsidRDefault="002B6BFA" w:rsidP="000C5D6A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FA" w:rsidRDefault="002B6BFA" w:rsidP="000C5D6A">
            <w:pPr>
              <w:spacing w:line="360" w:lineRule="exact"/>
              <w:jc w:val="center"/>
              <w:rPr>
                <w:rFonts w:ascii="仿宋_GB2312" w:eastAsia="仿宋_GB2312"/>
                <w:w w:val="92"/>
              </w:rPr>
            </w:pPr>
          </w:p>
        </w:tc>
      </w:tr>
      <w:tr w:rsidR="002B6BFA" w:rsidTr="00F1668A">
        <w:trPr>
          <w:cantSplit/>
          <w:trHeight w:val="611"/>
          <w:jc w:val="center"/>
        </w:trPr>
        <w:tc>
          <w:tcPr>
            <w:tcW w:w="10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FA" w:rsidRDefault="002B6BFA" w:rsidP="000C5D6A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FA" w:rsidRDefault="002B6BFA" w:rsidP="000C5D6A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FA" w:rsidRDefault="002B6BFA" w:rsidP="000C5D6A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FA" w:rsidRDefault="002B6BFA" w:rsidP="000C5D6A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FA" w:rsidRDefault="002B6BFA" w:rsidP="000C5D6A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FA" w:rsidRDefault="002B6BFA" w:rsidP="000C5D6A">
            <w:pPr>
              <w:spacing w:line="360" w:lineRule="exact"/>
              <w:jc w:val="center"/>
              <w:rPr>
                <w:rFonts w:ascii="仿宋_GB2312" w:eastAsia="仿宋_GB2312"/>
                <w:w w:val="92"/>
              </w:rPr>
            </w:pPr>
          </w:p>
        </w:tc>
      </w:tr>
      <w:tr w:rsidR="002B6BFA" w:rsidTr="00F1668A">
        <w:trPr>
          <w:cantSplit/>
          <w:trHeight w:val="619"/>
          <w:jc w:val="center"/>
        </w:trPr>
        <w:tc>
          <w:tcPr>
            <w:tcW w:w="10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FA" w:rsidRDefault="002B6BFA" w:rsidP="000C5D6A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FA" w:rsidRDefault="002B6BFA" w:rsidP="000C5D6A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FA" w:rsidRDefault="002B6BFA" w:rsidP="000C5D6A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FA" w:rsidRDefault="002B6BFA" w:rsidP="000C5D6A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FA" w:rsidRDefault="002B6BFA" w:rsidP="000C5D6A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FA" w:rsidRDefault="002B6BFA" w:rsidP="000C5D6A">
            <w:pPr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</w:tr>
      <w:tr w:rsidR="002B6BFA" w:rsidTr="00F1668A">
        <w:trPr>
          <w:cantSplit/>
          <w:trHeight w:val="619"/>
          <w:jc w:val="center"/>
        </w:trPr>
        <w:tc>
          <w:tcPr>
            <w:tcW w:w="2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FA" w:rsidRDefault="002B6BFA" w:rsidP="000C5D6A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联系电话</w:t>
            </w:r>
          </w:p>
        </w:tc>
        <w:tc>
          <w:tcPr>
            <w:tcW w:w="2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FA" w:rsidRDefault="002B6BFA" w:rsidP="000C5D6A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FA" w:rsidRDefault="002B6BFA" w:rsidP="000C5D6A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手机</w:t>
            </w:r>
          </w:p>
        </w:tc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FA" w:rsidRDefault="002B6BFA" w:rsidP="000C5D6A">
            <w:pPr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</w:tr>
      <w:tr w:rsidR="002B6BFA" w:rsidTr="00F1668A">
        <w:trPr>
          <w:cantSplit/>
          <w:trHeight w:val="619"/>
          <w:jc w:val="center"/>
        </w:trPr>
        <w:tc>
          <w:tcPr>
            <w:tcW w:w="2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FA" w:rsidRDefault="002B6BFA" w:rsidP="000C5D6A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电子邮箱</w:t>
            </w:r>
          </w:p>
        </w:tc>
        <w:tc>
          <w:tcPr>
            <w:tcW w:w="2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FA" w:rsidRDefault="002B6BFA" w:rsidP="000C5D6A">
            <w:pPr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FA" w:rsidRDefault="002B6BFA" w:rsidP="000C5D6A">
            <w:pPr>
              <w:spacing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档案所在地</w:t>
            </w:r>
          </w:p>
        </w:tc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FA" w:rsidRDefault="002B6BFA" w:rsidP="000C5D6A">
            <w:pPr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</w:tr>
      <w:tr w:rsidR="002B6BFA" w:rsidTr="00F1668A">
        <w:trPr>
          <w:cantSplit/>
          <w:trHeight w:val="602"/>
          <w:jc w:val="center"/>
        </w:trPr>
        <w:tc>
          <w:tcPr>
            <w:tcW w:w="2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FA" w:rsidRDefault="002B6BFA" w:rsidP="000C5D6A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身份证号</w:t>
            </w:r>
          </w:p>
        </w:tc>
        <w:tc>
          <w:tcPr>
            <w:tcW w:w="2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FA" w:rsidRDefault="002B6BFA" w:rsidP="000C5D6A">
            <w:pPr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FA" w:rsidRDefault="002B6BFA" w:rsidP="000C5D6A">
            <w:pPr>
              <w:spacing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户口所在地</w:t>
            </w:r>
          </w:p>
        </w:tc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FA" w:rsidRDefault="002B6BFA" w:rsidP="000C5D6A">
            <w:pPr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</w:tr>
      <w:tr w:rsidR="002B6BFA" w:rsidTr="0017491C">
        <w:trPr>
          <w:cantSplit/>
          <w:trHeight w:val="3755"/>
          <w:jc w:val="center"/>
        </w:trPr>
        <w:tc>
          <w:tcPr>
            <w:tcW w:w="2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FA" w:rsidRDefault="002B6BFA" w:rsidP="000C5D6A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需要说明的问题</w:t>
            </w:r>
          </w:p>
        </w:tc>
        <w:tc>
          <w:tcPr>
            <w:tcW w:w="63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FA" w:rsidRDefault="002B6BFA" w:rsidP="000C5D6A">
            <w:pPr>
              <w:spacing w:line="360" w:lineRule="exact"/>
              <w:rPr>
                <w:rFonts w:ascii="仿宋_GB2312" w:eastAsia="仿宋_GB2312"/>
              </w:rPr>
            </w:pPr>
          </w:p>
          <w:p w:rsidR="002B6BFA" w:rsidRDefault="002B6BFA" w:rsidP="000C5D6A">
            <w:pPr>
              <w:spacing w:line="36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 xml:space="preserve">                        </w:t>
            </w:r>
          </w:p>
        </w:tc>
      </w:tr>
      <w:tr w:rsidR="002B6BFA" w:rsidTr="0017491C">
        <w:trPr>
          <w:cantSplit/>
          <w:trHeight w:val="3393"/>
          <w:jc w:val="center"/>
        </w:trPr>
        <w:tc>
          <w:tcPr>
            <w:tcW w:w="85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FA" w:rsidRDefault="002B6BFA" w:rsidP="000C5D6A">
            <w:pPr>
              <w:spacing w:line="360" w:lineRule="exact"/>
              <w:rPr>
                <w:rFonts w:ascii="仿宋_GB2312" w:eastAsia="仿宋_GB2312"/>
              </w:rPr>
            </w:pPr>
          </w:p>
          <w:p w:rsidR="002B6BFA" w:rsidRDefault="002B6BFA" w:rsidP="000C5D6A">
            <w:pPr>
              <w:spacing w:line="36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</w:rPr>
              <w:t xml:space="preserve">                               </w:t>
            </w:r>
            <w:r>
              <w:rPr>
                <w:rFonts w:ascii="仿宋_GB2312" w:eastAsia="仿宋_GB2312"/>
                <w:sz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</w:rPr>
              <w:t>本人签字：</w:t>
            </w:r>
          </w:p>
          <w:p w:rsidR="002B6BFA" w:rsidRDefault="002B6BFA" w:rsidP="000C5D6A">
            <w:pPr>
              <w:spacing w:line="36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  <w:sz w:val="28"/>
              </w:rPr>
              <w:t xml:space="preserve">                                         </w:t>
            </w:r>
            <w:r>
              <w:rPr>
                <w:rFonts w:ascii="仿宋_GB2312" w:eastAsia="仿宋_GB2312" w:hint="eastAsia"/>
                <w:sz w:val="28"/>
              </w:rPr>
              <w:t>年</w:t>
            </w:r>
            <w:r>
              <w:rPr>
                <w:rFonts w:ascii="仿宋_GB2312" w:eastAsia="仿宋_GB2312"/>
                <w:sz w:val="28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</w:rPr>
              <w:t>月</w:t>
            </w:r>
            <w:r>
              <w:rPr>
                <w:rFonts w:ascii="仿宋_GB2312" w:eastAsia="仿宋_GB2312"/>
                <w:sz w:val="28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</w:rPr>
              <w:t>日</w:t>
            </w:r>
          </w:p>
        </w:tc>
      </w:tr>
    </w:tbl>
    <w:p w:rsidR="002B6BFA" w:rsidRDefault="002B6BFA">
      <w:r w:rsidRPr="00BC1A13">
        <w:rPr>
          <w:rFonts w:ascii="仿宋" w:eastAsia="仿宋" w:hAnsi="仿宋" w:hint="eastAsia"/>
        </w:rPr>
        <w:t>注：</w:t>
      </w:r>
      <w:r>
        <w:rPr>
          <w:rFonts w:ascii="仿宋" w:eastAsia="仿宋" w:hAnsi="仿宋" w:hint="eastAsia"/>
        </w:rPr>
        <w:t>本报名表后须附学历证、学位证、职称证、身份证、户口本复印件等。</w:t>
      </w:r>
    </w:p>
    <w:p w:rsidR="002B6BFA" w:rsidRDefault="002B6BFA" w:rsidP="004A6250">
      <w:pPr>
        <w:spacing w:line="20" w:lineRule="exact"/>
      </w:pPr>
    </w:p>
    <w:sectPr w:rsidR="002B6BFA" w:rsidSect="00F902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BFA" w:rsidRDefault="002B6BFA" w:rsidP="00601640">
      <w:r>
        <w:separator/>
      </w:r>
    </w:p>
  </w:endnote>
  <w:endnote w:type="continuationSeparator" w:id="0">
    <w:p w:rsidR="002B6BFA" w:rsidRDefault="002B6BFA" w:rsidP="006016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altName w:val="Arial Unicode MS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BFA" w:rsidRDefault="002B6BFA" w:rsidP="00601640">
      <w:r>
        <w:separator/>
      </w:r>
    </w:p>
  </w:footnote>
  <w:footnote w:type="continuationSeparator" w:id="0">
    <w:p w:rsidR="002B6BFA" w:rsidRDefault="002B6BFA" w:rsidP="006016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73F8"/>
    <w:rsid w:val="00067048"/>
    <w:rsid w:val="000C5D6A"/>
    <w:rsid w:val="0010791B"/>
    <w:rsid w:val="0017491C"/>
    <w:rsid w:val="001D4F37"/>
    <w:rsid w:val="00200037"/>
    <w:rsid w:val="002B6BFA"/>
    <w:rsid w:val="002E395F"/>
    <w:rsid w:val="00366EE4"/>
    <w:rsid w:val="004A6250"/>
    <w:rsid w:val="00601640"/>
    <w:rsid w:val="006F4DA7"/>
    <w:rsid w:val="007C6127"/>
    <w:rsid w:val="008C0EEA"/>
    <w:rsid w:val="0095543B"/>
    <w:rsid w:val="00AB457D"/>
    <w:rsid w:val="00AC55C7"/>
    <w:rsid w:val="00BC1A13"/>
    <w:rsid w:val="00C373F8"/>
    <w:rsid w:val="00D32CAE"/>
    <w:rsid w:val="00D7362D"/>
    <w:rsid w:val="00F1668A"/>
    <w:rsid w:val="00F90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3F8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016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01640"/>
    <w:rPr>
      <w:rFonts w:ascii="Times New Roman" w:eastAsia="宋体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6016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0164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26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80</Words>
  <Characters>461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北京经济管理职业学院公开招聘处级干部报名表</dc:title>
  <dc:subject/>
  <dc:creator>admin</dc:creator>
  <cp:keywords/>
  <dc:description/>
  <cp:lastModifiedBy>user</cp:lastModifiedBy>
  <cp:revision>3</cp:revision>
  <dcterms:created xsi:type="dcterms:W3CDTF">2015-07-09T04:23:00Z</dcterms:created>
  <dcterms:modified xsi:type="dcterms:W3CDTF">2015-07-09T04:42:00Z</dcterms:modified>
</cp:coreProperties>
</file>