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18" w:rsidRDefault="00A93918" w:rsidP="00CE6543">
      <w:pPr>
        <w:snapToGrid w:val="0"/>
        <w:spacing w:line="560" w:lineRule="exact"/>
        <w:rPr>
          <w:rFonts w:ascii="仿宋_GB2312"/>
        </w:rPr>
      </w:pPr>
      <w:r w:rsidRPr="00006DB2">
        <w:rPr>
          <w:rFonts w:ascii="仿宋_GB2312" w:cs="仿宋_GB2312" w:hint="eastAsia"/>
        </w:rPr>
        <w:t>附件</w:t>
      </w:r>
      <w:r w:rsidRPr="00006DB2">
        <w:rPr>
          <w:rFonts w:ascii="仿宋_GB2312" w:cs="仿宋_GB2312"/>
        </w:rPr>
        <w:t>2</w:t>
      </w:r>
      <w:r w:rsidRPr="00006DB2">
        <w:rPr>
          <w:rFonts w:ascii="仿宋_GB2312" w:cs="仿宋_GB2312" w:hint="eastAsia"/>
        </w:rPr>
        <w:t>：</w:t>
      </w:r>
    </w:p>
    <w:p w:rsidR="00A93918" w:rsidRPr="00A564B9" w:rsidRDefault="00A93918" w:rsidP="00CE6543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A564B9">
        <w:rPr>
          <w:rFonts w:ascii="黑体" w:eastAsia="黑体" w:hAnsi="黑体" w:cs="黑体" w:hint="eastAsia"/>
          <w:sz w:val="36"/>
          <w:szCs w:val="36"/>
        </w:rPr>
        <w:t>宜宾天立国际学校</w:t>
      </w:r>
      <w:r w:rsidRPr="00A564B9">
        <w:rPr>
          <w:rFonts w:ascii="黑体" w:eastAsia="黑体" w:hAnsi="黑体" w:cs="黑体"/>
          <w:sz w:val="36"/>
          <w:szCs w:val="36"/>
        </w:rPr>
        <w:t>2015</w:t>
      </w:r>
      <w:r w:rsidRPr="00A564B9">
        <w:rPr>
          <w:rFonts w:ascii="黑体" w:eastAsia="黑体" w:hAnsi="黑体" w:cs="黑体" w:hint="eastAsia"/>
          <w:sz w:val="36"/>
          <w:szCs w:val="36"/>
        </w:rPr>
        <w:t>年公开考调教师报名信息表</w:t>
      </w:r>
    </w:p>
    <w:p w:rsidR="00A93918" w:rsidRPr="00AB560A" w:rsidRDefault="00A93918" w:rsidP="00CE6543">
      <w:pPr>
        <w:spacing w:line="400" w:lineRule="exact"/>
        <w:jc w:val="center"/>
        <w:rPr>
          <w:rFonts w:ascii="黑体" w:eastAsia="黑体" w:hAnsi="黑体"/>
          <w:spacing w:val="4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2550"/>
        <w:gridCol w:w="1559"/>
        <w:gridCol w:w="1985"/>
        <w:gridCol w:w="1658"/>
      </w:tblGrid>
      <w:tr w:rsidR="00A93918" w:rsidRPr="009528CE">
        <w:trPr>
          <w:cantSplit/>
          <w:trHeight w:val="638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姓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性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985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照</w:t>
            </w:r>
          </w:p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片</w:t>
            </w:r>
          </w:p>
        </w:tc>
      </w:tr>
      <w:tr w:rsidR="00A93918" w:rsidRPr="009528CE">
        <w:trPr>
          <w:cantSplit/>
          <w:trHeight w:val="653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出生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籍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985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cantSplit/>
          <w:trHeight w:val="653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民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cantSplit/>
          <w:trHeight w:val="638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身高</w:t>
            </w:r>
            <w:r w:rsidRPr="009528CE">
              <w:rPr>
                <w:rFonts w:ascii="宋体" w:hAnsi="宋体" w:cs="宋体"/>
                <w:sz w:val="24"/>
                <w:szCs w:val="24"/>
              </w:rPr>
              <w:t>/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528CE">
              <w:rPr>
                <w:rFonts w:ascii="宋体" w:hAnsi="宋体" w:cs="宋体"/>
                <w:sz w:val="24"/>
                <w:szCs w:val="24"/>
              </w:rPr>
              <w:t>cm/   KG</w:t>
            </w: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学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3642" w:type="dxa"/>
            <w:gridSpan w:val="2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638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专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业</w:t>
            </w:r>
          </w:p>
        </w:tc>
        <w:tc>
          <w:tcPr>
            <w:tcW w:w="3642" w:type="dxa"/>
            <w:gridSpan w:val="2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653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职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称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普通话水平</w:t>
            </w:r>
          </w:p>
        </w:tc>
        <w:tc>
          <w:tcPr>
            <w:tcW w:w="3642" w:type="dxa"/>
            <w:gridSpan w:val="2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653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3642" w:type="dxa"/>
            <w:gridSpan w:val="2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653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特</w:t>
            </w:r>
            <w:r w:rsidRPr="009528CE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9528CE">
              <w:rPr>
                <w:rFonts w:ascii="宋体" w:hAnsi="宋体" w:cs="仿宋_GB2312" w:hint="eastAsia"/>
                <w:sz w:val="24"/>
                <w:szCs w:val="24"/>
              </w:rPr>
              <w:t>长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642" w:type="dxa"/>
            <w:gridSpan w:val="2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653"/>
          <w:jc w:val="center"/>
        </w:trPr>
        <w:tc>
          <w:tcPr>
            <w:tcW w:w="1428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42" w:type="dxa"/>
            <w:gridSpan w:val="2"/>
            <w:vAlign w:val="center"/>
          </w:tcPr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868"/>
          <w:jc w:val="center"/>
        </w:trPr>
        <w:tc>
          <w:tcPr>
            <w:tcW w:w="1428" w:type="dxa"/>
            <w:vAlign w:val="center"/>
          </w:tcPr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学习</w:t>
            </w:r>
          </w:p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</w:t>
            </w:r>
          </w:p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7751" w:type="dxa"/>
            <w:gridSpan w:val="4"/>
            <w:vAlign w:val="center"/>
          </w:tcPr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rPr>
                <w:rFonts w:ascii="宋体"/>
                <w:sz w:val="24"/>
                <w:szCs w:val="24"/>
              </w:rPr>
            </w:pPr>
          </w:p>
          <w:p w:rsidR="00A93918" w:rsidRPr="009528CE" w:rsidRDefault="00A93918" w:rsidP="00AB46B9">
            <w:pPr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cantSplit/>
          <w:trHeight w:val="1021"/>
          <w:jc w:val="center"/>
        </w:trPr>
        <w:tc>
          <w:tcPr>
            <w:tcW w:w="1428" w:type="dxa"/>
            <w:vAlign w:val="center"/>
          </w:tcPr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业绩</w:t>
            </w:r>
          </w:p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奖惩</w:t>
            </w:r>
          </w:p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 w:rsidRPr="009528CE"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4"/>
            <w:vAlign w:val="center"/>
          </w:tcPr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Pr="009528CE" w:rsidRDefault="00A93918" w:rsidP="00AB46B9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923"/>
          <w:jc w:val="center"/>
        </w:trPr>
        <w:tc>
          <w:tcPr>
            <w:tcW w:w="1428" w:type="dxa"/>
            <w:vAlign w:val="center"/>
          </w:tcPr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直系</w:t>
            </w:r>
          </w:p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亲属</w:t>
            </w:r>
          </w:p>
          <w:p w:rsidR="00A93918" w:rsidRPr="009528CE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4"/>
          </w:tcPr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Pr="009528CE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A93918" w:rsidRPr="009528CE">
        <w:trPr>
          <w:trHeight w:val="1933"/>
          <w:jc w:val="center"/>
        </w:trPr>
        <w:tc>
          <w:tcPr>
            <w:tcW w:w="1428" w:type="dxa"/>
            <w:vAlign w:val="center"/>
          </w:tcPr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751" w:type="dxa"/>
            <w:gridSpan w:val="4"/>
          </w:tcPr>
          <w:p w:rsidR="00A93918" w:rsidRPr="00AB560A" w:rsidRDefault="00A93918" w:rsidP="00A93918">
            <w:pPr>
              <w:tabs>
                <w:tab w:val="left" w:pos="1620"/>
              </w:tabs>
              <w:spacing w:line="44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AB560A">
              <w:rPr>
                <w:rFonts w:ascii="宋体" w:hAnsi="宋体" w:cs="仿宋_GB2312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 w:rsidRPr="00AB560A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 w:rsidR="00A93918" w:rsidRPr="00AB560A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 w:rsidRPr="00AB560A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A93918" w:rsidRPr="00AB560A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  <w:r w:rsidRPr="00AB560A">
              <w:rPr>
                <w:rFonts w:ascii="宋体" w:hAnsi="宋体" w:cs="仿宋_GB2312" w:hint="eastAsia"/>
                <w:sz w:val="24"/>
                <w:szCs w:val="24"/>
              </w:rPr>
              <w:t xml:space="preserve">　　　　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 w:rsidRPr="00AB560A">
              <w:rPr>
                <w:rFonts w:ascii="宋体" w:hAnsi="宋体" w:cs="仿宋_GB2312" w:hint="eastAsia"/>
                <w:sz w:val="24"/>
                <w:szCs w:val="24"/>
              </w:rPr>
              <w:t xml:space="preserve">　报名人（签名）：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A93918" w:rsidRPr="00AB560A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  <w:r w:rsidRPr="00AB560A">
              <w:rPr>
                <w:rFonts w:ascii="宋体" w:hAnsi="宋体" w:cs="仿宋_GB2312" w:hint="eastAsia"/>
                <w:sz w:val="24"/>
                <w:szCs w:val="24"/>
              </w:rPr>
              <w:t xml:space="preserve">　　　　　　　　　　　　　　</w:t>
            </w:r>
            <w:r w:rsidRPr="00AB560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B560A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AB560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AB560A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AB560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AB560A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A93918" w:rsidRPr="009528CE">
        <w:trPr>
          <w:trHeight w:val="768"/>
          <w:jc w:val="center"/>
        </w:trPr>
        <w:tc>
          <w:tcPr>
            <w:tcW w:w="1428" w:type="dxa"/>
            <w:vAlign w:val="center"/>
          </w:tcPr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资格审查</w:t>
            </w:r>
          </w:p>
          <w:p w:rsidR="00A93918" w:rsidRDefault="00A93918" w:rsidP="00AB46B9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751" w:type="dxa"/>
            <w:gridSpan w:val="4"/>
          </w:tcPr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A93918" w:rsidRPr="00AB560A" w:rsidRDefault="00A93918" w:rsidP="00AB46B9">
            <w:pPr>
              <w:tabs>
                <w:tab w:val="left" w:pos="1620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</w:tbl>
    <w:p w:rsidR="00A93918" w:rsidRDefault="00A93918" w:rsidP="00CE6543">
      <w:pPr>
        <w:rPr>
          <w:rFonts w:ascii="仿宋_GB2312"/>
        </w:rPr>
      </w:pPr>
    </w:p>
    <w:p w:rsidR="00A93918" w:rsidRDefault="00A93918" w:rsidP="00CE6543">
      <w:pPr>
        <w:rPr>
          <w:rFonts w:ascii="仿宋_GB2312"/>
        </w:rPr>
      </w:pPr>
    </w:p>
    <w:p w:rsidR="00A93918" w:rsidRDefault="00A93918" w:rsidP="00CE6543">
      <w:pPr>
        <w:rPr>
          <w:rFonts w:ascii="仿宋_GB2312"/>
        </w:rPr>
      </w:pPr>
    </w:p>
    <w:p w:rsidR="00A93918" w:rsidRPr="003010DD" w:rsidRDefault="00A93918" w:rsidP="00CE6543">
      <w:pPr>
        <w:rPr>
          <w:rFonts w:ascii="仿宋_GB2312"/>
        </w:rPr>
      </w:pPr>
      <w:r w:rsidRPr="003010DD">
        <w:rPr>
          <w:rFonts w:ascii="仿宋_GB2312" w:cs="仿宋_GB2312" w:hint="eastAsia"/>
        </w:rPr>
        <w:t>附件</w:t>
      </w:r>
      <w:r w:rsidRPr="003010DD">
        <w:rPr>
          <w:rFonts w:ascii="仿宋_GB2312" w:cs="仿宋_GB2312"/>
        </w:rPr>
        <w:t>3</w:t>
      </w:r>
      <w:r w:rsidRPr="003010DD">
        <w:rPr>
          <w:rFonts w:ascii="仿宋_GB2312" w:cs="仿宋_GB2312" w:hint="eastAsia"/>
        </w:rPr>
        <w:t>：</w:t>
      </w:r>
    </w:p>
    <w:p w:rsidR="00A93918" w:rsidRPr="0074454E" w:rsidRDefault="00A93918" w:rsidP="00CE6543">
      <w:pPr>
        <w:spacing w:line="596" w:lineRule="exact"/>
        <w:jc w:val="center"/>
        <w:rPr>
          <w:rFonts w:ascii="方正小标宋简体" w:eastAsia="方正小标宋简体"/>
          <w:color w:val="000000"/>
        </w:rPr>
      </w:pPr>
      <w:r w:rsidRPr="0074454E">
        <w:rPr>
          <w:rFonts w:ascii="方正小标宋简体" w:eastAsia="方正小标宋简体" w:cs="方正小标宋简体" w:hint="eastAsia"/>
          <w:color w:val="000000"/>
        </w:rPr>
        <w:t>在编在职人员参加公开考调同意报考证明</w:t>
      </w:r>
    </w:p>
    <w:p w:rsidR="00A93918" w:rsidRPr="00F321C0" w:rsidRDefault="00A93918" w:rsidP="00CE6543">
      <w:pPr>
        <w:spacing w:line="596" w:lineRule="exact"/>
        <w:jc w:val="center"/>
        <w:rPr>
          <w:rFonts w:hAnsi="宋体"/>
          <w:color w:val="000000"/>
          <w:sz w:val="28"/>
          <w:szCs w:val="28"/>
        </w:rPr>
      </w:pPr>
      <w:r w:rsidRPr="00F321C0">
        <w:rPr>
          <w:rFonts w:hAnsi="宋体" w:cs="仿宋_GB2312" w:hint="eastAsia"/>
          <w:color w:val="000000"/>
          <w:sz w:val="28"/>
          <w:szCs w:val="28"/>
        </w:rPr>
        <w:t>（式</w:t>
      </w:r>
      <w:r w:rsidRPr="00F321C0">
        <w:rPr>
          <w:rFonts w:hAnsi="宋体"/>
          <w:color w:val="000000"/>
          <w:sz w:val="28"/>
          <w:szCs w:val="28"/>
        </w:rPr>
        <w:t xml:space="preserve">  </w:t>
      </w:r>
      <w:r w:rsidRPr="00F321C0">
        <w:rPr>
          <w:rFonts w:hAnsi="宋体" w:cs="仿宋_GB2312" w:hint="eastAsia"/>
          <w:color w:val="000000"/>
          <w:sz w:val="28"/>
          <w:szCs w:val="28"/>
        </w:rPr>
        <w:t>样）</w:t>
      </w:r>
    </w:p>
    <w:p w:rsidR="00A93918" w:rsidRPr="00F321C0" w:rsidRDefault="00A93918" w:rsidP="00CE6543">
      <w:pPr>
        <w:spacing w:line="596" w:lineRule="exact"/>
        <w:rPr>
          <w:rFonts w:ascii="黑体" w:eastAsia="黑体" w:cs="黑体"/>
          <w:color w:val="000000"/>
          <w:sz w:val="28"/>
          <w:szCs w:val="28"/>
        </w:rPr>
      </w:pPr>
      <w:r w:rsidRPr="00F321C0">
        <w:rPr>
          <w:rFonts w:ascii="黑体" w:eastAsia="黑体" w:cs="黑体" w:hint="eastAsia"/>
          <w:color w:val="000000"/>
          <w:sz w:val="28"/>
          <w:szCs w:val="28"/>
        </w:rPr>
        <w:t>姓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名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:                 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性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别</w:t>
      </w:r>
      <w:r w:rsidRPr="00F321C0">
        <w:rPr>
          <w:rFonts w:ascii="黑体" w:eastAsia="黑体" w:cs="黑体"/>
          <w:color w:val="000000"/>
          <w:sz w:val="28"/>
          <w:szCs w:val="28"/>
        </w:rPr>
        <w:t>:</w:t>
      </w:r>
    </w:p>
    <w:p w:rsidR="00A93918" w:rsidRPr="00F321C0" w:rsidRDefault="00A93918" w:rsidP="00CE6543">
      <w:pPr>
        <w:spacing w:line="596" w:lineRule="exact"/>
        <w:rPr>
          <w:rFonts w:ascii="黑体" w:eastAsia="黑体" w:cs="黑体"/>
          <w:color w:val="000000"/>
          <w:sz w:val="28"/>
          <w:szCs w:val="28"/>
        </w:rPr>
      </w:pPr>
      <w:r w:rsidRPr="00F321C0">
        <w:rPr>
          <w:rFonts w:ascii="黑体" w:eastAsia="黑体" w:cs="黑体" w:hint="eastAsia"/>
          <w:color w:val="000000"/>
          <w:sz w:val="28"/>
          <w:szCs w:val="28"/>
        </w:rPr>
        <w:t>身份证号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:                 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最末一次合同编号</w:t>
      </w:r>
      <w:r w:rsidRPr="00F321C0">
        <w:rPr>
          <w:rFonts w:ascii="黑体" w:eastAsia="黑体" w:cs="黑体"/>
          <w:color w:val="000000"/>
          <w:sz w:val="28"/>
          <w:szCs w:val="28"/>
        </w:rPr>
        <w:t>:</w:t>
      </w:r>
    </w:p>
    <w:p w:rsidR="00A93918" w:rsidRPr="00F321C0" w:rsidRDefault="00A93918" w:rsidP="00CE6543">
      <w:pPr>
        <w:spacing w:line="596" w:lineRule="exact"/>
        <w:rPr>
          <w:rFonts w:ascii="黑体" w:eastAsia="黑体" w:cs="黑体"/>
          <w:color w:val="000000"/>
          <w:sz w:val="28"/>
          <w:szCs w:val="28"/>
        </w:rPr>
      </w:pPr>
      <w:r w:rsidRPr="00F321C0">
        <w:rPr>
          <w:rFonts w:ascii="黑体" w:eastAsia="黑体" w:cs="黑体" w:hint="eastAsia"/>
          <w:color w:val="000000"/>
          <w:sz w:val="28"/>
          <w:szCs w:val="28"/>
        </w:rPr>
        <w:t>工作单位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:                 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职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务</w:t>
      </w:r>
      <w:r w:rsidRPr="00F321C0">
        <w:rPr>
          <w:rFonts w:ascii="黑体" w:eastAsia="黑体" w:cs="黑体"/>
          <w:color w:val="000000"/>
          <w:sz w:val="28"/>
          <w:szCs w:val="28"/>
        </w:rPr>
        <w:t>:</w:t>
      </w:r>
    </w:p>
    <w:p w:rsidR="00A93918" w:rsidRPr="00F321C0" w:rsidRDefault="00A93918" w:rsidP="00CE654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F321C0">
        <w:rPr>
          <w:rFonts w:ascii="黑体" w:eastAsia="黑体" w:cs="黑体" w:hint="eastAsia"/>
          <w:color w:val="000000"/>
          <w:sz w:val="28"/>
          <w:szCs w:val="28"/>
        </w:rPr>
        <w:t>报考工作岗位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:             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是否试用期：</w:t>
      </w:r>
    </w:p>
    <w:p w:rsidR="00A93918" w:rsidRPr="00F321C0" w:rsidRDefault="00A93918" w:rsidP="00CE6543">
      <w:pPr>
        <w:spacing w:line="596" w:lineRule="exact"/>
        <w:rPr>
          <w:color w:val="000000"/>
          <w:sz w:val="28"/>
          <w:szCs w:val="28"/>
        </w:rPr>
      </w:pPr>
      <w:r w:rsidRPr="00F321C0">
        <w:rPr>
          <w:rFonts w:ascii="黑体" w:eastAsia="黑体" w:cs="黑体" w:hint="eastAsia"/>
          <w:color w:val="000000"/>
          <w:sz w:val="28"/>
          <w:szCs w:val="28"/>
        </w:rPr>
        <w:t>合同期限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: </w:t>
      </w:r>
      <w:r w:rsidRPr="00F321C0">
        <w:rPr>
          <w:rFonts w:cs="仿宋_GB2312" w:hint="eastAsia"/>
          <w:color w:val="000000"/>
          <w:sz w:val="28"/>
          <w:szCs w:val="28"/>
        </w:rPr>
        <w:t>首次合同</w:t>
      </w:r>
      <w:r w:rsidRPr="00F321C0">
        <w:rPr>
          <w:color w:val="000000"/>
          <w:sz w:val="28"/>
          <w:szCs w:val="28"/>
        </w:rPr>
        <w:t xml:space="preserve">   </w:t>
      </w:r>
      <w:r w:rsidRPr="00F321C0">
        <w:rPr>
          <w:rFonts w:cs="仿宋_GB2312" w:hint="eastAsia"/>
          <w:color w:val="000000"/>
          <w:sz w:val="28"/>
          <w:szCs w:val="28"/>
        </w:rPr>
        <w:t>年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月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日</w:t>
      </w:r>
      <w:r w:rsidRPr="00F321C0">
        <w:rPr>
          <w:color w:val="000000"/>
          <w:sz w:val="28"/>
          <w:szCs w:val="28"/>
        </w:rPr>
        <w:t xml:space="preserve">——   </w:t>
      </w:r>
      <w:r w:rsidRPr="00F321C0">
        <w:rPr>
          <w:rFonts w:cs="仿宋_GB2312" w:hint="eastAsia"/>
          <w:color w:val="000000"/>
          <w:sz w:val="28"/>
          <w:szCs w:val="28"/>
        </w:rPr>
        <w:t>年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月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日</w:t>
      </w:r>
    </w:p>
    <w:p w:rsidR="00A93918" w:rsidRPr="00F321C0" w:rsidRDefault="00A93918" w:rsidP="00CE6543">
      <w:pPr>
        <w:spacing w:line="596" w:lineRule="exact"/>
        <w:rPr>
          <w:color w:val="000000"/>
          <w:sz w:val="28"/>
          <w:szCs w:val="28"/>
        </w:rPr>
      </w:pPr>
      <w:r w:rsidRPr="00F321C0">
        <w:rPr>
          <w:color w:val="000000"/>
          <w:sz w:val="28"/>
          <w:szCs w:val="28"/>
        </w:rPr>
        <w:t xml:space="preserve">          </w:t>
      </w:r>
      <w:r w:rsidRPr="00F321C0">
        <w:rPr>
          <w:rFonts w:cs="仿宋_GB2312" w:hint="eastAsia"/>
          <w:color w:val="000000"/>
          <w:sz w:val="28"/>
          <w:szCs w:val="28"/>
        </w:rPr>
        <w:t>续签合同</w:t>
      </w:r>
      <w:r w:rsidRPr="00F321C0">
        <w:rPr>
          <w:color w:val="000000"/>
          <w:sz w:val="28"/>
          <w:szCs w:val="28"/>
        </w:rPr>
        <w:t xml:space="preserve">   </w:t>
      </w:r>
      <w:r w:rsidRPr="00F321C0">
        <w:rPr>
          <w:rFonts w:cs="仿宋_GB2312" w:hint="eastAsia"/>
          <w:color w:val="000000"/>
          <w:sz w:val="28"/>
          <w:szCs w:val="28"/>
        </w:rPr>
        <w:t>年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月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日</w:t>
      </w:r>
      <w:r w:rsidRPr="00F321C0">
        <w:rPr>
          <w:color w:val="000000"/>
          <w:sz w:val="28"/>
          <w:szCs w:val="28"/>
        </w:rPr>
        <w:t xml:space="preserve">——   </w:t>
      </w:r>
      <w:r w:rsidRPr="00F321C0">
        <w:rPr>
          <w:rFonts w:cs="仿宋_GB2312" w:hint="eastAsia"/>
          <w:color w:val="000000"/>
          <w:sz w:val="28"/>
          <w:szCs w:val="28"/>
        </w:rPr>
        <w:t>年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月</w:t>
      </w:r>
      <w:r w:rsidRPr="00F321C0">
        <w:rPr>
          <w:color w:val="000000"/>
          <w:sz w:val="28"/>
          <w:szCs w:val="28"/>
        </w:rPr>
        <w:t xml:space="preserve">  </w:t>
      </w:r>
      <w:r w:rsidRPr="00F321C0">
        <w:rPr>
          <w:rFonts w:cs="仿宋_GB2312" w:hint="eastAsia"/>
          <w:color w:val="000000"/>
          <w:sz w:val="28"/>
          <w:szCs w:val="28"/>
        </w:rPr>
        <w:t>日</w:t>
      </w:r>
    </w:p>
    <w:p w:rsidR="00A93918" w:rsidRPr="00F321C0" w:rsidRDefault="00A93918" w:rsidP="00CE6543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F321C0">
        <w:rPr>
          <w:rFonts w:ascii="黑体" w:eastAsia="黑体" w:cs="黑体" w:hint="eastAsia"/>
          <w:color w:val="000000"/>
          <w:sz w:val="28"/>
          <w:szCs w:val="28"/>
        </w:rPr>
        <w:t>服务期满否：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              </w:t>
      </w:r>
      <w:r w:rsidRPr="00F321C0">
        <w:rPr>
          <w:rFonts w:ascii="黑体" w:eastAsia="黑体" w:cs="黑体" w:hint="eastAsia"/>
          <w:color w:val="000000"/>
          <w:sz w:val="28"/>
          <w:szCs w:val="28"/>
        </w:rPr>
        <w:t>进入单位时间和方式：</w:t>
      </w:r>
    </w:p>
    <w:p w:rsidR="00A93918" w:rsidRPr="00F321C0" w:rsidRDefault="00A93918" w:rsidP="00CE6543">
      <w:pPr>
        <w:spacing w:line="596" w:lineRule="exact"/>
        <w:rPr>
          <w:rFonts w:ascii="黑体" w:eastAsia="黑体" w:cs="黑体"/>
          <w:color w:val="000000"/>
          <w:sz w:val="28"/>
          <w:szCs w:val="28"/>
        </w:rPr>
      </w:pPr>
      <w:r w:rsidRPr="00F321C0">
        <w:rPr>
          <w:rFonts w:ascii="黑体" w:eastAsia="黑体" w:cs="黑体" w:hint="eastAsia"/>
          <w:color w:val="000000"/>
          <w:sz w:val="28"/>
          <w:szCs w:val="28"/>
        </w:rPr>
        <w:t>申请报考理由：</w:t>
      </w:r>
      <w:r w:rsidRPr="00F321C0">
        <w:rPr>
          <w:rFonts w:ascii="黑体" w:eastAsia="黑体" w:cs="黑体"/>
          <w:color w:val="000000"/>
          <w:sz w:val="28"/>
          <w:szCs w:val="28"/>
        </w:rPr>
        <w:t xml:space="preserve"> </w:t>
      </w:r>
    </w:p>
    <w:p w:rsidR="00A93918" w:rsidRPr="00F321C0" w:rsidRDefault="00A93918" w:rsidP="00CE6543">
      <w:pPr>
        <w:spacing w:line="596" w:lineRule="exact"/>
        <w:rPr>
          <w:rFonts w:ascii="黑体" w:eastAsia="黑体" w:cs="黑体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9"/>
        <w:gridCol w:w="4203"/>
      </w:tblGrid>
      <w:tr w:rsidR="00A93918" w:rsidRPr="00F321C0" w:rsidTr="00A564B9">
        <w:trPr>
          <w:trHeight w:val="410"/>
        </w:trPr>
        <w:tc>
          <w:tcPr>
            <w:tcW w:w="2534" w:type="pct"/>
          </w:tcPr>
          <w:p w:rsidR="00A93918" w:rsidRPr="00F321C0" w:rsidRDefault="00A93918" w:rsidP="00AB46B9"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0"/>
                <w:szCs w:val="30"/>
              </w:rPr>
            </w:pPr>
            <w:r w:rsidRPr="00F321C0">
              <w:rPr>
                <w:rFonts w:ascii="黑体" w:eastAsia="黑体" w:cs="黑体" w:hint="eastAsia"/>
                <w:color w:val="000000"/>
                <w:spacing w:val="-20"/>
                <w:sz w:val="30"/>
                <w:szCs w:val="30"/>
              </w:rPr>
              <w:t>用人单位意见</w:t>
            </w:r>
          </w:p>
        </w:tc>
        <w:tc>
          <w:tcPr>
            <w:tcW w:w="2466" w:type="pct"/>
          </w:tcPr>
          <w:p w:rsidR="00A93918" w:rsidRPr="00F321C0" w:rsidRDefault="00A93918" w:rsidP="00AB46B9">
            <w:pPr>
              <w:spacing w:line="596" w:lineRule="exact"/>
              <w:jc w:val="center"/>
              <w:rPr>
                <w:rFonts w:ascii="黑体" w:eastAsia="黑体"/>
                <w:color w:val="000000"/>
                <w:spacing w:val="-20"/>
                <w:sz w:val="30"/>
                <w:szCs w:val="30"/>
              </w:rPr>
            </w:pPr>
            <w:r w:rsidRPr="00F321C0">
              <w:rPr>
                <w:rFonts w:ascii="黑体" w:eastAsia="黑体" w:cs="黑体" w:hint="eastAsia"/>
                <w:color w:val="000000"/>
                <w:spacing w:val="-20"/>
                <w:sz w:val="30"/>
                <w:szCs w:val="30"/>
              </w:rPr>
              <w:t>上级主管部门意见</w:t>
            </w:r>
          </w:p>
        </w:tc>
      </w:tr>
      <w:tr w:rsidR="00A93918" w:rsidRPr="00F321C0" w:rsidTr="00A564B9">
        <w:trPr>
          <w:trHeight w:val="2830"/>
        </w:trPr>
        <w:tc>
          <w:tcPr>
            <w:tcW w:w="2534" w:type="pct"/>
          </w:tcPr>
          <w:p w:rsidR="00A93918" w:rsidRDefault="00A93918" w:rsidP="00A93918">
            <w:pPr>
              <w:spacing w:line="596" w:lineRule="exact"/>
              <w:ind w:firstLineChars="700" w:firstLine="31680"/>
              <w:rPr>
                <w:color w:val="000000"/>
                <w:sz w:val="28"/>
                <w:szCs w:val="28"/>
              </w:rPr>
            </w:pPr>
          </w:p>
          <w:p w:rsidR="00A93918" w:rsidRDefault="00A93918" w:rsidP="00A93918">
            <w:pPr>
              <w:spacing w:line="596" w:lineRule="exact"/>
              <w:ind w:firstLineChars="700" w:firstLine="31680"/>
              <w:rPr>
                <w:color w:val="000000"/>
                <w:sz w:val="28"/>
                <w:szCs w:val="28"/>
              </w:rPr>
            </w:pPr>
          </w:p>
          <w:p w:rsidR="00A93918" w:rsidRPr="00F321C0" w:rsidRDefault="00A93918" w:rsidP="00A93918">
            <w:pPr>
              <w:spacing w:line="596" w:lineRule="exact"/>
              <w:ind w:firstLineChars="70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A93918" w:rsidRPr="00F321C0" w:rsidRDefault="00A93918" w:rsidP="00AB46B9">
            <w:pPr>
              <w:spacing w:line="596" w:lineRule="exact"/>
              <w:jc w:val="center"/>
              <w:rPr>
                <w:color w:val="000000"/>
                <w:sz w:val="28"/>
                <w:szCs w:val="28"/>
              </w:rPr>
            </w:pP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盖章</w:t>
            </w:r>
          </w:p>
          <w:p w:rsidR="00A93918" w:rsidRDefault="00A93918" w:rsidP="00A93918">
            <w:pPr>
              <w:tabs>
                <w:tab w:val="left" w:pos="2505"/>
              </w:tabs>
              <w:spacing w:line="596" w:lineRule="exact"/>
              <w:ind w:leftChars="27" w:left="31680" w:firstLineChars="850" w:firstLine="31680"/>
              <w:rPr>
                <w:color w:val="000000"/>
                <w:sz w:val="28"/>
                <w:szCs w:val="28"/>
              </w:rPr>
            </w:pP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年</w:t>
            </w:r>
            <w:r w:rsidRPr="00F321C0">
              <w:rPr>
                <w:color w:val="000000"/>
                <w:sz w:val="28"/>
                <w:szCs w:val="28"/>
              </w:rPr>
              <w:t xml:space="preserve">   </w:t>
            </w: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月</w:t>
            </w:r>
            <w:r w:rsidRPr="00F321C0">
              <w:rPr>
                <w:color w:val="000000"/>
                <w:sz w:val="28"/>
                <w:szCs w:val="28"/>
              </w:rPr>
              <w:t xml:space="preserve">  </w:t>
            </w: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日</w:t>
            </w:r>
          </w:p>
          <w:p w:rsidR="00A93918" w:rsidRPr="00F321C0" w:rsidRDefault="00A93918" w:rsidP="00A93918">
            <w:pPr>
              <w:tabs>
                <w:tab w:val="left" w:pos="2505"/>
              </w:tabs>
              <w:spacing w:line="596" w:lineRule="exact"/>
              <w:ind w:leftChars="27" w:left="31680" w:firstLineChars="85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2466" w:type="pct"/>
          </w:tcPr>
          <w:p w:rsidR="00A93918" w:rsidRDefault="00A93918" w:rsidP="00A93918">
            <w:pPr>
              <w:spacing w:line="596" w:lineRule="exact"/>
              <w:ind w:leftChars="201" w:left="31680" w:firstLineChars="650" w:firstLine="31680"/>
              <w:rPr>
                <w:color w:val="000000"/>
                <w:spacing w:val="-20"/>
                <w:sz w:val="28"/>
                <w:szCs w:val="28"/>
              </w:rPr>
            </w:pPr>
          </w:p>
          <w:p w:rsidR="00A93918" w:rsidRDefault="00A93918" w:rsidP="00AB46B9">
            <w:pPr>
              <w:spacing w:line="596" w:lineRule="exact"/>
              <w:rPr>
                <w:color w:val="000000"/>
                <w:spacing w:val="-20"/>
                <w:sz w:val="28"/>
                <w:szCs w:val="28"/>
              </w:rPr>
            </w:pPr>
          </w:p>
          <w:p w:rsidR="00A93918" w:rsidRDefault="00A93918" w:rsidP="00AB46B9">
            <w:pPr>
              <w:spacing w:line="596" w:lineRule="exact"/>
              <w:rPr>
                <w:color w:val="000000"/>
                <w:spacing w:val="-20"/>
                <w:sz w:val="28"/>
                <w:szCs w:val="28"/>
              </w:rPr>
            </w:pPr>
          </w:p>
          <w:p w:rsidR="00A93918" w:rsidRPr="00F321C0" w:rsidRDefault="00A93918" w:rsidP="00AB46B9">
            <w:pPr>
              <w:spacing w:line="596" w:lineRule="exact"/>
              <w:jc w:val="center"/>
              <w:rPr>
                <w:color w:val="000000"/>
                <w:sz w:val="28"/>
                <w:szCs w:val="28"/>
              </w:rPr>
            </w:pP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盖章</w:t>
            </w:r>
          </w:p>
          <w:p w:rsidR="00A93918" w:rsidRPr="00F321C0" w:rsidRDefault="00A93918" w:rsidP="00A93918">
            <w:pPr>
              <w:tabs>
                <w:tab w:val="left" w:pos="2505"/>
              </w:tabs>
              <w:spacing w:line="596" w:lineRule="exact"/>
              <w:ind w:leftChars="27" w:left="31680" w:firstLineChars="850" w:firstLine="31680"/>
              <w:rPr>
                <w:rFonts w:ascii="黑体" w:eastAsia="黑体"/>
                <w:color w:val="000000"/>
                <w:sz w:val="30"/>
                <w:szCs w:val="30"/>
              </w:rPr>
            </w:pP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年</w:t>
            </w:r>
            <w:r w:rsidRPr="00F321C0">
              <w:rPr>
                <w:color w:val="000000"/>
                <w:sz w:val="28"/>
                <w:szCs w:val="28"/>
              </w:rPr>
              <w:t xml:space="preserve">   </w:t>
            </w: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月</w:t>
            </w:r>
            <w:r w:rsidRPr="00F321C0">
              <w:rPr>
                <w:color w:val="000000"/>
                <w:sz w:val="28"/>
                <w:szCs w:val="28"/>
              </w:rPr>
              <w:t xml:space="preserve">  </w:t>
            </w:r>
            <w:r w:rsidRPr="00F321C0">
              <w:rPr>
                <w:rFonts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93918" w:rsidRPr="00D63EFA" w:rsidRDefault="00A93918" w:rsidP="00CE6543">
      <w:pPr>
        <w:spacing w:line="596" w:lineRule="exact"/>
        <w:rPr>
          <w:color w:val="000000"/>
        </w:rPr>
      </w:pPr>
      <w:r>
        <w:rPr>
          <w:rFonts w:hAnsi="宋体"/>
          <w:color w:val="000000"/>
          <w:sz w:val="30"/>
          <w:szCs w:val="30"/>
        </w:rPr>
        <w:t xml:space="preserve">          </w:t>
      </w:r>
      <w:r w:rsidRPr="00F321C0">
        <w:rPr>
          <w:rFonts w:hAnsi="宋体" w:cs="仿宋_GB2312" w:hint="eastAsia"/>
          <w:color w:val="000000"/>
          <w:sz w:val="30"/>
          <w:szCs w:val="30"/>
        </w:rPr>
        <w:t>宜宾</w:t>
      </w:r>
      <w:r>
        <w:rPr>
          <w:rFonts w:hAnsi="宋体" w:cs="仿宋_GB2312" w:hint="eastAsia"/>
          <w:color w:val="000000"/>
          <w:sz w:val="30"/>
          <w:szCs w:val="30"/>
        </w:rPr>
        <w:t>临港经济技术开发区</w:t>
      </w:r>
      <w:r w:rsidRPr="00F321C0">
        <w:rPr>
          <w:rFonts w:hAnsi="宋体" w:cs="仿宋_GB2312" w:hint="eastAsia"/>
          <w:color w:val="000000"/>
          <w:sz w:val="30"/>
          <w:szCs w:val="30"/>
        </w:rPr>
        <w:t>人力资源和社会保障局制</w:t>
      </w:r>
    </w:p>
    <w:p w:rsidR="00A93918" w:rsidRPr="00CE6543" w:rsidRDefault="00A93918">
      <w:pPr>
        <w:rPr>
          <w:rFonts w:ascii="方正小标宋简体" w:eastAsia="方正小标宋简体"/>
          <w:sz w:val="36"/>
          <w:szCs w:val="36"/>
        </w:rPr>
      </w:pPr>
    </w:p>
    <w:sectPr w:rsidR="00A93918" w:rsidRPr="00CE6543" w:rsidSect="005A3B6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918" w:rsidRDefault="00A93918" w:rsidP="00730969">
      <w:r>
        <w:separator/>
      </w:r>
    </w:p>
  </w:endnote>
  <w:endnote w:type="continuationSeparator" w:id="1">
    <w:p w:rsidR="00A93918" w:rsidRDefault="00A93918" w:rsidP="00730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18" w:rsidRDefault="00A9391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918" w:rsidRDefault="00A93918" w:rsidP="00730969">
      <w:r>
        <w:separator/>
      </w:r>
    </w:p>
  </w:footnote>
  <w:footnote w:type="continuationSeparator" w:id="1">
    <w:p w:rsidR="00A93918" w:rsidRDefault="00A93918" w:rsidP="00730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18" w:rsidRDefault="00A93918" w:rsidP="003567B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560"/>
    <w:rsid w:val="00003153"/>
    <w:rsid w:val="00005B5F"/>
    <w:rsid w:val="000061CF"/>
    <w:rsid w:val="00006DB2"/>
    <w:rsid w:val="00007594"/>
    <w:rsid w:val="00010681"/>
    <w:rsid w:val="000109AA"/>
    <w:rsid w:val="00012323"/>
    <w:rsid w:val="000127F3"/>
    <w:rsid w:val="0001350A"/>
    <w:rsid w:val="00013549"/>
    <w:rsid w:val="00013671"/>
    <w:rsid w:val="00014D35"/>
    <w:rsid w:val="00016407"/>
    <w:rsid w:val="0001646A"/>
    <w:rsid w:val="00017180"/>
    <w:rsid w:val="00017CE9"/>
    <w:rsid w:val="00022A30"/>
    <w:rsid w:val="00022E16"/>
    <w:rsid w:val="000257F9"/>
    <w:rsid w:val="000263D9"/>
    <w:rsid w:val="000264A2"/>
    <w:rsid w:val="00026CFF"/>
    <w:rsid w:val="00027898"/>
    <w:rsid w:val="000321E3"/>
    <w:rsid w:val="00036C48"/>
    <w:rsid w:val="00040139"/>
    <w:rsid w:val="000424A6"/>
    <w:rsid w:val="00043C51"/>
    <w:rsid w:val="00045D50"/>
    <w:rsid w:val="00047DFD"/>
    <w:rsid w:val="00050CAF"/>
    <w:rsid w:val="00051021"/>
    <w:rsid w:val="00051C53"/>
    <w:rsid w:val="00052A6B"/>
    <w:rsid w:val="00054E42"/>
    <w:rsid w:val="00055166"/>
    <w:rsid w:val="00055625"/>
    <w:rsid w:val="0005598C"/>
    <w:rsid w:val="00056DE4"/>
    <w:rsid w:val="000606A3"/>
    <w:rsid w:val="00060BBD"/>
    <w:rsid w:val="00062CCC"/>
    <w:rsid w:val="0006389D"/>
    <w:rsid w:val="00064FBE"/>
    <w:rsid w:val="0006530D"/>
    <w:rsid w:val="00066085"/>
    <w:rsid w:val="00066E6E"/>
    <w:rsid w:val="00071404"/>
    <w:rsid w:val="00072598"/>
    <w:rsid w:val="00072A0F"/>
    <w:rsid w:val="00072DFB"/>
    <w:rsid w:val="00072F02"/>
    <w:rsid w:val="00073926"/>
    <w:rsid w:val="00073EBC"/>
    <w:rsid w:val="00076E31"/>
    <w:rsid w:val="0007715E"/>
    <w:rsid w:val="00077AF3"/>
    <w:rsid w:val="000802DA"/>
    <w:rsid w:val="0008477D"/>
    <w:rsid w:val="000852A7"/>
    <w:rsid w:val="0008643B"/>
    <w:rsid w:val="000864DF"/>
    <w:rsid w:val="00090658"/>
    <w:rsid w:val="0009147D"/>
    <w:rsid w:val="00092F34"/>
    <w:rsid w:val="0009661C"/>
    <w:rsid w:val="000A07C8"/>
    <w:rsid w:val="000A22BD"/>
    <w:rsid w:val="000A2BFF"/>
    <w:rsid w:val="000A3520"/>
    <w:rsid w:val="000A403C"/>
    <w:rsid w:val="000A43A5"/>
    <w:rsid w:val="000A7FD7"/>
    <w:rsid w:val="000B13CC"/>
    <w:rsid w:val="000B18B8"/>
    <w:rsid w:val="000B3320"/>
    <w:rsid w:val="000B3D32"/>
    <w:rsid w:val="000B3D8E"/>
    <w:rsid w:val="000B44E6"/>
    <w:rsid w:val="000B593B"/>
    <w:rsid w:val="000B7BE9"/>
    <w:rsid w:val="000C351F"/>
    <w:rsid w:val="000C445F"/>
    <w:rsid w:val="000C44B2"/>
    <w:rsid w:val="000C4B5B"/>
    <w:rsid w:val="000C4DB2"/>
    <w:rsid w:val="000C51C0"/>
    <w:rsid w:val="000C66AD"/>
    <w:rsid w:val="000D0F33"/>
    <w:rsid w:val="000D3DFB"/>
    <w:rsid w:val="000D48FF"/>
    <w:rsid w:val="000E1686"/>
    <w:rsid w:val="000E213D"/>
    <w:rsid w:val="000E4DC9"/>
    <w:rsid w:val="000E520B"/>
    <w:rsid w:val="000E5C2C"/>
    <w:rsid w:val="000E7CEF"/>
    <w:rsid w:val="000F10FD"/>
    <w:rsid w:val="000F15EF"/>
    <w:rsid w:val="000F1927"/>
    <w:rsid w:val="000F2E25"/>
    <w:rsid w:val="000F3532"/>
    <w:rsid w:val="000F4BE8"/>
    <w:rsid w:val="000F5147"/>
    <w:rsid w:val="000F56EA"/>
    <w:rsid w:val="000F5F08"/>
    <w:rsid w:val="000F7F1C"/>
    <w:rsid w:val="00100334"/>
    <w:rsid w:val="00101BAA"/>
    <w:rsid w:val="00102D2F"/>
    <w:rsid w:val="001039AB"/>
    <w:rsid w:val="00103BEA"/>
    <w:rsid w:val="0010591F"/>
    <w:rsid w:val="00106234"/>
    <w:rsid w:val="001066F4"/>
    <w:rsid w:val="00106C20"/>
    <w:rsid w:val="001073D8"/>
    <w:rsid w:val="0011197E"/>
    <w:rsid w:val="001123FE"/>
    <w:rsid w:val="0011271C"/>
    <w:rsid w:val="00113849"/>
    <w:rsid w:val="0011462C"/>
    <w:rsid w:val="001156EB"/>
    <w:rsid w:val="001164E1"/>
    <w:rsid w:val="00117CD2"/>
    <w:rsid w:val="00120AFE"/>
    <w:rsid w:val="00123F19"/>
    <w:rsid w:val="0012706A"/>
    <w:rsid w:val="00127D81"/>
    <w:rsid w:val="0013085E"/>
    <w:rsid w:val="00131B63"/>
    <w:rsid w:val="00134074"/>
    <w:rsid w:val="0013628C"/>
    <w:rsid w:val="00136F7F"/>
    <w:rsid w:val="0014069A"/>
    <w:rsid w:val="001442E8"/>
    <w:rsid w:val="001479C3"/>
    <w:rsid w:val="00147A1E"/>
    <w:rsid w:val="001507A3"/>
    <w:rsid w:val="00150B61"/>
    <w:rsid w:val="00151486"/>
    <w:rsid w:val="0015243B"/>
    <w:rsid w:val="00152AB0"/>
    <w:rsid w:val="00153DE2"/>
    <w:rsid w:val="00154FF4"/>
    <w:rsid w:val="00155739"/>
    <w:rsid w:val="00155D08"/>
    <w:rsid w:val="0015787A"/>
    <w:rsid w:val="001608FA"/>
    <w:rsid w:val="00164C0E"/>
    <w:rsid w:val="00165A1C"/>
    <w:rsid w:val="001666C5"/>
    <w:rsid w:val="00170085"/>
    <w:rsid w:val="00170685"/>
    <w:rsid w:val="00171488"/>
    <w:rsid w:val="001721AC"/>
    <w:rsid w:val="001722CE"/>
    <w:rsid w:val="0017328A"/>
    <w:rsid w:val="001744F6"/>
    <w:rsid w:val="00176707"/>
    <w:rsid w:val="0017777D"/>
    <w:rsid w:val="00177DDE"/>
    <w:rsid w:val="00180907"/>
    <w:rsid w:val="00180FE2"/>
    <w:rsid w:val="0018220B"/>
    <w:rsid w:val="001848C9"/>
    <w:rsid w:val="00186B88"/>
    <w:rsid w:val="00187316"/>
    <w:rsid w:val="001919D1"/>
    <w:rsid w:val="00191E6B"/>
    <w:rsid w:val="001931FA"/>
    <w:rsid w:val="001936BB"/>
    <w:rsid w:val="00193B2C"/>
    <w:rsid w:val="001945BF"/>
    <w:rsid w:val="0019674A"/>
    <w:rsid w:val="001971F5"/>
    <w:rsid w:val="001A18B8"/>
    <w:rsid w:val="001A281E"/>
    <w:rsid w:val="001A3B00"/>
    <w:rsid w:val="001A5231"/>
    <w:rsid w:val="001A5DC4"/>
    <w:rsid w:val="001A5EA1"/>
    <w:rsid w:val="001A5EE6"/>
    <w:rsid w:val="001A5F47"/>
    <w:rsid w:val="001A60BE"/>
    <w:rsid w:val="001A6CB9"/>
    <w:rsid w:val="001B1D4A"/>
    <w:rsid w:val="001B2B5A"/>
    <w:rsid w:val="001B4104"/>
    <w:rsid w:val="001B535B"/>
    <w:rsid w:val="001B58DA"/>
    <w:rsid w:val="001C1276"/>
    <w:rsid w:val="001C2578"/>
    <w:rsid w:val="001C28EA"/>
    <w:rsid w:val="001C358E"/>
    <w:rsid w:val="001C3FCE"/>
    <w:rsid w:val="001C4D99"/>
    <w:rsid w:val="001C6DF2"/>
    <w:rsid w:val="001D0038"/>
    <w:rsid w:val="001D006E"/>
    <w:rsid w:val="001D09AF"/>
    <w:rsid w:val="001D0CCB"/>
    <w:rsid w:val="001D2CDA"/>
    <w:rsid w:val="001D7D21"/>
    <w:rsid w:val="001E319A"/>
    <w:rsid w:val="001E3FAE"/>
    <w:rsid w:val="001E470B"/>
    <w:rsid w:val="001E6286"/>
    <w:rsid w:val="001E6B60"/>
    <w:rsid w:val="001F1B34"/>
    <w:rsid w:val="001F260F"/>
    <w:rsid w:val="001F5EBB"/>
    <w:rsid w:val="002019CB"/>
    <w:rsid w:val="00201EB4"/>
    <w:rsid w:val="00203DAD"/>
    <w:rsid w:val="00203EC8"/>
    <w:rsid w:val="002049E5"/>
    <w:rsid w:val="002059B8"/>
    <w:rsid w:val="00206C91"/>
    <w:rsid w:val="0020739A"/>
    <w:rsid w:val="0020745B"/>
    <w:rsid w:val="00210669"/>
    <w:rsid w:val="0021101C"/>
    <w:rsid w:val="0021134B"/>
    <w:rsid w:val="00212E1C"/>
    <w:rsid w:val="00212F6F"/>
    <w:rsid w:val="00213EFB"/>
    <w:rsid w:val="00214674"/>
    <w:rsid w:val="00214E77"/>
    <w:rsid w:val="002151EF"/>
    <w:rsid w:val="00221330"/>
    <w:rsid w:val="00222B71"/>
    <w:rsid w:val="00222BC4"/>
    <w:rsid w:val="00223568"/>
    <w:rsid w:val="0022381A"/>
    <w:rsid w:val="002242F7"/>
    <w:rsid w:val="00224929"/>
    <w:rsid w:val="002254CC"/>
    <w:rsid w:val="00225C4A"/>
    <w:rsid w:val="0023006C"/>
    <w:rsid w:val="0023033E"/>
    <w:rsid w:val="00233885"/>
    <w:rsid w:val="00234E4A"/>
    <w:rsid w:val="002357D3"/>
    <w:rsid w:val="00236884"/>
    <w:rsid w:val="00237BE9"/>
    <w:rsid w:val="00243F37"/>
    <w:rsid w:val="00244F40"/>
    <w:rsid w:val="00245197"/>
    <w:rsid w:val="002462C0"/>
    <w:rsid w:val="00246E9F"/>
    <w:rsid w:val="00250E48"/>
    <w:rsid w:val="00252B33"/>
    <w:rsid w:val="00252B81"/>
    <w:rsid w:val="00254042"/>
    <w:rsid w:val="002548D4"/>
    <w:rsid w:val="00255111"/>
    <w:rsid w:val="00256F6B"/>
    <w:rsid w:val="002578B3"/>
    <w:rsid w:val="00257DB1"/>
    <w:rsid w:val="00261E65"/>
    <w:rsid w:val="00264615"/>
    <w:rsid w:val="00264BF1"/>
    <w:rsid w:val="0026769D"/>
    <w:rsid w:val="00267C87"/>
    <w:rsid w:val="0027015C"/>
    <w:rsid w:val="00273EB6"/>
    <w:rsid w:val="00276497"/>
    <w:rsid w:val="00277546"/>
    <w:rsid w:val="0027780C"/>
    <w:rsid w:val="00277886"/>
    <w:rsid w:val="00280C9D"/>
    <w:rsid w:val="00280E4B"/>
    <w:rsid w:val="00281265"/>
    <w:rsid w:val="002814CD"/>
    <w:rsid w:val="00282480"/>
    <w:rsid w:val="00282C46"/>
    <w:rsid w:val="00282F1D"/>
    <w:rsid w:val="00286D60"/>
    <w:rsid w:val="00290CE7"/>
    <w:rsid w:val="002915FE"/>
    <w:rsid w:val="00291981"/>
    <w:rsid w:val="00292BB9"/>
    <w:rsid w:val="00292BC8"/>
    <w:rsid w:val="00293C14"/>
    <w:rsid w:val="00294E1B"/>
    <w:rsid w:val="002963C3"/>
    <w:rsid w:val="002964E3"/>
    <w:rsid w:val="0029794E"/>
    <w:rsid w:val="002A0D34"/>
    <w:rsid w:val="002A2247"/>
    <w:rsid w:val="002A2E7E"/>
    <w:rsid w:val="002A318A"/>
    <w:rsid w:val="002A375D"/>
    <w:rsid w:val="002A4FE8"/>
    <w:rsid w:val="002A5519"/>
    <w:rsid w:val="002A618E"/>
    <w:rsid w:val="002A79A5"/>
    <w:rsid w:val="002B0BAD"/>
    <w:rsid w:val="002B1EE5"/>
    <w:rsid w:val="002B349F"/>
    <w:rsid w:val="002B513C"/>
    <w:rsid w:val="002B7608"/>
    <w:rsid w:val="002C1490"/>
    <w:rsid w:val="002C2896"/>
    <w:rsid w:val="002C4A5A"/>
    <w:rsid w:val="002C4AB2"/>
    <w:rsid w:val="002C4F75"/>
    <w:rsid w:val="002C5072"/>
    <w:rsid w:val="002C6F7B"/>
    <w:rsid w:val="002D1F32"/>
    <w:rsid w:val="002D4022"/>
    <w:rsid w:val="002D533F"/>
    <w:rsid w:val="002D6590"/>
    <w:rsid w:val="002D7691"/>
    <w:rsid w:val="002E071E"/>
    <w:rsid w:val="002E095F"/>
    <w:rsid w:val="002E0D63"/>
    <w:rsid w:val="002E28AC"/>
    <w:rsid w:val="002E4364"/>
    <w:rsid w:val="002E4CB0"/>
    <w:rsid w:val="002E6321"/>
    <w:rsid w:val="002F0944"/>
    <w:rsid w:val="002F0F94"/>
    <w:rsid w:val="002F1DD5"/>
    <w:rsid w:val="002F62ED"/>
    <w:rsid w:val="003010DD"/>
    <w:rsid w:val="00301CBA"/>
    <w:rsid w:val="003029BD"/>
    <w:rsid w:val="00302A6A"/>
    <w:rsid w:val="00305544"/>
    <w:rsid w:val="003102E4"/>
    <w:rsid w:val="003114E0"/>
    <w:rsid w:val="00311FD9"/>
    <w:rsid w:val="0031340F"/>
    <w:rsid w:val="00314ECA"/>
    <w:rsid w:val="0031615B"/>
    <w:rsid w:val="00320242"/>
    <w:rsid w:val="00320E4A"/>
    <w:rsid w:val="00320EE6"/>
    <w:rsid w:val="00322841"/>
    <w:rsid w:val="00324AF7"/>
    <w:rsid w:val="00324B7A"/>
    <w:rsid w:val="00324D10"/>
    <w:rsid w:val="00324DA9"/>
    <w:rsid w:val="00325682"/>
    <w:rsid w:val="003266D0"/>
    <w:rsid w:val="00326941"/>
    <w:rsid w:val="003274B4"/>
    <w:rsid w:val="00327B46"/>
    <w:rsid w:val="00327CE2"/>
    <w:rsid w:val="003300F4"/>
    <w:rsid w:val="003314EB"/>
    <w:rsid w:val="003319D2"/>
    <w:rsid w:val="003324A4"/>
    <w:rsid w:val="00332F01"/>
    <w:rsid w:val="00334055"/>
    <w:rsid w:val="0033590E"/>
    <w:rsid w:val="00335C4A"/>
    <w:rsid w:val="00335C71"/>
    <w:rsid w:val="00337DEE"/>
    <w:rsid w:val="00342879"/>
    <w:rsid w:val="00342E47"/>
    <w:rsid w:val="00344830"/>
    <w:rsid w:val="003450D8"/>
    <w:rsid w:val="00345228"/>
    <w:rsid w:val="003453E2"/>
    <w:rsid w:val="00345DDA"/>
    <w:rsid w:val="00347587"/>
    <w:rsid w:val="00352E43"/>
    <w:rsid w:val="0035408A"/>
    <w:rsid w:val="00355C43"/>
    <w:rsid w:val="003567B8"/>
    <w:rsid w:val="00357231"/>
    <w:rsid w:val="0036239A"/>
    <w:rsid w:val="00363DA0"/>
    <w:rsid w:val="0036417A"/>
    <w:rsid w:val="00364F2F"/>
    <w:rsid w:val="00365848"/>
    <w:rsid w:val="00366EB9"/>
    <w:rsid w:val="00370BFE"/>
    <w:rsid w:val="003713A2"/>
    <w:rsid w:val="003721FB"/>
    <w:rsid w:val="00374A55"/>
    <w:rsid w:val="003753E6"/>
    <w:rsid w:val="00377133"/>
    <w:rsid w:val="00377FCC"/>
    <w:rsid w:val="00380328"/>
    <w:rsid w:val="0038259E"/>
    <w:rsid w:val="003835F5"/>
    <w:rsid w:val="00384458"/>
    <w:rsid w:val="00384BC6"/>
    <w:rsid w:val="003868D0"/>
    <w:rsid w:val="003869E5"/>
    <w:rsid w:val="00386F57"/>
    <w:rsid w:val="00390E02"/>
    <w:rsid w:val="003917E7"/>
    <w:rsid w:val="00391E30"/>
    <w:rsid w:val="00394C8D"/>
    <w:rsid w:val="003A0A36"/>
    <w:rsid w:val="003A111C"/>
    <w:rsid w:val="003A173D"/>
    <w:rsid w:val="003A33A4"/>
    <w:rsid w:val="003A5D0F"/>
    <w:rsid w:val="003B0F47"/>
    <w:rsid w:val="003B1777"/>
    <w:rsid w:val="003B24AC"/>
    <w:rsid w:val="003B2BCD"/>
    <w:rsid w:val="003B559D"/>
    <w:rsid w:val="003B7269"/>
    <w:rsid w:val="003C30FD"/>
    <w:rsid w:val="003C360A"/>
    <w:rsid w:val="003C379B"/>
    <w:rsid w:val="003C4C80"/>
    <w:rsid w:val="003C4DD5"/>
    <w:rsid w:val="003C5314"/>
    <w:rsid w:val="003C5BCD"/>
    <w:rsid w:val="003C6029"/>
    <w:rsid w:val="003C6429"/>
    <w:rsid w:val="003C6647"/>
    <w:rsid w:val="003D103C"/>
    <w:rsid w:val="003D15E6"/>
    <w:rsid w:val="003D1F73"/>
    <w:rsid w:val="003D3324"/>
    <w:rsid w:val="003D6483"/>
    <w:rsid w:val="003D6E49"/>
    <w:rsid w:val="003E0E4F"/>
    <w:rsid w:val="003E13BF"/>
    <w:rsid w:val="003E1AAD"/>
    <w:rsid w:val="003E1D1C"/>
    <w:rsid w:val="003E2B19"/>
    <w:rsid w:val="003E37AB"/>
    <w:rsid w:val="003E3CC3"/>
    <w:rsid w:val="003E6CBA"/>
    <w:rsid w:val="003F183A"/>
    <w:rsid w:val="003F23EC"/>
    <w:rsid w:val="003F2C31"/>
    <w:rsid w:val="003F4BE5"/>
    <w:rsid w:val="003F5D16"/>
    <w:rsid w:val="003F5FFA"/>
    <w:rsid w:val="004030FA"/>
    <w:rsid w:val="00404E97"/>
    <w:rsid w:val="00405409"/>
    <w:rsid w:val="00407AB1"/>
    <w:rsid w:val="00412620"/>
    <w:rsid w:val="0041354D"/>
    <w:rsid w:val="00413CDD"/>
    <w:rsid w:val="00415D35"/>
    <w:rsid w:val="004168C6"/>
    <w:rsid w:val="00422529"/>
    <w:rsid w:val="004230B5"/>
    <w:rsid w:val="004240CF"/>
    <w:rsid w:val="004241DF"/>
    <w:rsid w:val="00430620"/>
    <w:rsid w:val="00431385"/>
    <w:rsid w:val="004313B5"/>
    <w:rsid w:val="00431EAF"/>
    <w:rsid w:val="00432B3E"/>
    <w:rsid w:val="004335FF"/>
    <w:rsid w:val="0043397B"/>
    <w:rsid w:val="004344B0"/>
    <w:rsid w:val="00435876"/>
    <w:rsid w:val="004413D1"/>
    <w:rsid w:val="00442CD5"/>
    <w:rsid w:val="004433C3"/>
    <w:rsid w:val="004449DA"/>
    <w:rsid w:val="00444C06"/>
    <w:rsid w:val="00447235"/>
    <w:rsid w:val="00447C73"/>
    <w:rsid w:val="004501ED"/>
    <w:rsid w:val="004507A2"/>
    <w:rsid w:val="00453E6A"/>
    <w:rsid w:val="00453E70"/>
    <w:rsid w:val="00456ED5"/>
    <w:rsid w:val="0045765B"/>
    <w:rsid w:val="00457EAC"/>
    <w:rsid w:val="00460431"/>
    <w:rsid w:val="00460928"/>
    <w:rsid w:val="00461456"/>
    <w:rsid w:val="00462A61"/>
    <w:rsid w:val="00462C14"/>
    <w:rsid w:val="00462D25"/>
    <w:rsid w:val="00462DB7"/>
    <w:rsid w:val="00463DB7"/>
    <w:rsid w:val="00463DC3"/>
    <w:rsid w:val="00465210"/>
    <w:rsid w:val="00467015"/>
    <w:rsid w:val="00467D4D"/>
    <w:rsid w:val="00470E26"/>
    <w:rsid w:val="00471018"/>
    <w:rsid w:val="00480392"/>
    <w:rsid w:val="00481085"/>
    <w:rsid w:val="00481AF2"/>
    <w:rsid w:val="0048206D"/>
    <w:rsid w:val="00483210"/>
    <w:rsid w:val="0048360E"/>
    <w:rsid w:val="00483DAC"/>
    <w:rsid w:val="0048405B"/>
    <w:rsid w:val="0048525F"/>
    <w:rsid w:val="00485740"/>
    <w:rsid w:val="00486489"/>
    <w:rsid w:val="00486ABC"/>
    <w:rsid w:val="00486D76"/>
    <w:rsid w:val="004877EF"/>
    <w:rsid w:val="004906FA"/>
    <w:rsid w:val="004908B4"/>
    <w:rsid w:val="004915DB"/>
    <w:rsid w:val="00492302"/>
    <w:rsid w:val="004930B3"/>
    <w:rsid w:val="00493B1E"/>
    <w:rsid w:val="00494BDD"/>
    <w:rsid w:val="0049572B"/>
    <w:rsid w:val="004961BC"/>
    <w:rsid w:val="0049678D"/>
    <w:rsid w:val="00497124"/>
    <w:rsid w:val="004A134C"/>
    <w:rsid w:val="004A13A0"/>
    <w:rsid w:val="004A17B4"/>
    <w:rsid w:val="004A1FDC"/>
    <w:rsid w:val="004A38F6"/>
    <w:rsid w:val="004A3F32"/>
    <w:rsid w:val="004A57DC"/>
    <w:rsid w:val="004A5A1F"/>
    <w:rsid w:val="004A5B5E"/>
    <w:rsid w:val="004A6304"/>
    <w:rsid w:val="004A6DA2"/>
    <w:rsid w:val="004B0138"/>
    <w:rsid w:val="004B01E8"/>
    <w:rsid w:val="004B0B00"/>
    <w:rsid w:val="004B0D51"/>
    <w:rsid w:val="004B4767"/>
    <w:rsid w:val="004B5345"/>
    <w:rsid w:val="004B55EE"/>
    <w:rsid w:val="004B6C4D"/>
    <w:rsid w:val="004B7989"/>
    <w:rsid w:val="004C000D"/>
    <w:rsid w:val="004C55E7"/>
    <w:rsid w:val="004C5637"/>
    <w:rsid w:val="004C5851"/>
    <w:rsid w:val="004C5EC7"/>
    <w:rsid w:val="004C68B7"/>
    <w:rsid w:val="004D02C3"/>
    <w:rsid w:val="004D16DD"/>
    <w:rsid w:val="004D446E"/>
    <w:rsid w:val="004D4696"/>
    <w:rsid w:val="004D5122"/>
    <w:rsid w:val="004D5C69"/>
    <w:rsid w:val="004D6B0E"/>
    <w:rsid w:val="004E45B4"/>
    <w:rsid w:val="004E52F2"/>
    <w:rsid w:val="004E7980"/>
    <w:rsid w:val="004F18EA"/>
    <w:rsid w:val="004F1D55"/>
    <w:rsid w:val="004F5053"/>
    <w:rsid w:val="004F7F2E"/>
    <w:rsid w:val="00503BF5"/>
    <w:rsid w:val="00504BF6"/>
    <w:rsid w:val="00505B4B"/>
    <w:rsid w:val="00507C91"/>
    <w:rsid w:val="0051142A"/>
    <w:rsid w:val="00511562"/>
    <w:rsid w:val="00512C56"/>
    <w:rsid w:val="00514AC2"/>
    <w:rsid w:val="0051505C"/>
    <w:rsid w:val="0052057E"/>
    <w:rsid w:val="00522C9B"/>
    <w:rsid w:val="00524801"/>
    <w:rsid w:val="00525BF4"/>
    <w:rsid w:val="005279FD"/>
    <w:rsid w:val="00527E54"/>
    <w:rsid w:val="0053156C"/>
    <w:rsid w:val="005321A7"/>
    <w:rsid w:val="00533AE7"/>
    <w:rsid w:val="00534543"/>
    <w:rsid w:val="00535786"/>
    <w:rsid w:val="00536373"/>
    <w:rsid w:val="00536387"/>
    <w:rsid w:val="00536DE3"/>
    <w:rsid w:val="0054169A"/>
    <w:rsid w:val="0054383B"/>
    <w:rsid w:val="00543CDD"/>
    <w:rsid w:val="00544F71"/>
    <w:rsid w:val="0054523B"/>
    <w:rsid w:val="00545A9F"/>
    <w:rsid w:val="005461DF"/>
    <w:rsid w:val="00547933"/>
    <w:rsid w:val="005511DB"/>
    <w:rsid w:val="00552FE7"/>
    <w:rsid w:val="0055364C"/>
    <w:rsid w:val="00553AE2"/>
    <w:rsid w:val="00554A4A"/>
    <w:rsid w:val="005608C4"/>
    <w:rsid w:val="0056468B"/>
    <w:rsid w:val="00564A52"/>
    <w:rsid w:val="00564DF0"/>
    <w:rsid w:val="00565CE9"/>
    <w:rsid w:val="0056783A"/>
    <w:rsid w:val="005705BE"/>
    <w:rsid w:val="00570D53"/>
    <w:rsid w:val="005713A0"/>
    <w:rsid w:val="00572DF4"/>
    <w:rsid w:val="00574BF9"/>
    <w:rsid w:val="00575382"/>
    <w:rsid w:val="00575697"/>
    <w:rsid w:val="00576525"/>
    <w:rsid w:val="00576A05"/>
    <w:rsid w:val="00577591"/>
    <w:rsid w:val="005820C9"/>
    <w:rsid w:val="00584FA9"/>
    <w:rsid w:val="00585E8E"/>
    <w:rsid w:val="00586604"/>
    <w:rsid w:val="00586973"/>
    <w:rsid w:val="00590B2B"/>
    <w:rsid w:val="005926D5"/>
    <w:rsid w:val="0059315A"/>
    <w:rsid w:val="00593CDA"/>
    <w:rsid w:val="005954E6"/>
    <w:rsid w:val="0059564A"/>
    <w:rsid w:val="005A0D81"/>
    <w:rsid w:val="005A3B66"/>
    <w:rsid w:val="005A4060"/>
    <w:rsid w:val="005B06DE"/>
    <w:rsid w:val="005B3983"/>
    <w:rsid w:val="005B59F2"/>
    <w:rsid w:val="005B5C8E"/>
    <w:rsid w:val="005B5FAD"/>
    <w:rsid w:val="005B6C89"/>
    <w:rsid w:val="005B74CF"/>
    <w:rsid w:val="005B7F0E"/>
    <w:rsid w:val="005C0160"/>
    <w:rsid w:val="005C0598"/>
    <w:rsid w:val="005C1104"/>
    <w:rsid w:val="005C21B1"/>
    <w:rsid w:val="005C42D5"/>
    <w:rsid w:val="005C5612"/>
    <w:rsid w:val="005C647C"/>
    <w:rsid w:val="005C6811"/>
    <w:rsid w:val="005C75CC"/>
    <w:rsid w:val="005C7CFE"/>
    <w:rsid w:val="005D15E8"/>
    <w:rsid w:val="005D1DCD"/>
    <w:rsid w:val="005D3286"/>
    <w:rsid w:val="005D4305"/>
    <w:rsid w:val="005D4676"/>
    <w:rsid w:val="005D57E5"/>
    <w:rsid w:val="005E6FC0"/>
    <w:rsid w:val="005F08A6"/>
    <w:rsid w:val="005F0DE1"/>
    <w:rsid w:val="005F2A48"/>
    <w:rsid w:val="005F2D22"/>
    <w:rsid w:val="005F4359"/>
    <w:rsid w:val="005F4B2B"/>
    <w:rsid w:val="005F592E"/>
    <w:rsid w:val="005F6D7C"/>
    <w:rsid w:val="006021CD"/>
    <w:rsid w:val="0060303C"/>
    <w:rsid w:val="00603A93"/>
    <w:rsid w:val="00603F02"/>
    <w:rsid w:val="0060588C"/>
    <w:rsid w:val="0060677F"/>
    <w:rsid w:val="006067F4"/>
    <w:rsid w:val="00606941"/>
    <w:rsid w:val="00606B0D"/>
    <w:rsid w:val="00610164"/>
    <w:rsid w:val="006108DD"/>
    <w:rsid w:val="006147BF"/>
    <w:rsid w:val="0061488F"/>
    <w:rsid w:val="006153B9"/>
    <w:rsid w:val="00615C50"/>
    <w:rsid w:val="006166C3"/>
    <w:rsid w:val="00617901"/>
    <w:rsid w:val="006207E7"/>
    <w:rsid w:val="006216A5"/>
    <w:rsid w:val="006278F5"/>
    <w:rsid w:val="00633A3F"/>
    <w:rsid w:val="006372CE"/>
    <w:rsid w:val="00641796"/>
    <w:rsid w:val="00642A43"/>
    <w:rsid w:val="00643484"/>
    <w:rsid w:val="006445EC"/>
    <w:rsid w:val="006452B7"/>
    <w:rsid w:val="006453DA"/>
    <w:rsid w:val="00646F28"/>
    <w:rsid w:val="00650BB1"/>
    <w:rsid w:val="00650E63"/>
    <w:rsid w:val="00653075"/>
    <w:rsid w:val="00653666"/>
    <w:rsid w:val="00654589"/>
    <w:rsid w:val="006556FB"/>
    <w:rsid w:val="00656C49"/>
    <w:rsid w:val="00657FE5"/>
    <w:rsid w:val="0066039B"/>
    <w:rsid w:val="006606F0"/>
    <w:rsid w:val="00660818"/>
    <w:rsid w:val="0066122B"/>
    <w:rsid w:val="006638DB"/>
    <w:rsid w:val="00663B2D"/>
    <w:rsid w:val="00664BDC"/>
    <w:rsid w:val="00666E8A"/>
    <w:rsid w:val="00667368"/>
    <w:rsid w:val="006678FD"/>
    <w:rsid w:val="00667B54"/>
    <w:rsid w:val="00670170"/>
    <w:rsid w:val="00671697"/>
    <w:rsid w:val="00674794"/>
    <w:rsid w:val="006759A8"/>
    <w:rsid w:val="00677687"/>
    <w:rsid w:val="0068008F"/>
    <w:rsid w:val="00680F3E"/>
    <w:rsid w:val="00681EE4"/>
    <w:rsid w:val="006846CC"/>
    <w:rsid w:val="0068633F"/>
    <w:rsid w:val="00686E78"/>
    <w:rsid w:val="0068701A"/>
    <w:rsid w:val="006872B8"/>
    <w:rsid w:val="00690043"/>
    <w:rsid w:val="00690708"/>
    <w:rsid w:val="00690871"/>
    <w:rsid w:val="00691125"/>
    <w:rsid w:val="006916BD"/>
    <w:rsid w:val="00691BF1"/>
    <w:rsid w:val="00693265"/>
    <w:rsid w:val="00694855"/>
    <w:rsid w:val="006A05A2"/>
    <w:rsid w:val="006A24FD"/>
    <w:rsid w:val="006A3228"/>
    <w:rsid w:val="006A5673"/>
    <w:rsid w:val="006B44AD"/>
    <w:rsid w:val="006B5464"/>
    <w:rsid w:val="006B70D5"/>
    <w:rsid w:val="006B7E0A"/>
    <w:rsid w:val="006C1293"/>
    <w:rsid w:val="006C1FF3"/>
    <w:rsid w:val="006C456B"/>
    <w:rsid w:val="006C53ED"/>
    <w:rsid w:val="006C6311"/>
    <w:rsid w:val="006C7982"/>
    <w:rsid w:val="006D07BE"/>
    <w:rsid w:val="006D16E4"/>
    <w:rsid w:val="006D1812"/>
    <w:rsid w:val="006D1BB4"/>
    <w:rsid w:val="006D217E"/>
    <w:rsid w:val="006D323B"/>
    <w:rsid w:val="006D354C"/>
    <w:rsid w:val="006D4280"/>
    <w:rsid w:val="006D49CD"/>
    <w:rsid w:val="006D50CF"/>
    <w:rsid w:val="006D57BC"/>
    <w:rsid w:val="006D5933"/>
    <w:rsid w:val="006D6D75"/>
    <w:rsid w:val="006E090A"/>
    <w:rsid w:val="006E54F7"/>
    <w:rsid w:val="006E62B9"/>
    <w:rsid w:val="006E63CF"/>
    <w:rsid w:val="006E664B"/>
    <w:rsid w:val="006F06B7"/>
    <w:rsid w:val="006F0B69"/>
    <w:rsid w:val="006F13D9"/>
    <w:rsid w:val="006F159B"/>
    <w:rsid w:val="006F18DA"/>
    <w:rsid w:val="006F40F2"/>
    <w:rsid w:val="006F4193"/>
    <w:rsid w:val="006F56A7"/>
    <w:rsid w:val="006F6909"/>
    <w:rsid w:val="006F6EC7"/>
    <w:rsid w:val="007005C7"/>
    <w:rsid w:val="007037C6"/>
    <w:rsid w:val="00705CDE"/>
    <w:rsid w:val="0070610F"/>
    <w:rsid w:val="00707535"/>
    <w:rsid w:val="00707B3B"/>
    <w:rsid w:val="007103E4"/>
    <w:rsid w:val="0071270C"/>
    <w:rsid w:val="007166A5"/>
    <w:rsid w:val="00716A1A"/>
    <w:rsid w:val="00716ED5"/>
    <w:rsid w:val="00720050"/>
    <w:rsid w:val="0072014F"/>
    <w:rsid w:val="00720896"/>
    <w:rsid w:val="00722B2C"/>
    <w:rsid w:val="00724D75"/>
    <w:rsid w:val="00726060"/>
    <w:rsid w:val="00727B8B"/>
    <w:rsid w:val="00730969"/>
    <w:rsid w:val="007314FA"/>
    <w:rsid w:val="00731A21"/>
    <w:rsid w:val="00732847"/>
    <w:rsid w:val="007336AC"/>
    <w:rsid w:val="0073469E"/>
    <w:rsid w:val="00734AF6"/>
    <w:rsid w:val="00737D66"/>
    <w:rsid w:val="00740197"/>
    <w:rsid w:val="00741766"/>
    <w:rsid w:val="00742A18"/>
    <w:rsid w:val="0074454E"/>
    <w:rsid w:val="0074674E"/>
    <w:rsid w:val="0074764E"/>
    <w:rsid w:val="007476C4"/>
    <w:rsid w:val="0074792B"/>
    <w:rsid w:val="007519D8"/>
    <w:rsid w:val="007526D7"/>
    <w:rsid w:val="00753389"/>
    <w:rsid w:val="00753A1C"/>
    <w:rsid w:val="00754876"/>
    <w:rsid w:val="00755392"/>
    <w:rsid w:val="007570D8"/>
    <w:rsid w:val="007570DF"/>
    <w:rsid w:val="007574F3"/>
    <w:rsid w:val="0076174D"/>
    <w:rsid w:val="00761DCB"/>
    <w:rsid w:val="007620A4"/>
    <w:rsid w:val="00764B40"/>
    <w:rsid w:val="00764B5F"/>
    <w:rsid w:val="0076524A"/>
    <w:rsid w:val="007665B6"/>
    <w:rsid w:val="00766B1F"/>
    <w:rsid w:val="00766E30"/>
    <w:rsid w:val="00767048"/>
    <w:rsid w:val="0076721F"/>
    <w:rsid w:val="00770346"/>
    <w:rsid w:val="007704D5"/>
    <w:rsid w:val="00771A96"/>
    <w:rsid w:val="00771FF2"/>
    <w:rsid w:val="007722A4"/>
    <w:rsid w:val="00773343"/>
    <w:rsid w:val="007733B3"/>
    <w:rsid w:val="007751D5"/>
    <w:rsid w:val="007752FC"/>
    <w:rsid w:val="007768B8"/>
    <w:rsid w:val="00776C9E"/>
    <w:rsid w:val="007779C3"/>
    <w:rsid w:val="007802C1"/>
    <w:rsid w:val="0078078F"/>
    <w:rsid w:val="007809AF"/>
    <w:rsid w:val="007831DA"/>
    <w:rsid w:val="00783FAC"/>
    <w:rsid w:val="0078436F"/>
    <w:rsid w:val="00784E25"/>
    <w:rsid w:val="00785073"/>
    <w:rsid w:val="0078603C"/>
    <w:rsid w:val="007870C7"/>
    <w:rsid w:val="00790468"/>
    <w:rsid w:val="007916A1"/>
    <w:rsid w:val="00791A02"/>
    <w:rsid w:val="00794BF4"/>
    <w:rsid w:val="0079539E"/>
    <w:rsid w:val="00795473"/>
    <w:rsid w:val="00795A4F"/>
    <w:rsid w:val="007964D6"/>
    <w:rsid w:val="00797400"/>
    <w:rsid w:val="007A3645"/>
    <w:rsid w:val="007A3D24"/>
    <w:rsid w:val="007A4E0B"/>
    <w:rsid w:val="007A62FF"/>
    <w:rsid w:val="007A7E46"/>
    <w:rsid w:val="007B0A1A"/>
    <w:rsid w:val="007B0A75"/>
    <w:rsid w:val="007B1B8E"/>
    <w:rsid w:val="007B40DE"/>
    <w:rsid w:val="007B4633"/>
    <w:rsid w:val="007B5388"/>
    <w:rsid w:val="007B571C"/>
    <w:rsid w:val="007B64C6"/>
    <w:rsid w:val="007B6BB6"/>
    <w:rsid w:val="007B6E96"/>
    <w:rsid w:val="007B7113"/>
    <w:rsid w:val="007C285D"/>
    <w:rsid w:val="007C3919"/>
    <w:rsid w:val="007C4681"/>
    <w:rsid w:val="007D1164"/>
    <w:rsid w:val="007D1837"/>
    <w:rsid w:val="007D1DFC"/>
    <w:rsid w:val="007D3736"/>
    <w:rsid w:val="007D389D"/>
    <w:rsid w:val="007D391B"/>
    <w:rsid w:val="007D568E"/>
    <w:rsid w:val="007D5F98"/>
    <w:rsid w:val="007D60E7"/>
    <w:rsid w:val="007D6112"/>
    <w:rsid w:val="007D7EC8"/>
    <w:rsid w:val="007E0C3B"/>
    <w:rsid w:val="007E24DB"/>
    <w:rsid w:val="007E3109"/>
    <w:rsid w:val="007E3D53"/>
    <w:rsid w:val="007F00DF"/>
    <w:rsid w:val="007F0F86"/>
    <w:rsid w:val="007F292A"/>
    <w:rsid w:val="007F2D90"/>
    <w:rsid w:val="007F3A66"/>
    <w:rsid w:val="007F3B20"/>
    <w:rsid w:val="007F3C1C"/>
    <w:rsid w:val="007F5273"/>
    <w:rsid w:val="007F5DF5"/>
    <w:rsid w:val="007F70BA"/>
    <w:rsid w:val="007F7153"/>
    <w:rsid w:val="007F7A0F"/>
    <w:rsid w:val="007F7AB4"/>
    <w:rsid w:val="007F7D7F"/>
    <w:rsid w:val="0080120C"/>
    <w:rsid w:val="0080301D"/>
    <w:rsid w:val="00805536"/>
    <w:rsid w:val="00805C85"/>
    <w:rsid w:val="00806983"/>
    <w:rsid w:val="008102FE"/>
    <w:rsid w:val="0081076B"/>
    <w:rsid w:val="00810818"/>
    <w:rsid w:val="00811601"/>
    <w:rsid w:val="00811903"/>
    <w:rsid w:val="00811D44"/>
    <w:rsid w:val="00812A23"/>
    <w:rsid w:val="00814694"/>
    <w:rsid w:val="00814ECC"/>
    <w:rsid w:val="00817161"/>
    <w:rsid w:val="008178D2"/>
    <w:rsid w:val="00822E55"/>
    <w:rsid w:val="00823C64"/>
    <w:rsid w:val="008259C2"/>
    <w:rsid w:val="008272EE"/>
    <w:rsid w:val="0082761B"/>
    <w:rsid w:val="00833055"/>
    <w:rsid w:val="00833827"/>
    <w:rsid w:val="008345D8"/>
    <w:rsid w:val="008351E4"/>
    <w:rsid w:val="00836FE7"/>
    <w:rsid w:val="008379DB"/>
    <w:rsid w:val="00840E96"/>
    <w:rsid w:val="00843EB2"/>
    <w:rsid w:val="00844B4D"/>
    <w:rsid w:val="0084521A"/>
    <w:rsid w:val="00845449"/>
    <w:rsid w:val="008456C7"/>
    <w:rsid w:val="00845CFE"/>
    <w:rsid w:val="0085086D"/>
    <w:rsid w:val="008515BD"/>
    <w:rsid w:val="00851A7C"/>
    <w:rsid w:val="00853632"/>
    <w:rsid w:val="00854548"/>
    <w:rsid w:val="008553FA"/>
    <w:rsid w:val="0085787E"/>
    <w:rsid w:val="00860DAE"/>
    <w:rsid w:val="00861EE2"/>
    <w:rsid w:val="008639C7"/>
    <w:rsid w:val="00867480"/>
    <w:rsid w:val="00867C56"/>
    <w:rsid w:val="008701F3"/>
    <w:rsid w:val="00870B74"/>
    <w:rsid w:val="00872072"/>
    <w:rsid w:val="00872561"/>
    <w:rsid w:val="0087299B"/>
    <w:rsid w:val="00874026"/>
    <w:rsid w:val="00874E5E"/>
    <w:rsid w:val="00876A29"/>
    <w:rsid w:val="00880BF2"/>
    <w:rsid w:val="0088370D"/>
    <w:rsid w:val="00885A7D"/>
    <w:rsid w:val="00887082"/>
    <w:rsid w:val="0088714C"/>
    <w:rsid w:val="00890078"/>
    <w:rsid w:val="00891356"/>
    <w:rsid w:val="0089174A"/>
    <w:rsid w:val="008925BA"/>
    <w:rsid w:val="00893CC6"/>
    <w:rsid w:val="008961D1"/>
    <w:rsid w:val="00896781"/>
    <w:rsid w:val="00896FEE"/>
    <w:rsid w:val="00897012"/>
    <w:rsid w:val="00897256"/>
    <w:rsid w:val="00897986"/>
    <w:rsid w:val="008A20D9"/>
    <w:rsid w:val="008A27BC"/>
    <w:rsid w:val="008A5489"/>
    <w:rsid w:val="008A793D"/>
    <w:rsid w:val="008B0CD2"/>
    <w:rsid w:val="008B2E20"/>
    <w:rsid w:val="008B2FDD"/>
    <w:rsid w:val="008B3643"/>
    <w:rsid w:val="008B5276"/>
    <w:rsid w:val="008B6F11"/>
    <w:rsid w:val="008B76F4"/>
    <w:rsid w:val="008C1E6B"/>
    <w:rsid w:val="008C5760"/>
    <w:rsid w:val="008C60DC"/>
    <w:rsid w:val="008C61A6"/>
    <w:rsid w:val="008C751B"/>
    <w:rsid w:val="008D307B"/>
    <w:rsid w:val="008D3260"/>
    <w:rsid w:val="008D3A05"/>
    <w:rsid w:val="008D6DCE"/>
    <w:rsid w:val="008D6F90"/>
    <w:rsid w:val="008E1A20"/>
    <w:rsid w:val="008E229A"/>
    <w:rsid w:val="008E28B8"/>
    <w:rsid w:val="008E3421"/>
    <w:rsid w:val="008E39DD"/>
    <w:rsid w:val="008E44F9"/>
    <w:rsid w:val="008E46B3"/>
    <w:rsid w:val="008E5017"/>
    <w:rsid w:val="008E6BB3"/>
    <w:rsid w:val="008E6CF3"/>
    <w:rsid w:val="008F0C43"/>
    <w:rsid w:val="008F0FF2"/>
    <w:rsid w:val="008F1637"/>
    <w:rsid w:val="008F19C7"/>
    <w:rsid w:val="008F34C3"/>
    <w:rsid w:val="008F36D2"/>
    <w:rsid w:val="00901C57"/>
    <w:rsid w:val="009051F9"/>
    <w:rsid w:val="00905389"/>
    <w:rsid w:val="00905F93"/>
    <w:rsid w:val="00906387"/>
    <w:rsid w:val="0091118E"/>
    <w:rsid w:val="00913C75"/>
    <w:rsid w:val="00914CB3"/>
    <w:rsid w:val="00915E06"/>
    <w:rsid w:val="009203E7"/>
    <w:rsid w:val="00921119"/>
    <w:rsid w:val="0092129A"/>
    <w:rsid w:val="009212ED"/>
    <w:rsid w:val="00921993"/>
    <w:rsid w:val="00922803"/>
    <w:rsid w:val="00922D6D"/>
    <w:rsid w:val="00922DB1"/>
    <w:rsid w:val="00922EE4"/>
    <w:rsid w:val="0092584D"/>
    <w:rsid w:val="009268B6"/>
    <w:rsid w:val="009302F5"/>
    <w:rsid w:val="00930CA7"/>
    <w:rsid w:val="00931793"/>
    <w:rsid w:val="0093253C"/>
    <w:rsid w:val="009328CE"/>
    <w:rsid w:val="009340B9"/>
    <w:rsid w:val="009355A6"/>
    <w:rsid w:val="009360EC"/>
    <w:rsid w:val="00936DBD"/>
    <w:rsid w:val="00937F3B"/>
    <w:rsid w:val="0094058A"/>
    <w:rsid w:val="009409C4"/>
    <w:rsid w:val="00942EDB"/>
    <w:rsid w:val="00943E00"/>
    <w:rsid w:val="00945E12"/>
    <w:rsid w:val="00947B46"/>
    <w:rsid w:val="00951446"/>
    <w:rsid w:val="009528CE"/>
    <w:rsid w:val="00954388"/>
    <w:rsid w:val="00954505"/>
    <w:rsid w:val="00954C22"/>
    <w:rsid w:val="00955EEF"/>
    <w:rsid w:val="00957209"/>
    <w:rsid w:val="0095767F"/>
    <w:rsid w:val="00957D4D"/>
    <w:rsid w:val="009603DE"/>
    <w:rsid w:val="0096095D"/>
    <w:rsid w:val="0096234D"/>
    <w:rsid w:val="00962A0D"/>
    <w:rsid w:val="00962C0A"/>
    <w:rsid w:val="0096641F"/>
    <w:rsid w:val="00966DCD"/>
    <w:rsid w:val="00971502"/>
    <w:rsid w:val="009715AE"/>
    <w:rsid w:val="00971804"/>
    <w:rsid w:val="0097409F"/>
    <w:rsid w:val="00975403"/>
    <w:rsid w:val="0097577A"/>
    <w:rsid w:val="00975F06"/>
    <w:rsid w:val="009763E0"/>
    <w:rsid w:val="00976BAB"/>
    <w:rsid w:val="00976FBD"/>
    <w:rsid w:val="009770FA"/>
    <w:rsid w:val="00977BDC"/>
    <w:rsid w:val="0098339E"/>
    <w:rsid w:val="00991C7C"/>
    <w:rsid w:val="009922C6"/>
    <w:rsid w:val="0099480B"/>
    <w:rsid w:val="00994AF7"/>
    <w:rsid w:val="009955BE"/>
    <w:rsid w:val="00995989"/>
    <w:rsid w:val="00995A56"/>
    <w:rsid w:val="00997B72"/>
    <w:rsid w:val="009A0155"/>
    <w:rsid w:val="009A1231"/>
    <w:rsid w:val="009A2B5A"/>
    <w:rsid w:val="009A320C"/>
    <w:rsid w:val="009A5F59"/>
    <w:rsid w:val="009A61AF"/>
    <w:rsid w:val="009A73F8"/>
    <w:rsid w:val="009B0DBC"/>
    <w:rsid w:val="009B62A4"/>
    <w:rsid w:val="009C4A37"/>
    <w:rsid w:val="009C4E75"/>
    <w:rsid w:val="009C6D92"/>
    <w:rsid w:val="009D125D"/>
    <w:rsid w:val="009D334D"/>
    <w:rsid w:val="009D3B88"/>
    <w:rsid w:val="009D477D"/>
    <w:rsid w:val="009D5CC6"/>
    <w:rsid w:val="009D71DA"/>
    <w:rsid w:val="009E0E4C"/>
    <w:rsid w:val="009E130A"/>
    <w:rsid w:val="009E1F0C"/>
    <w:rsid w:val="009E2043"/>
    <w:rsid w:val="009E25E9"/>
    <w:rsid w:val="009E5D54"/>
    <w:rsid w:val="009E677B"/>
    <w:rsid w:val="009E7376"/>
    <w:rsid w:val="009E7FA7"/>
    <w:rsid w:val="009F02C9"/>
    <w:rsid w:val="009F050C"/>
    <w:rsid w:val="009F071B"/>
    <w:rsid w:val="009F298D"/>
    <w:rsid w:val="009F3CFC"/>
    <w:rsid w:val="009F4A70"/>
    <w:rsid w:val="009F6E5E"/>
    <w:rsid w:val="009F7C1C"/>
    <w:rsid w:val="00A006D2"/>
    <w:rsid w:val="00A01C29"/>
    <w:rsid w:val="00A01E63"/>
    <w:rsid w:val="00A02ACF"/>
    <w:rsid w:val="00A03215"/>
    <w:rsid w:val="00A033B3"/>
    <w:rsid w:val="00A03BBF"/>
    <w:rsid w:val="00A05791"/>
    <w:rsid w:val="00A079F7"/>
    <w:rsid w:val="00A07EA5"/>
    <w:rsid w:val="00A139D5"/>
    <w:rsid w:val="00A13DCA"/>
    <w:rsid w:val="00A16DDF"/>
    <w:rsid w:val="00A17A5B"/>
    <w:rsid w:val="00A21C80"/>
    <w:rsid w:val="00A23ABD"/>
    <w:rsid w:val="00A24072"/>
    <w:rsid w:val="00A24782"/>
    <w:rsid w:val="00A24800"/>
    <w:rsid w:val="00A2480F"/>
    <w:rsid w:val="00A27B98"/>
    <w:rsid w:val="00A27E2F"/>
    <w:rsid w:val="00A30E83"/>
    <w:rsid w:val="00A33CF0"/>
    <w:rsid w:val="00A36B63"/>
    <w:rsid w:val="00A405C8"/>
    <w:rsid w:val="00A42135"/>
    <w:rsid w:val="00A42716"/>
    <w:rsid w:val="00A42B43"/>
    <w:rsid w:val="00A43AEE"/>
    <w:rsid w:val="00A44425"/>
    <w:rsid w:val="00A45B09"/>
    <w:rsid w:val="00A527B0"/>
    <w:rsid w:val="00A548AF"/>
    <w:rsid w:val="00A54B36"/>
    <w:rsid w:val="00A54C7F"/>
    <w:rsid w:val="00A54CCB"/>
    <w:rsid w:val="00A54D15"/>
    <w:rsid w:val="00A54FDB"/>
    <w:rsid w:val="00A56078"/>
    <w:rsid w:val="00A5619E"/>
    <w:rsid w:val="00A564B9"/>
    <w:rsid w:val="00A565A9"/>
    <w:rsid w:val="00A576C4"/>
    <w:rsid w:val="00A57CD2"/>
    <w:rsid w:val="00A606E7"/>
    <w:rsid w:val="00A61469"/>
    <w:rsid w:val="00A6527E"/>
    <w:rsid w:val="00A65CA0"/>
    <w:rsid w:val="00A66104"/>
    <w:rsid w:val="00A66439"/>
    <w:rsid w:val="00A668A8"/>
    <w:rsid w:val="00A6705D"/>
    <w:rsid w:val="00A6752F"/>
    <w:rsid w:val="00A71075"/>
    <w:rsid w:val="00A71BCE"/>
    <w:rsid w:val="00A727AE"/>
    <w:rsid w:val="00A7353A"/>
    <w:rsid w:val="00A73D68"/>
    <w:rsid w:val="00A74E6E"/>
    <w:rsid w:val="00A75859"/>
    <w:rsid w:val="00A760FE"/>
    <w:rsid w:val="00A7610A"/>
    <w:rsid w:val="00A76146"/>
    <w:rsid w:val="00A77E1A"/>
    <w:rsid w:val="00A807CB"/>
    <w:rsid w:val="00A807DD"/>
    <w:rsid w:val="00A8088E"/>
    <w:rsid w:val="00A80F9B"/>
    <w:rsid w:val="00A85560"/>
    <w:rsid w:val="00A86536"/>
    <w:rsid w:val="00A902AD"/>
    <w:rsid w:val="00A90B82"/>
    <w:rsid w:val="00A91B57"/>
    <w:rsid w:val="00A922FF"/>
    <w:rsid w:val="00A9306C"/>
    <w:rsid w:val="00A93918"/>
    <w:rsid w:val="00A93DC4"/>
    <w:rsid w:val="00A9436A"/>
    <w:rsid w:val="00A978D2"/>
    <w:rsid w:val="00AA0A38"/>
    <w:rsid w:val="00AA1C22"/>
    <w:rsid w:val="00AA3FDF"/>
    <w:rsid w:val="00AA4390"/>
    <w:rsid w:val="00AA5114"/>
    <w:rsid w:val="00AA60D0"/>
    <w:rsid w:val="00AA61C9"/>
    <w:rsid w:val="00AA6B22"/>
    <w:rsid w:val="00AB01CE"/>
    <w:rsid w:val="00AB063B"/>
    <w:rsid w:val="00AB17DA"/>
    <w:rsid w:val="00AB26D2"/>
    <w:rsid w:val="00AB4479"/>
    <w:rsid w:val="00AB46B9"/>
    <w:rsid w:val="00AB4C8C"/>
    <w:rsid w:val="00AB4F88"/>
    <w:rsid w:val="00AB560A"/>
    <w:rsid w:val="00AB651B"/>
    <w:rsid w:val="00AC0FF5"/>
    <w:rsid w:val="00AC5044"/>
    <w:rsid w:val="00AC565A"/>
    <w:rsid w:val="00AC5A71"/>
    <w:rsid w:val="00AD0E5F"/>
    <w:rsid w:val="00AD3405"/>
    <w:rsid w:val="00AD3812"/>
    <w:rsid w:val="00AD406C"/>
    <w:rsid w:val="00AD4305"/>
    <w:rsid w:val="00AD4344"/>
    <w:rsid w:val="00AD4F20"/>
    <w:rsid w:val="00AD5B39"/>
    <w:rsid w:val="00AD5C93"/>
    <w:rsid w:val="00AD6438"/>
    <w:rsid w:val="00AD6942"/>
    <w:rsid w:val="00AD7CF2"/>
    <w:rsid w:val="00AE03C6"/>
    <w:rsid w:val="00AE1C46"/>
    <w:rsid w:val="00AE582C"/>
    <w:rsid w:val="00AE5DF7"/>
    <w:rsid w:val="00AE631C"/>
    <w:rsid w:val="00AE6A3C"/>
    <w:rsid w:val="00AE7F67"/>
    <w:rsid w:val="00AF1E2B"/>
    <w:rsid w:val="00AF3108"/>
    <w:rsid w:val="00AF3AEA"/>
    <w:rsid w:val="00AF67DF"/>
    <w:rsid w:val="00B02DB6"/>
    <w:rsid w:val="00B04ED8"/>
    <w:rsid w:val="00B05373"/>
    <w:rsid w:val="00B1112C"/>
    <w:rsid w:val="00B11569"/>
    <w:rsid w:val="00B1195A"/>
    <w:rsid w:val="00B13D73"/>
    <w:rsid w:val="00B143B6"/>
    <w:rsid w:val="00B1483E"/>
    <w:rsid w:val="00B15371"/>
    <w:rsid w:val="00B15443"/>
    <w:rsid w:val="00B15606"/>
    <w:rsid w:val="00B15882"/>
    <w:rsid w:val="00B178FE"/>
    <w:rsid w:val="00B2059F"/>
    <w:rsid w:val="00B218CF"/>
    <w:rsid w:val="00B21931"/>
    <w:rsid w:val="00B219CD"/>
    <w:rsid w:val="00B22D7F"/>
    <w:rsid w:val="00B22EFB"/>
    <w:rsid w:val="00B235B4"/>
    <w:rsid w:val="00B2369F"/>
    <w:rsid w:val="00B238F5"/>
    <w:rsid w:val="00B25707"/>
    <w:rsid w:val="00B31357"/>
    <w:rsid w:val="00B317AD"/>
    <w:rsid w:val="00B32163"/>
    <w:rsid w:val="00B32E25"/>
    <w:rsid w:val="00B33DF6"/>
    <w:rsid w:val="00B340C9"/>
    <w:rsid w:val="00B343E7"/>
    <w:rsid w:val="00B36667"/>
    <w:rsid w:val="00B4146F"/>
    <w:rsid w:val="00B41C2F"/>
    <w:rsid w:val="00B4240C"/>
    <w:rsid w:val="00B42CF1"/>
    <w:rsid w:val="00B4531B"/>
    <w:rsid w:val="00B467B1"/>
    <w:rsid w:val="00B47310"/>
    <w:rsid w:val="00B51210"/>
    <w:rsid w:val="00B5398D"/>
    <w:rsid w:val="00B56B08"/>
    <w:rsid w:val="00B56EF2"/>
    <w:rsid w:val="00B608B3"/>
    <w:rsid w:val="00B63A21"/>
    <w:rsid w:val="00B63E80"/>
    <w:rsid w:val="00B643C7"/>
    <w:rsid w:val="00B645CA"/>
    <w:rsid w:val="00B67100"/>
    <w:rsid w:val="00B72A5A"/>
    <w:rsid w:val="00B75A8C"/>
    <w:rsid w:val="00B75EAE"/>
    <w:rsid w:val="00B76B34"/>
    <w:rsid w:val="00B76FA3"/>
    <w:rsid w:val="00B809FE"/>
    <w:rsid w:val="00B8226F"/>
    <w:rsid w:val="00B825D4"/>
    <w:rsid w:val="00B82A2B"/>
    <w:rsid w:val="00B84712"/>
    <w:rsid w:val="00B84B92"/>
    <w:rsid w:val="00B933C3"/>
    <w:rsid w:val="00B93F63"/>
    <w:rsid w:val="00B94D9A"/>
    <w:rsid w:val="00B96226"/>
    <w:rsid w:val="00B97426"/>
    <w:rsid w:val="00BA0608"/>
    <w:rsid w:val="00BA1148"/>
    <w:rsid w:val="00BA16F1"/>
    <w:rsid w:val="00BA1F0A"/>
    <w:rsid w:val="00BA330B"/>
    <w:rsid w:val="00BA3DC5"/>
    <w:rsid w:val="00BA5938"/>
    <w:rsid w:val="00BB0561"/>
    <w:rsid w:val="00BB1727"/>
    <w:rsid w:val="00BB1D5C"/>
    <w:rsid w:val="00BB2D2A"/>
    <w:rsid w:val="00BB2F28"/>
    <w:rsid w:val="00BB3829"/>
    <w:rsid w:val="00BB5ED4"/>
    <w:rsid w:val="00BB7899"/>
    <w:rsid w:val="00BB7F11"/>
    <w:rsid w:val="00BC01E0"/>
    <w:rsid w:val="00BC0EE0"/>
    <w:rsid w:val="00BC1DFD"/>
    <w:rsid w:val="00BC2C50"/>
    <w:rsid w:val="00BC47DB"/>
    <w:rsid w:val="00BC4AFE"/>
    <w:rsid w:val="00BC5A6E"/>
    <w:rsid w:val="00BC5C02"/>
    <w:rsid w:val="00BC64B6"/>
    <w:rsid w:val="00BC7581"/>
    <w:rsid w:val="00BC7824"/>
    <w:rsid w:val="00BC7C79"/>
    <w:rsid w:val="00BC7EBA"/>
    <w:rsid w:val="00BD0DD4"/>
    <w:rsid w:val="00BD18D0"/>
    <w:rsid w:val="00BD4F94"/>
    <w:rsid w:val="00BD518C"/>
    <w:rsid w:val="00BD614C"/>
    <w:rsid w:val="00BD6D0A"/>
    <w:rsid w:val="00BD79B7"/>
    <w:rsid w:val="00BE0E23"/>
    <w:rsid w:val="00BE18E5"/>
    <w:rsid w:val="00BE20FB"/>
    <w:rsid w:val="00BE251D"/>
    <w:rsid w:val="00BE41F4"/>
    <w:rsid w:val="00BE4C7C"/>
    <w:rsid w:val="00BE5D30"/>
    <w:rsid w:val="00BE6202"/>
    <w:rsid w:val="00BE7ABC"/>
    <w:rsid w:val="00BF0DA3"/>
    <w:rsid w:val="00BF1FFF"/>
    <w:rsid w:val="00BF2174"/>
    <w:rsid w:val="00BF38F8"/>
    <w:rsid w:val="00BF5847"/>
    <w:rsid w:val="00BF6D65"/>
    <w:rsid w:val="00BF7BA8"/>
    <w:rsid w:val="00C02490"/>
    <w:rsid w:val="00C02A96"/>
    <w:rsid w:val="00C02BD8"/>
    <w:rsid w:val="00C065FB"/>
    <w:rsid w:val="00C07A06"/>
    <w:rsid w:val="00C07A26"/>
    <w:rsid w:val="00C07AAF"/>
    <w:rsid w:val="00C10880"/>
    <w:rsid w:val="00C1185D"/>
    <w:rsid w:val="00C13647"/>
    <w:rsid w:val="00C14D47"/>
    <w:rsid w:val="00C151FE"/>
    <w:rsid w:val="00C15827"/>
    <w:rsid w:val="00C17109"/>
    <w:rsid w:val="00C174C6"/>
    <w:rsid w:val="00C2119B"/>
    <w:rsid w:val="00C234E5"/>
    <w:rsid w:val="00C2482C"/>
    <w:rsid w:val="00C25511"/>
    <w:rsid w:val="00C30B9C"/>
    <w:rsid w:val="00C31F11"/>
    <w:rsid w:val="00C32101"/>
    <w:rsid w:val="00C33577"/>
    <w:rsid w:val="00C3498C"/>
    <w:rsid w:val="00C35AA1"/>
    <w:rsid w:val="00C37AA2"/>
    <w:rsid w:val="00C409D5"/>
    <w:rsid w:val="00C410F0"/>
    <w:rsid w:val="00C41376"/>
    <w:rsid w:val="00C428E5"/>
    <w:rsid w:val="00C42E1B"/>
    <w:rsid w:val="00C436B9"/>
    <w:rsid w:val="00C44A3F"/>
    <w:rsid w:val="00C4600B"/>
    <w:rsid w:val="00C47A12"/>
    <w:rsid w:val="00C5020B"/>
    <w:rsid w:val="00C507E5"/>
    <w:rsid w:val="00C5107C"/>
    <w:rsid w:val="00C511C7"/>
    <w:rsid w:val="00C5359D"/>
    <w:rsid w:val="00C54100"/>
    <w:rsid w:val="00C543DD"/>
    <w:rsid w:val="00C555C5"/>
    <w:rsid w:val="00C55E6B"/>
    <w:rsid w:val="00C56CEC"/>
    <w:rsid w:val="00C631C5"/>
    <w:rsid w:val="00C635BB"/>
    <w:rsid w:val="00C63803"/>
    <w:rsid w:val="00C64BF7"/>
    <w:rsid w:val="00C66439"/>
    <w:rsid w:val="00C712E4"/>
    <w:rsid w:val="00C718F1"/>
    <w:rsid w:val="00C734D9"/>
    <w:rsid w:val="00C73856"/>
    <w:rsid w:val="00C74A1F"/>
    <w:rsid w:val="00C74FC1"/>
    <w:rsid w:val="00C77BCD"/>
    <w:rsid w:val="00C80950"/>
    <w:rsid w:val="00C82C0E"/>
    <w:rsid w:val="00C82DFB"/>
    <w:rsid w:val="00C83189"/>
    <w:rsid w:val="00C854DC"/>
    <w:rsid w:val="00C91047"/>
    <w:rsid w:val="00C91D57"/>
    <w:rsid w:val="00C92B32"/>
    <w:rsid w:val="00C9339C"/>
    <w:rsid w:val="00CA0F6B"/>
    <w:rsid w:val="00CA2375"/>
    <w:rsid w:val="00CA2E0D"/>
    <w:rsid w:val="00CA324D"/>
    <w:rsid w:val="00CA50F1"/>
    <w:rsid w:val="00CA600B"/>
    <w:rsid w:val="00CA73AB"/>
    <w:rsid w:val="00CB0403"/>
    <w:rsid w:val="00CB173A"/>
    <w:rsid w:val="00CB2AE2"/>
    <w:rsid w:val="00CB37F5"/>
    <w:rsid w:val="00CB3B01"/>
    <w:rsid w:val="00CB4380"/>
    <w:rsid w:val="00CB6573"/>
    <w:rsid w:val="00CB7EA7"/>
    <w:rsid w:val="00CC1458"/>
    <w:rsid w:val="00CC1834"/>
    <w:rsid w:val="00CC1DAD"/>
    <w:rsid w:val="00CC2072"/>
    <w:rsid w:val="00CC55EC"/>
    <w:rsid w:val="00CC6751"/>
    <w:rsid w:val="00CC7B85"/>
    <w:rsid w:val="00CD0FD8"/>
    <w:rsid w:val="00CD4159"/>
    <w:rsid w:val="00CD4524"/>
    <w:rsid w:val="00CD4D7D"/>
    <w:rsid w:val="00CD755E"/>
    <w:rsid w:val="00CE0EDF"/>
    <w:rsid w:val="00CE315F"/>
    <w:rsid w:val="00CE4851"/>
    <w:rsid w:val="00CE4B37"/>
    <w:rsid w:val="00CE4DBC"/>
    <w:rsid w:val="00CE56EF"/>
    <w:rsid w:val="00CE5A2A"/>
    <w:rsid w:val="00CE5FAC"/>
    <w:rsid w:val="00CE6543"/>
    <w:rsid w:val="00CF08A1"/>
    <w:rsid w:val="00CF08E2"/>
    <w:rsid w:val="00CF095E"/>
    <w:rsid w:val="00CF42AC"/>
    <w:rsid w:val="00CF4E44"/>
    <w:rsid w:val="00CF4ECB"/>
    <w:rsid w:val="00CF52CC"/>
    <w:rsid w:val="00CF681A"/>
    <w:rsid w:val="00CF75F2"/>
    <w:rsid w:val="00D00B5E"/>
    <w:rsid w:val="00D01554"/>
    <w:rsid w:val="00D01AEB"/>
    <w:rsid w:val="00D0324E"/>
    <w:rsid w:val="00D05C3E"/>
    <w:rsid w:val="00D0723C"/>
    <w:rsid w:val="00D07635"/>
    <w:rsid w:val="00D11127"/>
    <w:rsid w:val="00D1428C"/>
    <w:rsid w:val="00D15196"/>
    <w:rsid w:val="00D15AD4"/>
    <w:rsid w:val="00D16840"/>
    <w:rsid w:val="00D16E02"/>
    <w:rsid w:val="00D1715D"/>
    <w:rsid w:val="00D176AE"/>
    <w:rsid w:val="00D20059"/>
    <w:rsid w:val="00D21B96"/>
    <w:rsid w:val="00D21FE3"/>
    <w:rsid w:val="00D25622"/>
    <w:rsid w:val="00D25C9E"/>
    <w:rsid w:val="00D3039E"/>
    <w:rsid w:val="00D30DA0"/>
    <w:rsid w:val="00D3373B"/>
    <w:rsid w:val="00D33D63"/>
    <w:rsid w:val="00D342EA"/>
    <w:rsid w:val="00D34C96"/>
    <w:rsid w:val="00D350EE"/>
    <w:rsid w:val="00D3681F"/>
    <w:rsid w:val="00D411E9"/>
    <w:rsid w:val="00D414DF"/>
    <w:rsid w:val="00D41575"/>
    <w:rsid w:val="00D417EF"/>
    <w:rsid w:val="00D41DBD"/>
    <w:rsid w:val="00D41E4E"/>
    <w:rsid w:val="00D42FBA"/>
    <w:rsid w:val="00D45DEE"/>
    <w:rsid w:val="00D466E5"/>
    <w:rsid w:val="00D46BCC"/>
    <w:rsid w:val="00D50506"/>
    <w:rsid w:val="00D54A46"/>
    <w:rsid w:val="00D553A9"/>
    <w:rsid w:val="00D55C7A"/>
    <w:rsid w:val="00D55D3C"/>
    <w:rsid w:val="00D60AA9"/>
    <w:rsid w:val="00D62503"/>
    <w:rsid w:val="00D62A2E"/>
    <w:rsid w:val="00D62D83"/>
    <w:rsid w:val="00D63BEB"/>
    <w:rsid w:val="00D63CE4"/>
    <w:rsid w:val="00D63EFA"/>
    <w:rsid w:val="00D7019A"/>
    <w:rsid w:val="00D71956"/>
    <w:rsid w:val="00D728F7"/>
    <w:rsid w:val="00D72FB6"/>
    <w:rsid w:val="00D73286"/>
    <w:rsid w:val="00D73D3B"/>
    <w:rsid w:val="00D74BC7"/>
    <w:rsid w:val="00D76BB0"/>
    <w:rsid w:val="00D83105"/>
    <w:rsid w:val="00D83108"/>
    <w:rsid w:val="00D84FE6"/>
    <w:rsid w:val="00D87156"/>
    <w:rsid w:val="00D871B2"/>
    <w:rsid w:val="00D90847"/>
    <w:rsid w:val="00D90C0E"/>
    <w:rsid w:val="00D911DB"/>
    <w:rsid w:val="00D91A20"/>
    <w:rsid w:val="00D92564"/>
    <w:rsid w:val="00D93C57"/>
    <w:rsid w:val="00D93CA9"/>
    <w:rsid w:val="00D944E0"/>
    <w:rsid w:val="00D96ADA"/>
    <w:rsid w:val="00D9727A"/>
    <w:rsid w:val="00DA043A"/>
    <w:rsid w:val="00DA27D2"/>
    <w:rsid w:val="00DA3E69"/>
    <w:rsid w:val="00DA3FC3"/>
    <w:rsid w:val="00DA4BC0"/>
    <w:rsid w:val="00DA4E4B"/>
    <w:rsid w:val="00DA73DB"/>
    <w:rsid w:val="00DB2042"/>
    <w:rsid w:val="00DB356E"/>
    <w:rsid w:val="00DB4CB5"/>
    <w:rsid w:val="00DC077B"/>
    <w:rsid w:val="00DC5092"/>
    <w:rsid w:val="00DC599F"/>
    <w:rsid w:val="00DC71DE"/>
    <w:rsid w:val="00DD096C"/>
    <w:rsid w:val="00DD0F1F"/>
    <w:rsid w:val="00DD327B"/>
    <w:rsid w:val="00DD36AE"/>
    <w:rsid w:val="00DD7A96"/>
    <w:rsid w:val="00DE094B"/>
    <w:rsid w:val="00DE12D8"/>
    <w:rsid w:val="00DE1F45"/>
    <w:rsid w:val="00DE3212"/>
    <w:rsid w:val="00DE558C"/>
    <w:rsid w:val="00DE5C05"/>
    <w:rsid w:val="00DE6749"/>
    <w:rsid w:val="00DE78AC"/>
    <w:rsid w:val="00DE7E3A"/>
    <w:rsid w:val="00DF0322"/>
    <w:rsid w:val="00DF4E12"/>
    <w:rsid w:val="00DF500A"/>
    <w:rsid w:val="00DF5725"/>
    <w:rsid w:val="00DF582F"/>
    <w:rsid w:val="00E004BE"/>
    <w:rsid w:val="00E00A13"/>
    <w:rsid w:val="00E01F29"/>
    <w:rsid w:val="00E02026"/>
    <w:rsid w:val="00E02FE2"/>
    <w:rsid w:val="00E041B2"/>
    <w:rsid w:val="00E05934"/>
    <w:rsid w:val="00E06C66"/>
    <w:rsid w:val="00E11AFA"/>
    <w:rsid w:val="00E1291E"/>
    <w:rsid w:val="00E12A4E"/>
    <w:rsid w:val="00E12B2C"/>
    <w:rsid w:val="00E13C0D"/>
    <w:rsid w:val="00E13CEA"/>
    <w:rsid w:val="00E17828"/>
    <w:rsid w:val="00E21376"/>
    <w:rsid w:val="00E218D8"/>
    <w:rsid w:val="00E228ED"/>
    <w:rsid w:val="00E249DC"/>
    <w:rsid w:val="00E258D2"/>
    <w:rsid w:val="00E259C8"/>
    <w:rsid w:val="00E26F48"/>
    <w:rsid w:val="00E32C85"/>
    <w:rsid w:val="00E34F4C"/>
    <w:rsid w:val="00E35304"/>
    <w:rsid w:val="00E36945"/>
    <w:rsid w:val="00E36D9A"/>
    <w:rsid w:val="00E37367"/>
    <w:rsid w:val="00E378F1"/>
    <w:rsid w:val="00E41640"/>
    <w:rsid w:val="00E41BDC"/>
    <w:rsid w:val="00E41D1E"/>
    <w:rsid w:val="00E4504A"/>
    <w:rsid w:val="00E4507A"/>
    <w:rsid w:val="00E45824"/>
    <w:rsid w:val="00E45F02"/>
    <w:rsid w:val="00E479A2"/>
    <w:rsid w:val="00E51433"/>
    <w:rsid w:val="00E55A01"/>
    <w:rsid w:val="00E60F5A"/>
    <w:rsid w:val="00E61816"/>
    <w:rsid w:val="00E63CA3"/>
    <w:rsid w:val="00E64354"/>
    <w:rsid w:val="00E64622"/>
    <w:rsid w:val="00E646AA"/>
    <w:rsid w:val="00E6473D"/>
    <w:rsid w:val="00E656FF"/>
    <w:rsid w:val="00E65C60"/>
    <w:rsid w:val="00E663F1"/>
    <w:rsid w:val="00E66B2B"/>
    <w:rsid w:val="00E66E88"/>
    <w:rsid w:val="00E67C77"/>
    <w:rsid w:val="00E7257F"/>
    <w:rsid w:val="00E7346F"/>
    <w:rsid w:val="00E73F50"/>
    <w:rsid w:val="00E74216"/>
    <w:rsid w:val="00E75E1A"/>
    <w:rsid w:val="00E77CBB"/>
    <w:rsid w:val="00E77DD1"/>
    <w:rsid w:val="00E8427E"/>
    <w:rsid w:val="00E85BB1"/>
    <w:rsid w:val="00E867DC"/>
    <w:rsid w:val="00E86A56"/>
    <w:rsid w:val="00E87A97"/>
    <w:rsid w:val="00E907F7"/>
    <w:rsid w:val="00E91A0D"/>
    <w:rsid w:val="00E92222"/>
    <w:rsid w:val="00E924D6"/>
    <w:rsid w:val="00EA0166"/>
    <w:rsid w:val="00EA06FC"/>
    <w:rsid w:val="00EA17B4"/>
    <w:rsid w:val="00EA3071"/>
    <w:rsid w:val="00EA30CB"/>
    <w:rsid w:val="00EA41C8"/>
    <w:rsid w:val="00EB0709"/>
    <w:rsid w:val="00EB0859"/>
    <w:rsid w:val="00EB3781"/>
    <w:rsid w:val="00EB6789"/>
    <w:rsid w:val="00EB74BF"/>
    <w:rsid w:val="00EC1643"/>
    <w:rsid w:val="00EC22A0"/>
    <w:rsid w:val="00EC2615"/>
    <w:rsid w:val="00EC5F93"/>
    <w:rsid w:val="00EC706B"/>
    <w:rsid w:val="00EC7B6B"/>
    <w:rsid w:val="00ED0835"/>
    <w:rsid w:val="00ED0D9B"/>
    <w:rsid w:val="00ED1171"/>
    <w:rsid w:val="00ED274B"/>
    <w:rsid w:val="00ED32E2"/>
    <w:rsid w:val="00ED37CF"/>
    <w:rsid w:val="00ED48DD"/>
    <w:rsid w:val="00ED7EBB"/>
    <w:rsid w:val="00EE0ECB"/>
    <w:rsid w:val="00EE2404"/>
    <w:rsid w:val="00EE4730"/>
    <w:rsid w:val="00EE6186"/>
    <w:rsid w:val="00EF0CA4"/>
    <w:rsid w:val="00EF0D8D"/>
    <w:rsid w:val="00EF124C"/>
    <w:rsid w:val="00EF12C0"/>
    <w:rsid w:val="00EF2166"/>
    <w:rsid w:val="00EF4F77"/>
    <w:rsid w:val="00EF57CE"/>
    <w:rsid w:val="00EF59DF"/>
    <w:rsid w:val="00EF5B29"/>
    <w:rsid w:val="00EF7CF5"/>
    <w:rsid w:val="00F00C50"/>
    <w:rsid w:val="00F01B2B"/>
    <w:rsid w:val="00F026B7"/>
    <w:rsid w:val="00F02C12"/>
    <w:rsid w:val="00F0309D"/>
    <w:rsid w:val="00F03285"/>
    <w:rsid w:val="00F03D5B"/>
    <w:rsid w:val="00F05E2F"/>
    <w:rsid w:val="00F07231"/>
    <w:rsid w:val="00F07324"/>
    <w:rsid w:val="00F11522"/>
    <w:rsid w:val="00F115CB"/>
    <w:rsid w:val="00F11C11"/>
    <w:rsid w:val="00F144D8"/>
    <w:rsid w:val="00F14CE3"/>
    <w:rsid w:val="00F173E6"/>
    <w:rsid w:val="00F2016D"/>
    <w:rsid w:val="00F20290"/>
    <w:rsid w:val="00F209E5"/>
    <w:rsid w:val="00F21B3F"/>
    <w:rsid w:val="00F22A4F"/>
    <w:rsid w:val="00F232FD"/>
    <w:rsid w:val="00F23372"/>
    <w:rsid w:val="00F238DA"/>
    <w:rsid w:val="00F240C7"/>
    <w:rsid w:val="00F246B9"/>
    <w:rsid w:val="00F27083"/>
    <w:rsid w:val="00F31A63"/>
    <w:rsid w:val="00F321C0"/>
    <w:rsid w:val="00F352AD"/>
    <w:rsid w:val="00F40960"/>
    <w:rsid w:val="00F40C21"/>
    <w:rsid w:val="00F41198"/>
    <w:rsid w:val="00F43721"/>
    <w:rsid w:val="00F45C0F"/>
    <w:rsid w:val="00F47F0D"/>
    <w:rsid w:val="00F55488"/>
    <w:rsid w:val="00F57778"/>
    <w:rsid w:val="00F618B3"/>
    <w:rsid w:val="00F64072"/>
    <w:rsid w:val="00F6690B"/>
    <w:rsid w:val="00F676CD"/>
    <w:rsid w:val="00F711E6"/>
    <w:rsid w:val="00F75860"/>
    <w:rsid w:val="00F75B27"/>
    <w:rsid w:val="00F75CBF"/>
    <w:rsid w:val="00F760BD"/>
    <w:rsid w:val="00F763F0"/>
    <w:rsid w:val="00F77153"/>
    <w:rsid w:val="00F775DC"/>
    <w:rsid w:val="00F77769"/>
    <w:rsid w:val="00F77C26"/>
    <w:rsid w:val="00F801DB"/>
    <w:rsid w:val="00F83FCB"/>
    <w:rsid w:val="00F85CDD"/>
    <w:rsid w:val="00F870C5"/>
    <w:rsid w:val="00F90E71"/>
    <w:rsid w:val="00F91088"/>
    <w:rsid w:val="00F9109B"/>
    <w:rsid w:val="00F910FE"/>
    <w:rsid w:val="00F969E7"/>
    <w:rsid w:val="00FA0638"/>
    <w:rsid w:val="00FA0ED2"/>
    <w:rsid w:val="00FA1AA5"/>
    <w:rsid w:val="00FA2CC1"/>
    <w:rsid w:val="00FA6897"/>
    <w:rsid w:val="00FA6E27"/>
    <w:rsid w:val="00FA7544"/>
    <w:rsid w:val="00FB046E"/>
    <w:rsid w:val="00FB39F2"/>
    <w:rsid w:val="00FB60E7"/>
    <w:rsid w:val="00FC05E9"/>
    <w:rsid w:val="00FC09AE"/>
    <w:rsid w:val="00FC0E00"/>
    <w:rsid w:val="00FC1FB9"/>
    <w:rsid w:val="00FC2E90"/>
    <w:rsid w:val="00FC3C61"/>
    <w:rsid w:val="00FC6252"/>
    <w:rsid w:val="00FD03F7"/>
    <w:rsid w:val="00FD1475"/>
    <w:rsid w:val="00FD51F2"/>
    <w:rsid w:val="00FD7DCC"/>
    <w:rsid w:val="00FE0470"/>
    <w:rsid w:val="00FE1CA5"/>
    <w:rsid w:val="00FE6079"/>
    <w:rsid w:val="00FE612B"/>
    <w:rsid w:val="00FE634A"/>
    <w:rsid w:val="00FE6F8B"/>
    <w:rsid w:val="00FE704C"/>
    <w:rsid w:val="00FF1A74"/>
    <w:rsid w:val="00FF4082"/>
    <w:rsid w:val="00FF478B"/>
    <w:rsid w:val="00FF49DA"/>
    <w:rsid w:val="00FF4ADE"/>
    <w:rsid w:val="00FF72C2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60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543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654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654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114</Words>
  <Characters>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cp:keywords/>
  <dc:description/>
  <cp:lastModifiedBy>51</cp:lastModifiedBy>
  <cp:revision>2</cp:revision>
  <cp:lastPrinted>2015-06-16T06:45:00Z</cp:lastPrinted>
  <dcterms:created xsi:type="dcterms:W3CDTF">2015-06-19T03:48:00Z</dcterms:created>
  <dcterms:modified xsi:type="dcterms:W3CDTF">2015-06-19T03:48:00Z</dcterms:modified>
</cp:coreProperties>
</file>