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7F2" w:rsidRPr="00896703" w:rsidRDefault="00A857F2" w:rsidP="006B7D71">
      <w:pPr>
        <w:pStyle w:val="Heading1"/>
        <w:spacing w:line="360" w:lineRule="auto"/>
        <w:jc w:val="center"/>
        <w:rPr>
          <w:rFonts w:ascii="黑体" w:eastAsia="黑体"/>
          <w:sz w:val="32"/>
          <w:szCs w:val="32"/>
        </w:rPr>
      </w:pPr>
      <w:r w:rsidRPr="00896703">
        <w:rPr>
          <w:rFonts w:ascii="黑体" w:eastAsia="黑体"/>
          <w:sz w:val="32"/>
          <w:szCs w:val="32"/>
        </w:rPr>
        <w:t>2014</w:t>
      </w:r>
      <w:r w:rsidRPr="00896703">
        <w:rPr>
          <w:rFonts w:ascii="黑体" w:eastAsia="黑体" w:hint="eastAsia"/>
          <w:sz w:val="32"/>
          <w:szCs w:val="32"/>
        </w:rPr>
        <w:t>年</w:t>
      </w:r>
      <w:r w:rsidRPr="00896703">
        <w:rPr>
          <w:rFonts w:ascii="黑体" w:eastAsia="黑体"/>
          <w:sz w:val="32"/>
          <w:szCs w:val="32"/>
        </w:rPr>
        <w:t>412</w:t>
      </w:r>
      <w:r w:rsidRPr="00896703">
        <w:rPr>
          <w:rFonts w:ascii="黑体" w:eastAsia="黑体" w:hint="eastAsia"/>
          <w:sz w:val="32"/>
          <w:szCs w:val="32"/>
        </w:rPr>
        <w:t>全国联考申论真题</w:t>
      </w:r>
    </w:p>
    <w:p w:rsidR="00A857F2" w:rsidRPr="00896703" w:rsidRDefault="00A857F2" w:rsidP="006B7D71">
      <w:pPr>
        <w:pStyle w:val="Heading2"/>
        <w:spacing w:line="360" w:lineRule="auto"/>
      </w:pPr>
      <w:r w:rsidRPr="00896703">
        <w:rPr>
          <w:rFonts w:hint="eastAsia"/>
        </w:rPr>
        <w:t>注意事项</w:t>
      </w:r>
    </w:p>
    <w:p w:rsidR="00A857F2" w:rsidRPr="00896703" w:rsidRDefault="00A857F2" w:rsidP="006B7D71">
      <w:pPr>
        <w:spacing w:line="360" w:lineRule="auto"/>
      </w:pPr>
      <w:r w:rsidRPr="00896703">
        <w:t>1.</w:t>
      </w:r>
      <w:r w:rsidRPr="00896703">
        <w:rPr>
          <w:rFonts w:hint="eastAsia"/>
        </w:rPr>
        <w:t>本试卷由给定资料与作答要求两部分构成。考试时间</w:t>
      </w:r>
      <w:r w:rsidRPr="00896703">
        <w:t>180</w:t>
      </w:r>
      <w:r w:rsidRPr="00896703">
        <w:rPr>
          <w:rFonts w:hint="eastAsia"/>
        </w:rPr>
        <w:t>分钟。其中，阅读给定资料参考时限为</w:t>
      </w:r>
      <w:r w:rsidRPr="00896703">
        <w:t>60</w:t>
      </w:r>
      <w:r w:rsidRPr="00896703">
        <w:rPr>
          <w:rFonts w:hint="eastAsia"/>
        </w:rPr>
        <w:t>分钟，做答参考时限为</w:t>
      </w:r>
      <w:r w:rsidRPr="00896703">
        <w:t>120</w:t>
      </w:r>
      <w:r w:rsidRPr="00896703">
        <w:rPr>
          <w:rFonts w:hint="eastAsia"/>
        </w:rPr>
        <w:t>分钟。满分</w:t>
      </w:r>
      <w:r w:rsidRPr="00896703">
        <w:t>150</w:t>
      </w:r>
      <w:r w:rsidRPr="00896703">
        <w:rPr>
          <w:rFonts w:hint="eastAsia"/>
        </w:rPr>
        <w:t>分。</w:t>
      </w:r>
    </w:p>
    <w:p w:rsidR="00A857F2" w:rsidRPr="00896703" w:rsidRDefault="00A857F2" w:rsidP="006B7D71">
      <w:pPr>
        <w:spacing w:line="360" w:lineRule="auto"/>
      </w:pPr>
      <w:r w:rsidRPr="00896703">
        <w:t>2.</w:t>
      </w:r>
      <w:r w:rsidRPr="00896703">
        <w:rPr>
          <w:rFonts w:hint="eastAsia"/>
        </w:rPr>
        <w:t>请在答题卡上制定的位置填写自己的姓名、报考部门、填涂准考证号。考生应在答题卡指定的位置作答，未在指定位置做答的，不得分。</w:t>
      </w:r>
    </w:p>
    <w:p w:rsidR="00A857F2" w:rsidRPr="00896703" w:rsidRDefault="00A857F2" w:rsidP="006B7D71">
      <w:pPr>
        <w:spacing w:line="360" w:lineRule="auto"/>
      </w:pPr>
      <w:r w:rsidRPr="00896703">
        <w:t>3.</w:t>
      </w:r>
      <w:r w:rsidRPr="00896703">
        <w:rPr>
          <w:rFonts w:hint="eastAsia"/>
        </w:rPr>
        <w:t>监考人员宣布考试结束时，考生应立即停止作答，将试卷、答题卡和草稿纸都留在桌上，大监考人员允许离开后，方可离开。</w:t>
      </w:r>
    </w:p>
    <w:p w:rsidR="00A857F2" w:rsidRPr="00896703" w:rsidRDefault="00A857F2" w:rsidP="006B7D71">
      <w:pPr>
        <w:pStyle w:val="Heading2"/>
        <w:spacing w:line="360" w:lineRule="auto"/>
      </w:pPr>
      <w:r w:rsidRPr="00896703">
        <w:rPr>
          <w:rFonts w:hint="eastAsia"/>
        </w:rPr>
        <w:t>给定材料</w:t>
      </w:r>
    </w:p>
    <w:p w:rsidR="00A857F2" w:rsidRPr="00896703" w:rsidRDefault="00A857F2" w:rsidP="006B7D71">
      <w:pPr>
        <w:spacing w:line="360" w:lineRule="auto"/>
        <w:rPr>
          <w:b/>
        </w:rPr>
      </w:pPr>
      <w:r w:rsidRPr="00896703">
        <w:rPr>
          <w:rFonts w:hint="eastAsia"/>
          <w:b/>
        </w:rPr>
        <w:t>材料</w:t>
      </w:r>
      <w:r w:rsidRPr="00896703">
        <w:rPr>
          <w:b/>
        </w:rPr>
        <w:t>1:</w:t>
      </w:r>
    </w:p>
    <w:p w:rsidR="00A857F2" w:rsidRPr="00896703" w:rsidRDefault="00A857F2" w:rsidP="006B7D71">
      <w:pPr>
        <w:spacing w:line="360" w:lineRule="auto"/>
      </w:pPr>
      <w:r w:rsidRPr="00896703">
        <w:t>      2014</w:t>
      </w:r>
      <w:r w:rsidRPr="00896703">
        <w:rPr>
          <w:rFonts w:hint="eastAsia"/>
        </w:rPr>
        <w:t>年</w:t>
      </w:r>
      <w:r w:rsidRPr="00896703">
        <w:t>2</w:t>
      </w:r>
      <w:r w:rsidRPr="00896703">
        <w:rPr>
          <w:rFonts w:hint="eastAsia"/>
        </w:rPr>
        <w:t>月</w:t>
      </w:r>
      <w:r w:rsidRPr="00896703">
        <w:t>4</w:t>
      </w:r>
      <w:r w:rsidRPr="00896703">
        <w:rPr>
          <w:rFonts w:hint="eastAsia"/>
        </w:rPr>
        <w:t>日上午，在西安工作的的字长人任先生在家里边包饺子边看电视。突然，一阵熟悉的唢呐声传进耳朵，再仔细看：一群身着陕北特色羊皮马甲、头戴羊肚子手巾的男人正在卖力地吹着唢呐。字长唢呐杆长碗大，音色明亮，低音雄厚，高音挺拔。音量大，穿透力强。有</w:t>
      </w:r>
      <w:r w:rsidRPr="00896703">
        <w:t>“</w:t>
      </w:r>
      <w:r w:rsidRPr="00896703">
        <w:rPr>
          <w:rFonts w:hint="eastAsia"/>
        </w:rPr>
        <w:t>一口气吹五里地</w:t>
      </w:r>
      <w:r w:rsidRPr="00896703">
        <w:t>”</w:t>
      </w:r>
      <w:r w:rsidRPr="00896703">
        <w:rPr>
          <w:rFonts w:hint="eastAsia"/>
        </w:rPr>
        <w:t>之称，渗透着雄健的阳刚之气，具有很强的艺术魅力，婚礼上吹奏的《大摆队》，如痴如醉；葬礼上吹走的《苦伶仃》，如泣如诉。</w:t>
      </w:r>
    </w:p>
    <w:p w:rsidR="00A857F2" w:rsidRPr="00896703" w:rsidRDefault="00A857F2" w:rsidP="006B7D71">
      <w:pPr>
        <w:spacing w:line="360" w:lineRule="auto"/>
      </w:pPr>
      <w:r w:rsidRPr="00896703">
        <w:rPr>
          <w:rFonts w:hint="eastAsia"/>
        </w:rPr>
        <w:t xml:space="preserve">　　为了将堪称陕北一绝的字长唢呐发扬光大，早在</w:t>
      </w:r>
      <w:r w:rsidRPr="00896703">
        <w:t>1984</w:t>
      </w:r>
      <w:r w:rsidRPr="00896703">
        <w:rPr>
          <w:rFonts w:hint="eastAsia"/>
        </w:rPr>
        <w:t>年子长县就成立了唢呐协会。在协会有组织、有计划的带动下，字长唢呐的吹奏及表演艺术有了较大的提高。在演奏形式上，由原来的五人一组的</w:t>
      </w:r>
      <w:r w:rsidRPr="00896703">
        <w:t>“</w:t>
      </w:r>
      <w:r w:rsidRPr="00896703">
        <w:rPr>
          <w:rFonts w:hint="eastAsia"/>
        </w:rPr>
        <w:t>老五班</w:t>
      </w:r>
      <w:r w:rsidRPr="00896703">
        <w:t>”</w:t>
      </w:r>
      <w:r w:rsidRPr="00896703">
        <w:rPr>
          <w:rFonts w:hint="eastAsia"/>
        </w:rPr>
        <w:t>吹奏，发展到数百人带动作的群体演奏，气势磅礴，热烈欢腾；从街头、院落的自由演奏，发展到按曲照谱的正规舞台演奏，从单纯的两只大唢呐各吹高、低两个八度的传统吹奏，发展到唢呐、海笛、管子、笙、笛子合奏；从鼓、锣比较简单的打击乐，逐渐发展到大鼓、小鼓、手碗、京锣配合敲打的新式打法；从以往的只吹传统的曲牌，发展到根据不同场合有选择地吹奏民歌或流行歌曲。</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子长唢呐可以说早就名声在外了。</w:t>
      </w:r>
      <w:r w:rsidRPr="00896703">
        <w:t>”</w:t>
      </w:r>
      <w:r w:rsidRPr="00896703">
        <w:rPr>
          <w:rFonts w:hint="eastAsia"/>
        </w:rPr>
        <w:t>子长县唢呐协会主席谢先生说，</w:t>
      </w:r>
      <w:r w:rsidRPr="00896703">
        <w:t>2006</w:t>
      </w:r>
      <w:r w:rsidRPr="00896703">
        <w:rPr>
          <w:rFonts w:hint="eastAsia"/>
        </w:rPr>
        <w:t>年</w:t>
      </w:r>
      <w:r w:rsidRPr="00896703">
        <w:t>6</w:t>
      </w:r>
      <w:r w:rsidRPr="00896703">
        <w:rPr>
          <w:rFonts w:hint="eastAsia"/>
        </w:rPr>
        <w:t>月</w:t>
      </w:r>
      <w:r w:rsidRPr="00896703">
        <w:t>29</w:t>
      </w:r>
      <w:r w:rsidRPr="00896703">
        <w:rPr>
          <w:rFonts w:hint="eastAsia"/>
        </w:rPr>
        <w:t>日，子长唢呐参加中俄文化交流年在延安举行的文艺晚会，与俄罗斯国防部红旗歌舞团同台献艺。同年</w:t>
      </w:r>
      <w:r w:rsidRPr="00896703">
        <w:t>7</w:t>
      </w:r>
      <w:r w:rsidRPr="00896703">
        <w:rPr>
          <w:rFonts w:hint="eastAsia"/>
        </w:rPr>
        <w:t>月</w:t>
      </w:r>
      <w:r w:rsidRPr="00896703">
        <w:t>22</w:t>
      </w:r>
      <w:r w:rsidRPr="00896703">
        <w:rPr>
          <w:rFonts w:hint="eastAsia"/>
        </w:rPr>
        <w:t>日，子长唢呐在第七届全国民间文艺山花奖比赛中，荣获中国民间文艺最高奖</w:t>
      </w:r>
      <w:r w:rsidRPr="00896703">
        <w:t>——“</w:t>
      </w:r>
      <w:r w:rsidRPr="00896703">
        <w:rPr>
          <w:rFonts w:hint="eastAsia"/>
        </w:rPr>
        <w:t>山花奖</w:t>
      </w:r>
      <w:r w:rsidRPr="00896703">
        <w:t>”</w:t>
      </w:r>
      <w:r w:rsidRPr="00896703">
        <w:rPr>
          <w:rFonts w:hint="eastAsia"/>
        </w:rPr>
        <w:t>。</w:t>
      </w:r>
      <w:r w:rsidRPr="00896703">
        <w:t>2009</w:t>
      </w:r>
      <w:r w:rsidRPr="00896703">
        <w:rPr>
          <w:rFonts w:hint="eastAsia"/>
        </w:rPr>
        <w:t>年</w:t>
      </w:r>
      <w:r w:rsidRPr="00896703">
        <w:t>8</w:t>
      </w:r>
      <w:r w:rsidRPr="00896703">
        <w:rPr>
          <w:rFonts w:hint="eastAsia"/>
        </w:rPr>
        <w:t>月，子长唢呐应邀远赴英国参加第</w:t>
      </w:r>
      <w:r w:rsidRPr="00896703">
        <w:t>60</w:t>
      </w:r>
      <w:r w:rsidRPr="00896703">
        <w:rPr>
          <w:rFonts w:hint="eastAsia"/>
        </w:rPr>
        <w:t>届爱丁堡军乐节的演出，成为延安市走向世界的一大特色文化品牌。同年，子长唢呐被列入省级非物质文化遗产保护名录。</w:t>
      </w:r>
      <w:r w:rsidRPr="00896703">
        <w:t>2011</w:t>
      </w:r>
      <w:r w:rsidRPr="00896703">
        <w:rPr>
          <w:rFonts w:hint="eastAsia"/>
        </w:rPr>
        <w:t>年，子长唢呐又远赴俄罗斯参加莫斯科国际军乐节的演出。</w:t>
      </w:r>
    </w:p>
    <w:p w:rsidR="00A857F2" w:rsidRPr="00896703" w:rsidRDefault="00A857F2" w:rsidP="006B7D71">
      <w:pPr>
        <w:spacing w:line="360" w:lineRule="auto"/>
      </w:pPr>
      <w:r w:rsidRPr="00896703">
        <w:t>      2013</w:t>
      </w:r>
      <w:r w:rsidRPr="00896703">
        <w:rPr>
          <w:rFonts w:hint="eastAsia"/>
        </w:rPr>
        <w:t>年</w:t>
      </w:r>
      <w:r w:rsidRPr="00896703">
        <w:t>12</w:t>
      </w:r>
      <w:r w:rsidRPr="00896703">
        <w:rPr>
          <w:rFonts w:hint="eastAsia"/>
        </w:rPr>
        <w:t>月</w:t>
      </w:r>
      <w:r w:rsidRPr="00896703">
        <w:t>23</w:t>
      </w:r>
      <w:r w:rsidRPr="00896703">
        <w:rPr>
          <w:rFonts w:hint="eastAsia"/>
        </w:rPr>
        <w:t>日，在国家大剧院，中国人民广播电台举办了大型主题交响音乐会《歌唱延安》。在歌会上，子长唢呐表演获得了现场专家和观众的高度赞扬。</w:t>
      </w:r>
      <w:r w:rsidRPr="00896703">
        <w:t>2014</w:t>
      </w:r>
      <w:r w:rsidRPr="00896703">
        <w:rPr>
          <w:rFonts w:hint="eastAsia"/>
        </w:rPr>
        <w:t>年</w:t>
      </w:r>
      <w:r w:rsidRPr="00896703">
        <w:t>1</w:t>
      </w:r>
      <w:r w:rsidRPr="00896703">
        <w:rPr>
          <w:rFonts w:hint="eastAsia"/>
        </w:rPr>
        <w:t>月初，经过两次实地探访，央视决定在春节期间以直播方式将子长唢呐向全国展示，央视最终决定将直播点锁定在子长县。子长唢呐的直播时间定为</w:t>
      </w:r>
      <w:r w:rsidRPr="00896703">
        <w:t>2</w:t>
      </w:r>
      <w:r w:rsidRPr="00896703">
        <w:rPr>
          <w:rFonts w:hint="eastAsia"/>
        </w:rPr>
        <w:t>月</w:t>
      </w:r>
      <w:r w:rsidRPr="00896703">
        <w:t>4</w:t>
      </w:r>
      <w:r w:rsidRPr="00896703">
        <w:rPr>
          <w:rFonts w:hint="eastAsia"/>
        </w:rPr>
        <w:t>日。地点就在县城景点龙虎山上。子长县现有唢呐手约</w:t>
      </w:r>
      <w:r w:rsidRPr="00896703">
        <w:t>500</w:t>
      </w:r>
      <w:r w:rsidRPr="00896703">
        <w:rPr>
          <w:rFonts w:hint="eastAsia"/>
        </w:rPr>
        <w:t>多人。县文体局从优选择了</w:t>
      </w:r>
      <w:r w:rsidRPr="00896703">
        <w:t>80</w:t>
      </w:r>
      <w:r w:rsidRPr="00896703">
        <w:rPr>
          <w:rFonts w:hint="eastAsia"/>
        </w:rPr>
        <w:t>人。出于对子长唢呐这门艺术的热爱，更是为了使之发扬光大，几乎所有艺人一听到这个消息立刻就放下手中的生意来了。</w:t>
      </w:r>
    </w:p>
    <w:p w:rsidR="00A857F2" w:rsidRPr="00896703" w:rsidRDefault="00A857F2" w:rsidP="006B7D71">
      <w:pPr>
        <w:spacing w:line="360" w:lineRule="auto"/>
      </w:pPr>
      <w:r w:rsidRPr="00896703">
        <w:t>       </w:t>
      </w:r>
      <w:r w:rsidRPr="00896703">
        <w:rPr>
          <w:rFonts w:hint="eastAsia"/>
        </w:rPr>
        <w:t>焦先生承担起了创新</w:t>
      </w:r>
      <w:r w:rsidRPr="00896703">
        <w:t xml:space="preserve">   </w:t>
      </w:r>
      <w:r w:rsidRPr="00896703">
        <w:rPr>
          <w:rFonts w:hint="eastAsia"/>
        </w:rPr>
        <w:t>形式的重担，经过十余天的构思、演练、反复修改，最终焦先生在传统秧歌思想上融入了现代舞蹈元素，为唢呐艺人创出气势磅礴、适合大广场表演的四种舞步，经过反复排练，效果很好。</w:t>
      </w:r>
      <w:r w:rsidRPr="00896703">
        <w:t>2</w:t>
      </w:r>
      <w:r w:rsidRPr="00896703">
        <w:rPr>
          <w:rFonts w:hint="eastAsia"/>
        </w:rPr>
        <w:t>月</w:t>
      </w:r>
      <w:r w:rsidRPr="00896703">
        <w:t>4</w:t>
      </w:r>
      <w:r w:rsidRPr="00896703">
        <w:rPr>
          <w:rFonts w:hint="eastAsia"/>
        </w:rPr>
        <w:t>日当天，旱了许久的子长县纷纷扬扬飘起了雪花，再亢奋</w:t>
      </w:r>
      <w:r w:rsidRPr="00896703">
        <w:t xml:space="preserve">  </w:t>
      </w:r>
      <w:r w:rsidRPr="00896703">
        <w:rPr>
          <w:rFonts w:hint="eastAsia"/>
        </w:rPr>
        <w:t>的子长唢呐也飘着瑞雪为全国人民送上了新年的祝福。</w:t>
      </w:r>
    </w:p>
    <w:p w:rsidR="00A857F2" w:rsidRPr="00896703" w:rsidRDefault="00A857F2" w:rsidP="006B7D71">
      <w:pPr>
        <w:spacing w:line="360" w:lineRule="auto"/>
      </w:pPr>
      <w:r w:rsidRPr="00896703">
        <w:t xml:space="preserve">      </w:t>
      </w:r>
      <w:r w:rsidRPr="00896703">
        <w:rPr>
          <w:rFonts w:hint="eastAsia"/>
        </w:rPr>
        <w:t>虽然央视直播顺利结束，但以焦先生为代表的子长唢呐艺人却让子长县文广局很多人的心久久不能平静。今年</w:t>
      </w:r>
      <w:r w:rsidRPr="00896703">
        <w:t>59</w:t>
      </w:r>
      <w:r w:rsidRPr="00896703">
        <w:rPr>
          <w:rFonts w:hint="eastAsia"/>
        </w:rPr>
        <w:t>岁的焦先生是子长唢呐省级非物质文化遗产的传承人，</w:t>
      </w:r>
      <w:r w:rsidRPr="00896703">
        <w:t>2006</w:t>
      </w:r>
      <w:r w:rsidRPr="00896703">
        <w:rPr>
          <w:rFonts w:hint="eastAsia"/>
        </w:rPr>
        <w:t>年在第七届全国民间文艺山花奖比赛中，曾荣获</w:t>
      </w:r>
      <w:r w:rsidRPr="00896703">
        <w:t>“</w:t>
      </w:r>
      <w:r w:rsidRPr="00896703">
        <w:rPr>
          <w:rFonts w:hint="eastAsia"/>
        </w:rPr>
        <w:t>吹歌大王</w:t>
      </w:r>
      <w:r w:rsidRPr="00896703">
        <w:t>”</w:t>
      </w:r>
      <w:r w:rsidRPr="00896703">
        <w:rPr>
          <w:rFonts w:hint="eastAsia"/>
        </w:rPr>
        <w:t>称号。这次子长唢呐要在央视给全国人民演出，他身上有义不容辞的责任。</w:t>
      </w:r>
      <w:r w:rsidRPr="00896703">
        <w:t>1</w:t>
      </w:r>
      <w:r w:rsidRPr="00896703">
        <w:rPr>
          <w:rFonts w:hint="eastAsia"/>
        </w:rPr>
        <w:t>月排练这段时间，曾有人愿意一天掏七八千元人民币请他去表演，但他没去。</w:t>
      </w:r>
      <w:r w:rsidRPr="00896703">
        <w:t>1</w:t>
      </w:r>
      <w:r w:rsidRPr="00896703">
        <w:rPr>
          <w:rFonts w:hint="eastAsia"/>
        </w:rPr>
        <w:t>月</w:t>
      </w:r>
      <w:r w:rsidRPr="00896703">
        <w:t>19</w:t>
      </w:r>
      <w:r w:rsidRPr="00896703">
        <w:rPr>
          <w:rFonts w:hint="eastAsia"/>
        </w:rPr>
        <w:t>日，焦先生年迈的母亲突然去世，让焦先生一下子陷入了巨大的悲痛中，但是为了子长唢呐这门艺术，焦先生还是决定继续排练，在这次演出中，他担任总指挥，而他的弟弟、儿子、侄子等</w:t>
      </w:r>
      <w:r w:rsidRPr="00896703">
        <w:t>5</w:t>
      </w:r>
      <w:r w:rsidRPr="00896703">
        <w:rPr>
          <w:rFonts w:hint="eastAsia"/>
        </w:rPr>
        <w:t>人也在演出队伍之中，</w:t>
      </w:r>
      <w:r w:rsidRPr="00896703">
        <w:t>“</w:t>
      </w:r>
      <w:r w:rsidRPr="00896703">
        <w:rPr>
          <w:rFonts w:hint="eastAsia"/>
        </w:rPr>
        <w:t>子长唢呐人身上有陕北人的那股仗义劲，答应了事情就会有始有终做到底，绝不会因为遇到困难就半途而废，这也是为什么子长唢呐能一直传承到现在并不断发扬光大的原因。</w:t>
      </w:r>
      <w:r w:rsidRPr="00896703">
        <w:t>”</w:t>
      </w:r>
      <w:r w:rsidRPr="00896703">
        <w:rPr>
          <w:rFonts w:hint="eastAsia"/>
        </w:rPr>
        <w:t>县文广局局长乔先生说。</w:t>
      </w:r>
      <w:r w:rsidRPr="00896703">
        <w:t xml:space="preserve">  </w:t>
      </w:r>
    </w:p>
    <w:p w:rsidR="00A857F2" w:rsidRPr="00896703" w:rsidRDefault="00A857F2" w:rsidP="006B7D71">
      <w:pPr>
        <w:spacing w:line="360" w:lineRule="auto"/>
      </w:pPr>
      <w:r w:rsidRPr="00896703">
        <w:t>  </w:t>
      </w:r>
    </w:p>
    <w:p w:rsidR="00A857F2" w:rsidRPr="00896703" w:rsidRDefault="00A857F2" w:rsidP="006B7D71">
      <w:pPr>
        <w:spacing w:line="360" w:lineRule="auto"/>
        <w:rPr>
          <w:b/>
        </w:rPr>
      </w:pPr>
      <w:r w:rsidRPr="00896703">
        <w:rPr>
          <w:rFonts w:hint="eastAsia"/>
          <w:b/>
        </w:rPr>
        <w:t>材料</w:t>
      </w:r>
      <w:r w:rsidRPr="00896703">
        <w:rPr>
          <w:b/>
        </w:rPr>
        <w:t>2:</w:t>
      </w:r>
    </w:p>
    <w:p w:rsidR="00A857F2" w:rsidRPr="00896703" w:rsidRDefault="00A857F2" w:rsidP="006B7D71">
      <w:pPr>
        <w:spacing w:line="360" w:lineRule="auto"/>
      </w:pPr>
      <w:r w:rsidRPr="00896703">
        <w:t>     </w:t>
      </w:r>
      <w:r w:rsidRPr="00896703">
        <w:rPr>
          <w:rFonts w:hint="eastAsia"/>
        </w:rPr>
        <w:t>中国曾一度被称为</w:t>
      </w:r>
      <w:r w:rsidRPr="00896703">
        <w:t>“</w:t>
      </w:r>
      <w:r w:rsidRPr="00896703">
        <w:rPr>
          <w:rFonts w:hint="eastAsia"/>
        </w:rPr>
        <w:t>世界加工厂</w:t>
      </w:r>
      <w:r w:rsidRPr="00896703">
        <w:t>”</w:t>
      </w:r>
      <w:r w:rsidRPr="00896703">
        <w:rPr>
          <w:rFonts w:hint="eastAsia"/>
        </w:rPr>
        <w:t>，为</w:t>
      </w:r>
      <w:r w:rsidRPr="00896703">
        <w:t>“</w:t>
      </w:r>
      <w:r w:rsidRPr="00896703">
        <w:rPr>
          <w:rFonts w:hint="eastAsia"/>
        </w:rPr>
        <w:t>洋品牌</w:t>
      </w:r>
      <w:r w:rsidRPr="00896703">
        <w:t>”</w:t>
      </w:r>
      <w:r w:rsidRPr="00896703">
        <w:rPr>
          <w:rFonts w:hint="eastAsia"/>
        </w:rPr>
        <w:t>贴牌生产，即为大品牌做代工，几乎成了国内众多鞋、服企业的必经之路，而</w:t>
      </w:r>
      <w:r w:rsidRPr="00896703">
        <w:t>N</w:t>
      </w:r>
      <w:r w:rsidRPr="00896703">
        <w:rPr>
          <w:rFonts w:hint="eastAsia"/>
        </w:rPr>
        <w:t>市</w:t>
      </w:r>
      <w:r w:rsidRPr="00896703">
        <w:t>BL</w:t>
      </w:r>
      <w:r w:rsidRPr="00896703">
        <w:rPr>
          <w:rFonts w:hint="eastAsia"/>
        </w:rPr>
        <w:t>集团却在时尚产业相当发达的韩国、法国找到甘心为自己贴牌的大牌制造商，</w:t>
      </w:r>
      <w:r w:rsidRPr="00896703">
        <w:t>“</w:t>
      </w:r>
      <w:r w:rsidRPr="00896703">
        <w:rPr>
          <w:rFonts w:hint="eastAsia"/>
        </w:rPr>
        <w:t>洋品牌</w:t>
      </w:r>
      <w:r w:rsidRPr="00896703">
        <w:t>”</w:t>
      </w:r>
      <w:r w:rsidRPr="00896703">
        <w:rPr>
          <w:rFonts w:hint="eastAsia"/>
        </w:rPr>
        <w:t>能为中国企业贴牌生产，这是中国企业品牌发展之路的一个重要里程碑，标志着中国企业拉开了品牌输出的序幕。</w:t>
      </w:r>
    </w:p>
    <w:p w:rsidR="00A857F2" w:rsidRPr="00896703" w:rsidRDefault="00A857F2" w:rsidP="006B7D71">
      <w:pPr>
        <w:spacing w:line="360" w:lineRule="auto"/>
      </w:pPr>
      <w:r w:rsidRPr="00896703">
        <w:rPr>
          <w:rFonts w:hint="eastAsia"/>
        </w:rPr>
        <w:t xml:space="preserve">　</w:t>
      </w:r>
      <w:r w:rsidRPr="00896703">
        <w:t xml:space="preserve">   </w:t>
      </w:r>
      <w:r w:rsidRPr="00896703">
        <w:rPr>
          <w:rFonts w:hint="eastAsia"/>
        </w:rPr>
        <w:t>据了解，</w:t>
      </w:r>
      <w:r w:rsidRPr="00896703">
        <w:t>BL</w:t>
      </w:r>
      <w:r w:rsidRPr="00896703">
        <w:rPr>
          <w:rFonts w:hint="eastAsia"/>
        </w:rPr>
        <w:t>集团是一家涉及多种门类、跨行业的集团公司，集团拥有</w:t>
      </w:r>
      <w:r w:rsidRPr="00896703">
        <w:t>“XX</w:t>
      </w:r>
      <w:r w:rsidRPr="00896703">
        <w:rPr>
          <w:rFonts w:hint="eastAsia"/>
        </w:rPr>
        <w:t>家访</w:t>
      </w:r>
      <w:r w:rsidRPr="00896703">
        <w:t>”“XX</w:t>
      </w:r>
      <w:r w:rsidRPr="00896703">
        <w:rPr>
          <w:rFonts w:hint="eastAsia"/>
        </w:rPr>
        <w:t>休闲服饰</w:t>
      </w:r>
      <w:r w:rsidRPr="00896703">
        <w:t>”“XX</w:t>
      </w:r>
      <w:r w:rsidRPr="00896703">
        <w:rPr>
          <w:rFonts w:hint="eastAsia"/>
        </w:rPr>
        <w:t>西裤</w:t>
      </w:r>
      <w:r w:rsidRPr="00896703">
        <w:t>”</w:t>
      </w:r>
      <w:r w:rsidRPr="00896703">
        <w:rPr>
          <w:rFonts w:hint="eastAsia"/>
        </w:rPr>
        <w:t>等著名品牌。作为中国家用纺织品最大的生产基地，集团主导产品</w:t>
      </w:r>
      <w:r w:rsidRPr="00896703">
        <w:t>——“XX</w:t>
      </w:r>
      <w:r w:rsidRPr="00896703">
        <w:rPr>
          <w:rFonts w:hint="eastAsia"/>
        </w:rPr>
        <w:t>家访</w:t>
      </w:r>
      <w:r w:rsidRPr="00896703">
        <w:t>”</w:t>
      </w:r>
      <w:r w:rsidRPr="00896703">
        <w:rPr>
          <w:rFonts w:hint="eastAsia"/>
        </w:rPr>
        <w:t>包括卧室、客厅、厨房、卫生间和小装饰</w:t>
      </w:r>
      <w:r w:rsidRPr="00896703">
        <w:t>5</w:t>
      </w:r>
      <w:r w:rsidRPr="00896703">
        <w:rPr>
          <w:rFonts w:hint="eastAsia"/>
        </w:rPr>
        <w:t>大系列，千余品种、上万种款式，产品远销欧美、日本、东南亚及中国港澳地区。自从去年在</w:t>
      </w:r>
      <w:r w:rsidRPr="00896703">
        <w:t>N</w:t>
      </w:r>
      <w:r w:rsidRPr="00896703">
        <w:rPr>
          <w:rFonts w:hint="eastAsia"/>
        </w:rPr>
        <w:t>市国际服装博览会上结识后，</w:t>
      </w:r>
      <w:r w:rsidRPr="00896703">
        <w:t>BL</w:t>
      </w:r>
      <w:r w:rsidRPr="00896703">
        <w:rPr>
          <w:rFonts w:hint="eastAsia"/>
        </w:rPr>
        <w:t>集团和</w:t>
      </w:r>
      <w:r w:rsidRPr="00896703">
        <w:t>S</w:t>
      </w:r>
      <w:r w:rsidRPr="00896703">
        <w:rPr>
          <w:rFonts w:hint="eastAsia"/>
        </w:rPr>
        <w:t>公司很快就达成了贴牌生产协议：</w:t>
      </w:r>
      <w:r w:rsidRPr="00896703">
        <w:t>S</w:t>
      </w:r>
      <w:r w:rsidRPr="00896703">
        <w:rPr>
          <w:rFonts w:hint="eastAsia"/>
        </w:rPr>
        <w:t>公司按照</w:t>
      </w:r>
      <w:r w:rsidRPr="00896703">
        <w:t>BL</w:t>
      </w:r>
      <w:r w:rsidRPr="00896703">
        <w:rPr>
          <w:rFonts w:hint="eastAsia"/>
        </w:rPr>
        <w:t>的设计要求，为后者设计、生产</w:t>
      </w:r>
      <w:r w:rsidRPr="00896703">
        <w:t>“XX”</w:t>
      </w:r>
      <w:r w:rsidRPr="00896703">
        <w:rPr>
          <w:rFonts w:hint="eastAsia"/>
        </w:rPr>
        <w:t>品牌的高档女鞋。</w:t>
      </w:r>
      <w:r w:rsidRPr="00896703">
        <w:t>S</w:t>
      </w:r>
      <w:r w:rsidRPr="00896703">
        <w:rPr>
          <w:rFonts w:hint="eastAsia"/>
        </w:rPr>
        <w:t>公司是韩国名列前三甲的皮鞋生产企业，也是一家只为韩国顶级皮鞋品牌代工的制造商，就是这样一家颇具实力的大企业，如今却为</w:t>
      </w:r>
      <w:r w:rsidRPr="00896703">
        <w:t>BL</w:t>
      </w:r>
      <w:r w:rsidRPr="00896703">
        <w:rPr>
          <w:rFonts w:hint="eastAsia"/>
        </w:rPr>
        <w:t>集团做起了贴牌加工。</w:t>
      </w:r>
    </w:p>
    <w:p w:rsidR="00A857F2" w:rsidRPr="00896703" w:rsidRDefault="00A857F2" w:rsidP="006B7D71">
      <w:pPr>
        <w:spacing w:line="360" w:lineRule="auto"/>
      </w:pPr>
      <w:r w:rsidRPr="00896703">
        <w:rPr>
          <w:rFonts w:hint="eastAsia"/>
        </w:rPr>
        <w:t xml:space="preserve">　</w:t>
      </w:r>
      <w:r w:rsidRPr="00896703">
        <w:t xml:space="preserve">   </w:t>
      </w:r>
      <w:r w:rsidRPr="00896703">
        <w:rPr>
          <w:rFonts w:hint="eastAsia"/>
        </w:rPr>
        <w:t>品牌是一个符号，是产品多方面因素的综合体，是产品表达自身信息的载体。</w:t>
      </w:r>
      <w:r w:rsidRPr="00896703">
        <w:t>S</w:t>
      </w:r>
      <w:r w:rsidRPr="00896703">
        <w:rPr>
          <w:rFonts w:hint="eastAsia"/>
        </w:rPr>
        <w:t>公司向中国的</w:t>
      </w:r>
      <w:r w:rsidRPr="00896703">
        <w:t>BL</w:t>
      </w:r>
      <w:r w:rsidRPr="00896703">
        <w:rPr>
          <w:rFonts w:hint="eastAsia"/>
        </w:rPr>
        <w:t>集团送秋波，是他们认同该集团的品牌经营模式。当</w:t>
      </w:r>
      <w:r w:rsidRPr="00896703">
        <w:t>S</w:t>
      </w:r>
      <w:r w:rsidRPr="00896703">
        <w:rPr>
          <w:rFonts w:hint="eastAsia"/>
        </w:rPr>
        <w:t>公司了解到，</w:t>
      </w:r>
      <w:r w:rsidRPr="00896703">
        <w:t>BL</w:t>
      </w:r>
      <w:r w:rsidRPr="00896703">
        <w:rPr>
          <w:rFonts w:hint="eastAsia"/>
        </w:rPr>
        <w:t>集团自</w:t>
      </w:r>
      <w:r w:rsidRPr="00896703">
        <w:t>1992</w:t>
      </w:r>
      <w:r w:rsidRPr="00896703">
        <w:rPr>
          <w:rFonts w:hint="eastAsia"/>
        </w:rPr>
        <w:t>年就开始把大部分生产外包，一心从事品牌、渠道经营，至今已在国内市场成功打响</w:t>
      </w:r>
      <w:r w:rsidRPr="00896703">
        <w:t>10</w:t>
      </w:r>
      <w:r w:rsidRPr="00896703">
        <w:rPr>
          <w:rFonts w:hint="eastAsia"/>
        </w:rPr>
        <w:t>个自有原创品牌，年销售总额达到</w:t>
      </w:r>
      <w:r w:rsidRPr="00896703">
        <w:t>30</w:t>
      </w:r>
      <w:r w:rsidRPr="00896703">
        <w:rPr>
          <w:rFonts w:hint="eastAsia"/>
        </w:rPr>
        <w:t>亿元，这家向来只为顶端品牌代工的制造企业立刻对其刮目相看。还有一个更重要的因素是：</w:t>
      </w:r>
      <w:r w:rsidRPr="00896703">
        <w:t>S</w:t>
      </w:r>
      <w:r w:rsidRPr="00896703">
        <w:rPr>
          <w:rFonts w:hint="eastAsia"/>
        </w:rPr>
        <w:t>非常看好中国原创品牌的市场前景。作为</w:t>
      </w:r>
      <w:r w:rsidRPr="00896703">
        <w:t>BL</w:t>
      </w:r>
      <w:r w:rsidRPr="00896703">
        <w:rPr>
          <w:rFonts w:hint="eastAsia"/>
        </w:rPr>
        <w:t>集团旗下一个仅仅两岁多的年轻品牌，定位在中高端市场的</w:t>
      </w:r>
      <w:r w:rsidRPr="00896703">
        <w:t>“XX”</w:t>
      </w:r>
      <w:r w:rsidRPr="00896703">
        <w:rPr>
          <w:rFonts w:hint="eastAsia"/>
        </w:rPr>
        <w:t>，在于国际知名品牌的同台竞技中，稳居销售榜上游。</w:t>
      </w:r>
    </w:p>
    <w:p w:rsidR="00A857F2" w:rsidRPr="00896703" w:rsidRDefault="00A857F2" w:rsidP="006B7D71">
      <w:pPr>
        <w:spacing w:line="360" w:lineRule="auto"/>
      </w:pPr>
      <w:r w:rsidRPr="00896703">
        <w:rPr>
          <w:rFonts w:hint="eastAsia"/>
        </w:rPr>
        <w:t xml:space="preserve">　</w:t>
      </w:r>
      <w:r w:rsidRPr="00896703">
        <w:t xml:space="preserve">   BL</w:t>
      </w:r>
      <w:r w:rsidRPr="00896703">
        <w:rPr>
          <w:rFonts w:hint="eastAsia"/>
        </w:rPr>
        <w:t>集团用行动说明，目前，中国鞋业已经由注重使用价值，过渡到追求文化审美价值的不断提高。但我国许多鞋企做品牌更多的是采取模仿外国的方式，不是自身孵化。而品牌除了使用价值，更多的是包含文化审美等附加价值，文化审美价值越来越集中，越能讨消费者喜欢；对消费群宽容度越大，品牌就越成功；每个品牌都应有自己的定位，自己的消费群，针对一个定位群表达的文化审美内容越多，品牌越成功。我国正处于经济发展的上升期，国内消费者对时尚的追求以及购买力都在逐年提高，这正是国内企业打响原创品牌的好机会。一旦在国内市场获得成功，离国际品牌的距离也就不远了。</w:t>
      </w:r>
    </w:p>
    <w:p w:rsidR="00A857F2" w:rsidRPr="00896703" w:rsidRDefault="00A857F2" w:rsidP="006B7D71">
      <w:pPr>
        <w:spacing w:line="360" w:lineRule="auto"/>
      </w:pPr>
      <w:r w:rsidRPr="00896703">
        <w:rPr>
          <w:rFonts w:hint="eastAsia"/>
        </w:rPr>
        <w:t xml:space="preserve">　</w:t>
      </w:r>
      <w:r w:rsidRPr="00896703">
        <w:t xml:space="preserve">   </w:t>
      </w:r>
      <w:r w:rsidRPr="00896703">
        <w:rPr>
          <w:rFonts w:hint="eastAsia"/>
        </w:rPr>
        <w:t>专家指出，在产品同质化的今天，品牌竞争力包含了企业在资源、能力、技术、管理、营销、人力资源等发面的综合优势，是形成并实现企业可持续增长的动力源泉，是爷爷核心竞争力最持久的外在表现。虽然中国仍然是世界上最大的商品制造供应基地，但品牌机构整理优势仍然比较弱小。中国企业不缺乏产量优势，也不缺乏品质优势，众多中国品牌已经解决了生存问题，未来，中国商品价格的增长点将主要依靠品牌建设。从中国制造到中国创造再到中国品牌，中国品牌必须摒弃长期奉行的以产量取胜的低赢利扩张模式，转而进行全方位品牌经营和世界顶级品牌营销战略的努力。优选高效的品牌化战略和品牌架构推进品牌资产的增值并且最大限度地合理利用现有的品牌资产。从品牌输入到品牌输出，使中国品牌无形资产扩大，国际市场地位大幅提升。</w:t>
      </w:r>
    </w:p>
    <w:p w:rsidR="00A857F2" w:rsidRPr="00896703" w:rsidRDefault="00A857F2" w:rsidP="006B7D71">
      <w:pPr>
        <w:spacing w:line="360" w:lineRule="auto"/>
      </w:pPr>
      <w:r w:rsidRPr="00896703">
        <w:rPr>
          <w:rFonts w:hint="eastAsia"/>
        </w:rPr>
        <w:t xml:space="preserve">　</w:t>
      </w:r>
      <w:r w:rsidRPr="00896703">
        <w:t xml:space="preserve">   </w:t>
      </w:r>
      <w:r w:rsidRPr="00896703">
        <w:rPr>
          <w:rFonts w:hint="eastAsia"/>
        </w:rPr>
        <w:t>中国</w:t>
      </w:r>
      <w:r w:rsidRPr="00896703">
        <w:t>H</w:t>
      </w:r>
      <w:r w:rsidRPr="00896703">
        <w:rPr>
          <w:rFonts w:hint="eastAsia"/>
        </w:rPr>
        <w:t>集团董事长</w:t>
      </w:r>
      <w:r w:rsidRPr="00896703">
        <w:t>F</w:t>
      </w:r>
      <w:r w:rsidRPr="00896703">
        <w:rPr>
          <w:rFonts w:hint="eastAsia"/>
        </w:rPr>
        <w:t>日前坦言：世界各国都在探寻支撑中国经济增长背后那只看不见的手</w:t>
      </w:r>
      <w:r w:rsidRPr="00896703">
        <w:t>——</w:t>
      </w:r>
      <w:r w:rsidRPr="00896703">
        <w:rPr>
          <w:rFonts w:hint="eastAsia"/>
        </w:rPr>
        <w:t>中国文化，这意味着中国进行文化输出并借机升级中国品牌的时代已经来临。</w:t>
      </w:r>
    </w:p>
    <w:p w:rsidR="00A857F2" w:rsidRPr="00896703" w:rsidRDefault="00A857F2" w:rsidP="006B7D71">
      <w:pPr>
        <w:spacing w:line="360" w:lineRule="auto"/>
      </w:pPr>
      <w:r w:rsidRPr="00896703">
        <w:rPr>
          <w:rFonts w:hint="eastAsia"/>
        </w:rPr>
        <w:t xml:space="preserve">　</w:t>
      </w:r>
      <w:r w:rsidRPr="00896703">
        <w:t>  F</w:t>
      </w:r>
      <w:r w:rsidRPr="00896703">
        <w:rPr>
          <w:rFonts w:hint="eastAsia"/>
        </w:rPr>
        <w:t>认为，目前，中国制造在世界上很多领域都没有话语权。中国是世界上羊毛使用量最多的国家，但中国羊毛产业在国际羊毛领域没有话语权；中国是制造大国，产品遍布世界各个角落，但相当多中国造产品却没有定价权。同时，国产品牌走出国门不是受阻就是消化不良。究其原因，关键在于中国品牌的文化元素没有得到国际上的认可。</w:t>
      </w:r>
      <w:r w:rsidRPr="00896703">
        <w:t>F</w:t>
      </w:r>
      <w:r w:rsidRPr="00896703">
        <w:rPr>
          <w:rFonts w:hint="eastAsia"/>
        </w:rPr>
        <w:t>强调，文化在品牌的国际化中扮演着重要的角色。因此，主动和系统地输出文化，能够消除经济全球化所带来的不利影响，而且能为企业国际化进程加速、助力。因此，对于中国企业来讲，在用功能满足国际市场的需求之前，先要满足对其文化的认同。</w:t>
      </w:r>
    </w:p>
    <w:p w:rsidR="00A857F2" w:rsidRPr="00896703" w:rsidRDefault="00A857F2" w:rsidP="006B7D71">
      <w:pPr>
        <w:spacing w:line="360" w:lineRule="auto"/>
      </w:pPr>
    </w:p>
    <w:p w:rsidR="00A857F2" w:rsidRPr="00896703" w:rsidRDefault="00A857F2" w:rsidP="006B7D71">
      <w:pPr>
        <w:spacing w:line="360" w:lineRule="auto"/>
        <w:rPr>
          <w:b/>
        </w:rPr>
      </w:pPr>
      <w:r w:rsidRPr="00896703">
        <w:rPr>
          <w:rFonts w:hint="eastAsia"/>
          <w:b/>
        </w:rPr>
        <w:t>材料</w:t>
      </w:r>
      <w:r w:rsidRPr="00896703">
        <w:rPr>
          <w:b/>
        </w:rPr>
        <w:t>3:</w:t>
      </w:r>
    </w:p>
    <w:p w:rsidR="00A857F2" w:rsidRPr="00896703" w:rsidRDefault="00A857F2" w:rsidP="006B7D71">
      <w:pPr>
        <w:spacing w:line="360" w:lineRule="auto"/>
      </w:pPr>
      <w:r w:rsidRPr="00896703">
        <w:t>      </w:t>
      </w:r>
      <w:r w:rsidRPr="00896703">
        <w:rPr>
          <w:rFonts w:hint="eastAsia"/>
        </w:rPr>
        <w:t>大批赴美志愿者汉语教师在美国校园和社区内担当着文化使者的角色。来自四川的高中教师小琼就是其中之一。为期一年的赴美教学经历给她、她的美国学生乃至美国</w:t>
      </w:r>
      <w:r w:rsidRPr="00896703">
        <w:t>“</w:t>
      </w:r>
      <w:r w:rsidRPr="00896703">
        <w:rPr>
          <w:rFonts w:hint="eastAsia"/>
        </w:rPr>
        <w:t>街坊邻居</w:t>
      </w:r>
      <w:r w:rsidRPr="00896703">
        <w:t>”</w:t>
      </w:r>
      <w:r w:rsidRPr="00896703">
        <w:rPr>
          <w:rFonts w:hint="eastAsia"/>
        </w:rPr>
        <w:t>都留下珍贵记忆。</w:t>
      </w:r>
    </w:p>
    <w:p w:rsidR="00A857F2" w:rsidRPr="00896703" w:rsidRDefault="00A857F2" w:rsidP="006B7D71">
      <w:pPr>
        <w:spacing w:line="360" w:lineRule="auto"/>
      </w:pPr>
      <w:r w:rsidRPr="00896703">
        <w:rPr>
          <w:rFonts w:hint="eastAsia"/>
        </w:rPr>
        <w:t xml:space="preserve">　　小琼在俄克拉玛州一座小城执教，借住在一对老夫妇家中。小城只有一家沃尔玛超市。用男主人的话说，</w:t>
      </w:r>
      <w:r w:rsidRPr="00896703">
        <w:t>“</w:t>
      </w:r>
      <w:r w:rsidRPr="00896703">
        <w:rPr>
          <w:rFonts w:hint="eastAsia"/>
        </w:rPr>
        <w:t>全镇人几乎互相都认识</w:t>
      </w:r>
      <w:r w:rsidRPr="00896703">
        <w:t>”</w:t>
      </w:r>
      <w:r w:rsidRPr="00896703">
        <w:rPr>
          <w:rFonts w:hint="eastAsia"/>
        </w:rPr>
        <w:t>，这个四川姑娘每次出门都会被当地人认出来，很多人都会友善地同她打招呼。</w:t>
      </w:r>
    </w:p>
    <w:p w:rsidR="00A857F2" w:rsidRPr="00896703" w:rsidRDefault="00A857F2" w:rsidP="006B7D71">
      <w:pPr>
        <w:spacing w:line="360" w:lineRule="auto"/>
      </w:pPr>
      <w:r w:rsidRPr="00896703">
        <w:rPr>
          <w:rFonts w:hint="eastAsia"/>
        </w:rPr>
        <w:t xml:space="preserve">　　文化交流归根结底是人的交流、感情的交融。小琼说，自己在</w:t>
      </w:r>
      <w:r w:rsidRPr="00896703">
        <w:t>2008</w:t>
      </w:r>
      <w:r w:rsidRPr="00896703">
        <w:rPr>
          <w:rFonts w:hint="eastAsia"/>
        </w:rPr>
        <w:t>年汶川大地震中不幸失去双亲，很长时间难以从悲伤中走出来，但这对美国老夫妇的悉心照顾、小镇居民的热情让她真切感受到人间真情。</w:t>
      </w:r>
    </w:p>
    <w:p w:rsidR="00A857F2" w:rsidRPr="00896703" w:rsidRDefault="00A857F2" w:rsidP="006B7D71">
      <w:pPr>
        <w:spacing w:line="360" w:lineRule="auto"/>
      </w:pPr>
      <w:r w:rsidRPr="00896703">
        <w:rPr>
          <w:rFonts w:hint="eastAsia"/>
        </w:rPr>
        <w:t xml:space="preserve">　　和其他汉语教师一样，小琼也配备了介绍中国文化的</w:t>
      </w:r>
      <w:r w:rsidRPr="00896703">
        <w:t>“</w:t>
      </w:r>
      <w:r w:rsidRPr="00896703">
        <w:rPr>
          <w:rFonts w:hint="eastAsia"/>
        </w:rPr>
        <w:t>资源包</w:t>
      </w:r>
      <w:r w:rsidRPr="00896703">
        <w:t>”</w:t>
      </w:r>
      <w:r w:rsidRPr="00896703">
        <w:rPr>
          <w:rFonts w:hint="eastAsia"/>
        </w:rPr>
        <w:t>，内容从神话故事、历史名人到古典名著不一而足。不过，在和孩子们的接触中，她本身就是当地人了解中国的一个</w:t>
      </w:r>
      <w:r w:rsidRPr="00896703">
        <w:t>“</w:t>
      </w:r>
      <w:r w:rsidRPr="00896703">
        <w:rPr>
          <w:rFonts w:hint="eastAsia"/>
        </w:rPr>
        <w:t>资源包</w:t>
      </w:r>
      <w:r w:rsidRPr="00896703">
        <w:t>”</w:t>
      </w:r>
      <w:r w:rsidRPr="00896703">
        <w:rPr>
          <w:rFonts w:hint="eastAsia"/>
        </w:rPr>
        <w:t>。</w:t>
      </w:r>
      <w:r w:rsidRPr="00896703">
        <w:t>“</w:t>
      </w:r>
      <w:r w:rsidRPr="00896703">
        <w:rPr>
          <w:rFonts w:hint="eastAsia"/>
        </w:rPr>
        <w:t>你们也有手机么？</w:t>
      </w:r>
      <w:r w:rsidRPr="00896703">
        <w:t>”“</w:t>
      </w:r>
      <w:r w:rsidRPr="00896703">
        <w:rPr>
          <w:rFonts w:hint="eastAsia"/>
        </w:rPr>
        <w:t>家中有电视吗？</w:t>
      </w:r>
      <w:r w:rsidRPr="00896703">
        <w:t>”</w:t>
      </w:r>
      <w:r w:rsidRPr="00896703">
        <w:rPr>
          <w:rFonts w:hint="eastAsia"/>
        </w:rPr>
        <w:t>一个个问题背后是美国孩子对中国的不了解。当然，在打开</w:t>
      </w:r>
      <w:r w:rsidRPr="00896703">
        <w:t>“</w:t>
      </w:r>
      <w:r w:rsidRPr="00896703">
        <w:rPr>
          <w:rFonts w:hint="eastAsia"/>
        </w:rPr>
        <w:t>资料包</w:t>
      </w:r>
      <w:r w:rsidRPr="00896703">
        <w:t>”</w:t>
      </w:r>
      <w:r w:rsidRPr="00896703">
        <w:rPr>
          <w:rFonts w:hint="eastAsia"/>
        </w:rPr>
        <w:t>的同时也不可避免引发价值观碰撞。</w:t>
      </w:r>
      <w:r w:rsidRPr="00896703">
        <w:t>“</w:t>
      </w:r>
      <w:r w:rsidRPr="00896703">
        <w:rPr>
          <w:rFonts w:hint="eastAsia"/>
        </w:rPr>
        <w:t>美国老师不加班、中国老师爱加班</w:t>
      </w:r>
      <w:r w:rsidRPr="00896703">
        <w:t>”“</w:t>
      </w:r>
      <w:r w:rsidRPr="00896703">
        <w:rPr>
          <w:rFonts w:hint="eastAsia"/>
        </w:rPr>
        <w:t>中国人爱储蓄</w:t>
      </w:r>
      <w:r w:rsidRPr="00896703">
        <w:t>”</w:t>
      </w:r>
      <w:r w:rsidRPr="00896703">
        <w:rPr>
          <w:rFonts w:hint="eastAsia"/>
        </w:rPr>
        <w:t>，甚至小琼想起万里之外家人时充盈的泪水，都让孩子们乃至大人们真切地感知着</w:t>
      </w:r>
      <w:r w:rsidRPr="00896703">
        <w:t>“</w:t>
      </w:r>
      <w:r w:rsidRPr="00896703">
        <w:rPr>
          <w:rFonts w:hint="eastAsia"/>
        </w:rPr>
        <w:t>中国人</w:t>
      </w:r>
      <w:r w:rsidRPr="00896703">
        <w:t>”</w:t>
      </w:r>
      <w:r w:rsidRPr="00896703">
        <w:rPr>
          <w:rFonts w:hint="eastAsia"/>
        </w:rPr>
        <w:t>的家庭观念，碰撞后带来的是了解和欣赏。</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我觉得她是最好的</w:t>
      </w:r>
      <w:r w:rsidRPr="00896703">
        <w:t>‘</w:t>
      </w:r>
      <w:r w:rsidRPr="00896703">
        <w:rPr>
          <w:rFonts w:hint="eastAsia"/>
        </w:rPr>
        <w:t>中国制造</w:t>
      </w:r>
      <w:r w:rsidRPr="00896703">
        <w:t>’</w:t>
      </w:r>
      <w:r w:rsidRPr="00896703">
        <w:rPr>
          <w:rFonts w:hint="eastAsia"/>
        </w:rPr>
        <w:t>。</w:t>
      </w:r>
      <w:r w:rsidRPr="00896703">
        <w:t>”</w:t>
      </w:r>
      <w:r w:rsidRPr="00896703">
        <w:rPr>
          <w:rFonts w:hint="eastAsia"/>
        </w:rPr>
        <w:t>加里对记者幽默道，</w:t>
      </w:r>
      <w:r w:rsidRPr="00896703">
        <w:t>“</w:t>
      </w:r>
      <w:r w:rsidRPr="00896703">
        <w:rPr>
          <w:rFonts w:hint="eastAsia"/>
        </w:rPr>
        <w:t>如果你们国家要派出中国文化大使，选我们的琼准没错。</w:t>
      </w:r>
      <w:r w:rsidRPr="00896703">
        <w:t>”    </w:t>
      </w:r>
    </w:p>
    <w:p w:rsidR="00A857F2" w:rsidRPr="00896703" w:rsidRDefault="00A857F2" w:rsidP="006B7D71">
      <w:pPr>
        <w:spacing w:line="360" w:lineRule="auto"/>
      </w:pPr>
      <w:r w:rsidRPr="00896703">
        <w:rPr>
          <w:rFonts w:hint="eastAsia"/>
        </w:rPr>
        <w:t xml:space="preserve">　　当记者在世界各地问起：</w:t>
      </w:r>
      <w:r w:rsidRPr="00896703">
        <w:t>“</w:t>
      </w:r>
      <w:r w:rsidRPr="00896703">
        <w:rPr>
          <w:rFonts w:hint="eastAsia"/>
        </w:rPr>
        <w:t>提起中国文化，你会想到什么？</w:t>
      </w:r>
      <w:r w:rsidRPr="00896703">
        <w:t>”</w:t>
      </w:r>
      <w:r w:rsidRPr="00896703">
        <w:rPr>
          <w:rFonts w:hint="eastAsia"/>
        </w:rPr>
        <w:t>在赤道边春城内罗毕，中非关系专业在读研究生瑟库拉这样告诉记者：</w:t>
      </w:r>
      <w:r w:rsidRPr="00896703">
        <w:t>“</w:t>
      </w:r>
      <w:r w:rsidRPr="00896703">
        <w:rPr>
          <w:rFonts w:hint="eastAsia"/>
        </w:rPr>
        <w:t>孔子，我会想到他。我上过不少有关中国外交、非中关系的课，每次遇到理解不了的思想时，我们就开玩笑说</w:t>
      </w:r>
      <w:r w:rsidRPr="00896703">
        <w:t>‘</w:t>
      </w:r>
      <w:r w:rsidRPr="00896703">
        <w:rPr>
          <w:rFonts w:hint="eastAsia"/>
        </w:rPr>
        <w:t>这是孔子的思想</w:t>
      </w:r>
      <w:r w:rsidRPr="00896703">
        <w:t>’</w:t>
      </w:r>
      <w:r w:rsidRPr="00896703">
        <w:rPr>
          <w:rFonts w:hint="eastAsia"/>
        </w:rPr>
        <w:t>。每次辩论课上找论据时，我们最后总会找到</w:t>
      </w:r>
      <w:r w:rsidRPr="00896703">
        <w:t>‘</w:t>
      </w:r>
      <w:r w:rsidRPr="00896703">
        <w:rPr>
          <w:rFonts w:hint="eastAsia"/>
        </w:rPr>
        <w:t>孔子曰</w:t>
      </w:r>
      <w:r w:rsidRPr="00896703">
        <w:t>······’</w:t>
      </w:r>
      <w:r w:rsidRPr="00896703">
        <w:rPr>
          <w:rFonts w:hint="eastAsia"/>
        </w:rPr>
        <w:t>。西方也有很多先贤，但中国先贤似乎我只了解孔子。</w:t>
      </w:r>
      <w:r w:rsidRPr="00896703">
        <w:t>”</w:t>
      </w:r>
    </w:p>
    <w:p w:rsidR="00A857F2" w:rsidRPr="00896703" w:rsidRDefault="00A857F2" w:rsidP="006B7D71">
      <w:pPr>
        <w:spacing w:line="360" w:lineRule="auto"/>
      </w:pPr>
      <w:r w:rsidRPr="00896703">
        <w:rPr>
          <w:rFonts w:hint="eastAsia"/>
        </w:rPr>
        <w:t xml:space="preserve">　　在内罗毕</w:t>
      </w:r>
      <w:r w:rsidRPr="00896703">
        <w:t>CBD</w:t>
      </w:r>
      <w:r w:rsidRPr="00896703">
        <w:rPr>
          <w:rFonts w:hint="eastAsia"/>
        </w:rPr>
        <w:t>地区一家大排档餐厅，</w:t>
      </w:r>
      <w:r w:rsidRPr="00896703">
        <w:t>28</w:t>
      </w:r>
      <w:r w:rsidRPr="00896703">
        <w:rPr>
          <w:rFonts w:hint="eastAsia"/>
        </w:rPr>
        <w:t>岁的顾客贝利对记者说</w:t>
      </w:r>
      <w:r w:rsidRPr="00896703">
        <w:t xml:space="preserve"> </w:t>
      </w:r>
      <w:r w:rsidRPr="00896703">
        <w:rPr>
          <w:rFonts w:hint="eastAsia"/>
        </w:rPr>
        <w:t>：</w:t>
      </w:r>
      <w:r w:rsidRPr="00896703">
        <w:t>“</w:t>
      </w:r>
      <w:r w:rsidRPr="00896703">
        <w:rPr>
          <w:rFonts w:hint="eastAsia"/>
        </w:rPr>
        <w:t>我通过在内罗毕工作的中国人了解中国文化。我觉得要想让肯尼亚人了解中国文化，最重要的是生活在本地的中国人的态度，希望中国人能同当地人多交流。中国政府也应该在非洲多办一些展览，比如餐饮展览、传统服饰展览，这样我们才能了解更多中国文化。</w:t>
      </w:r>
      <w:r w:rsidRPr="00896703">
        <w:t>”</w:t>
      </w:r>
    </w:p>
    <w:p w:rsidR="00A857F2" w:rsidRPr="00896703" w:rsidRDefault="00A857F2" w:rsidP="006B7D71">
      <w:pPr>
        <w:spacing w:line="360" w:lineRule="auto"/>
      </w:pPr>
      <w:r w:rsidRPr="00896703">
        <w:rPr>
          <w:rFonts w:hint="eastAsia"/>
        </w:rPr>
        <w:t xml:space="preserve">　　记者在采访过程中最深刻的体悟是：在融合流动的地球村里，每个人都是一国最生动的</w:t>
      </w:r>
      <w:r w:rsidRPr="00896703">
        <w:t>“</w:t>
      </w:r>
      <w:r w:rsidRPr="00896703">
        <w:rPr>
          <w:rFonts w:hint="eastAsia"/>
        </w:rPr>
        <w:t>文化名片</w:t>
      </w:r>
      <w:r w:rsidRPr="00896703">
        <w:t>”</w:t>
      </w:r>
      <w:r w:rsidRPr="00896703">
        <w:rPr>
          <w:rFonts w:hint="eastAsia"/>
        </w:rPr>
        <w:t>，你传达什么，对方就感受什么。提高中国文化软实力，扩大中国文化的国际影响力，看似工程浩大，却始于足下。建设社会主义文化强国，政府需要做的还很多，而民间交流、业界合作也亟待进化升级。</w:t>
      </w:r>
    </w:p>
    <w:p w:rsidR="00A857F2" w:rsidRPr="00896703" w:rsidRDefault="00A857F2" w:rsidP="006B7D71">
      <w:pPr>
        <w:spacing w:line="360" w:lineRule="auto"/>
      </w:pPr>
      <w:r w:rsidRPr="00896703">
        <w:rPr>
          <w:rFonts w:hint="eastAsia"/>
        </w:rPr>
        <w:t xml:space="preserve">　　</w:t>
      </w:r>
    </w:p>
    <w:p w:rsidR="00A857F2" w:rsidRPr="00896703" w:rsidRDefault="00A857F2" w:rsidP="006B7D71">
      <w:pPr>
        <w:spacing w:line="360" w:lineRule="auto"/>
        <w:rPr>
          <w:b/>
        </w:rPr>
      </w:pPr>
      <w:r w:rsidRPr="00896703">
        <w:rPr>
          <w:rFonts w:hint="eastAsia"/>
          <w:b/>
        </w:rPr>
        <w:t>材料</w:t>
      </w:r>
      <w:r w:rsidRPr="00896703">
        <w:rPr>
          <w:b/>
        </w:rPr>
        <w:t>4:</w:t>
      </w:r>
    </w:p>
    <w:p w:rsidR="00A857F2" w:rsidRPr="00896703" w:rsidRDefault="00A857F2" w:rsidP="006B7D71">
      <w:pPr>
        <w:spacing w:line="360" w:lineRule="auto"/>
      </w:pPr>
      <w:r w:rsidRPr="00896703">
        <w:t>      </w:t>
      </w:r>
      <w:r w:rsidRPr="00896703">
        <w:rPr>
          <w:rFonts w:hint="eastAsia"/>
        </w:rPr>
        <w:t>当前，中国在中外文化交流中存在着逆差，中国优秀文化走向世界和外国文化涌入中国，在数量质量上都难成比例。为了扭转这种逆差，有学者提出了中国文化输出问题。</w:t>
      </w:r>
    </w:p>
    <w:p w:rsidR="00A857F2" w:rsidRPr="00896703" w:rsidRDefault="00A857F2" w:rsidP="006B7D71">
      <w:pPr>
        <w:spacing w:line="360" w:lineRule="auto"/>
      </w:pPr>
      <w:r w:rsidRPr="00896703">
        <w:rPr>
          <w:rFonts w:hint="eastAsia"/>
        </w:rPr>
        <w:t xml:space="preserve">　这个问题的提出不是偶然，而是中国对外开放发展到一定程度后的必然产物。</w:t>
      </w:r>
    </w:p>
    <w:p w:rsidR="00A857F2" w:rsidRPr="00896703" w:rsidRDefault="00A857F2" w:rsidP="006B7D71">
      <w:pPr>
        <w:spacing w:line="360" w:lineRule="auto"/>
      </w:pPr>
      <w:r w:rsidRPr="00896703">
        <w:rPr>
          <w:rFonts w:hint="eastAsia"/>
        </w:rPr>
        <w:t xml:space="preserve">　　随着中国对外开放的水平进一步的提高，人们认识到中国当代文化建设不仅要</w:t>
      </w:r>
      <w:r w:rsidRPr="00896703">
        <w:t>“</w:t>
      </w:r>
      <w:r w:rsidRPr="00896703">
        <w:rPr>
          <w:rFonts w:hint="eastAsia"/>
        </w:rPr>
        <w:t>引进</w:t>
      </w:r>
      <w:r w:rsidRPr="00896703">
        <w:t>”</w:t>
      </w:r>
      <w:r w:rsidRPr="00896703">
        <w:rPr>
          <w:rFonts w:hint="eastAsia"/>
        </w:rPr>
        <w:t>，而且要</w:t>
      </w:r>
      <w:r w:rsidRPr="00896703">
        <w:t>“</w:t>
      </w:r>
      <w:r w:rsidRPr="00896703">
        <w:rPr>
          <w:rFonts w:hint="eastAsia"/>
        </w:rPr>
        <w:t>输出</w:t>
      </w:r>
      <w:r w:rsidRPr="00896703">
        <w:t>”</w:t>
      </w:r>
      <w:r w:rsidRPr="00896703">
        <w:rPr>
          <w:rFonts w:hint="eastAsia"/>
        </w:rPr>
        <w:t>。有学者认为：</w:t>
      </w:r>
      <w:r w:rsidRPr="00896703">
        <w:t>“</w:t>
      </w:r>
      <w:r w:rsidRPr="00896703">
        <w:rPr>
          <w:rFonts w:hint="eastAsia"/>
        </w:rPr>
        <w:t>在最初的挪用套用之后，必须有自己的创造性输出，否则这个民族就会丧失真正的精神生命力。</w:t>
      </w:r>
      <w:r w:rsidRPr="00896703">
        <w:t>”“</w:t>
      </w:r>
      <w:r w:rsidRPr="00896703">
        <w:rPr>
          <w:rFonts w:hint="eastAsia"/>
        </w:rPr>
        <w:t>中国当代文化需要进一步奠定自己的文化精神生长点，藉此从中西文化交流的逆差中走出来，真正开始自己的文化创生性，走向中西文化平等对话和文化输出。</w:t>
      </w:r>
      <w:r w:rsidRPr="00896703">
        <w:t>”</w:t>
      </w:r>
    </w:p>
    <w:p w:rsidR="00A857F2" w:rsidRPr="00896703" w:rsidRDefault="00A857F2" w:rsidP="006B7D71">
      <w:pPr>
        <w:spacing w:line="360" w:lineRule="auto"/>
      </w:pPr>
      <w:r w:rsidRPr="00896703">
        <w:t xml:space="preserve">  </w:t>
      </w:r>
      <w:r w:rsidRPr="00896703">
        <w:rPr>
          <w:rFonts w:hint="eastAsia"/>
        </w:rPr>
        <w:t>从</w:t>
      </w:r>
      <w:r w:rsidRPr="00896703">
        <w:t>1934</w:t>
      </w:r>
      <w:r w:rsidRPr="00896703">
        <w:rPr>
          <w:rFonts w:hint="eastAsia"/>
        </w:rPr>
        <w:t>年鲁迅提出</w:t>
      </w:r>
      <w:r w:rsidRPr="00896703">
        <w:t>“</w:t>
      </w:r>
      <w:r w:rsidRPr="00896703">
        <w:rPr>
          <w:rFonts w:hint="eastAsia"/>
        </w:rPr>
        <w:t>拿来主义</w:t>
      </w:r>
      <w:r w:rsidRPr="00896703">
        <w:t>”</w:t>
      </w:r>
      <w:r w:rsidRPr="00896703">
        <w:rPr>
          <w:rFonts w:hint="eastAsia"/>
        </w:rPr>
        <w:t>到当前我们提出文化输出，已经整整过去了</w:t>
      </w:r>
      <w:r w:rsidRPr="00896703">
        <w:t>80</w:t>
      </w:r>
      <w:r w:rsidRPr="00896703">
        <w:rPr>
          <w:rFonts w:hint="eastAsia"/>
        </w:rPr>
        <w:t>年了。科学发展观要求我们对外开放要坚持</w:t>
      </w:r>
      <w:r w:rsidRPr="00896703">
        <w:t>“</w:t>
      </w:r>
      <w:r w:rsidRPr="00896703">
        <w:rPr>
          <w:rFonts w:hint="eastAsia"/>
        </w:rPr>
        <w:t>引进</w:t>
      </w:r>
      <w:r w:rsidRPr="00896703">
        <w:t>”</w:t>
      </w:r>
      <w:r w:rsidRPr="00896703">
        <w:rPr>
          <w:rFonts w:hint="eastAsia"/>
        </w:rPr>
        <w:t>和</w:t>
      </w:r>
      <w:r w:rsidRPr="00896703">
        <w:t>“</w:t>
      </w:r>
      <w:r w:rsidRPr="00896703">
        <w:rPr>
          <w:rFonts w:hint="eastAsia"/>
        </w:rPr>
        <w:t>输出</w:t>
      </w:r>
      <w:r w:rsidRPr="00896703">
        <w:t>”</w:t>
      </w:r>
      <w:r w:rsidRPr="00896703">
        <w:rPr>
          <w:rFonts w:hint="eastAsia"/>
        </w:rPr>
        <w:t>相结合。拓展发展空间，增强发展后劲，不仅是对经济建设提出的要求，而且也适合文化建设。这就是说，我们的文化建设要坚持</w:t>
      </w:r>
      <w:r w:rsidRPr="00896703">
        <w:t>“</w:t>
      </w:r>
      <w:r w:rsidRPr="00896703">
        <w:rPr>
          <w:rFonts w:hint="eastAsia"/>
        </w:rPr>
        <w:t>拿来主义</w:t>
      </w:r>
      <w:r w:rsidRPr="00896703">
        <w:t>”</w:t>
      </w:r>
      <w:r w:rsidRPr="00896703">
        <w:rPr>
          <w:rFonts w:hint="eastAsia"/>
        </w:rPr>
        <w:t>与</w:t>
      </w:r>
      <w:r w:rsidRPr="00896703">
        <w:t>“</w:t>
      </w:r>
      <w:r w:rsidRPr="00896703">
        <w:rPr>
          <w:rFonts w:hint="eastAsia"/>
        </w:rPr>
        <w:t>文化输出</w:t>
      </w:r>
      <w:r w:rsidRPr="00896703">
        <w:t>”</w:t>
      </w:r>
      <w:r w:rsidRPr="00896703">
        <w:rPr>
          <w:rFonts w:hint="eastAsia"/>
        </w:rPr>
        <w:t>相结合。</w:t>
      </w:r>
    </w:p>
    <w:p w:rsidR="00A857F2" w:rsidRPr="00896703" w:rsidRDefault="00A857F2" w:rsidP="006B7D71">
      <w:pPr>
        <w:spacing w:line="360" w:lineRule="auto"/>
      </w:pPr>
      <w:r w:rsidRPr="00896703">
        <w:t>     </w:t>
      </w:r>
      <w:r w:rsidRPr="00896703">
        <w:rPr>
          <w:rFonts w:hint="eastAsia"/>
        </w:rPr>
        <w:t>学者指出，中国当代文化建设从拿来主义到文化输出虽然是一个巨大的转变，但是，我们的文化输出不能为输出而输出，而是应在人类文化发展史上占有一席之地。正如我们拿来的是人类所创造的一切优秀文化成果，我们的文化输出也必须输出的是中国文化中对人类健康向上发展的有价值的东西。我们的文化输出应以我们的原创作品为主，即能够代表中国的国家形象，代表中国人民的形象，代表中国民族文化的形象。过去我们也有一些文化产品输出，我们也输出了不少优秀的文化作品。但是，不可否认，我们输出的有些文化产品却是迎合西方一些人的狭隘需要，贩卖的是一些中国文化的落后的、丑陋的东西。这种文化输出损害了中国的形象，损害了中国人民的形象，损害了中国民族文化的形象。这是我们必须坚决反对的。</w:t>
      </w:r>
    </w:p>
    <w:p w:rsidR="00A857F2" w:rsidRPr="00896703" w:rsidRDefault="00A857F2" w:rsidP="006B7D71">
      <w:pPr>
        <w:spacing w:line="360" w:lineRule="auto"/>
      </w:pPr>
      <w:r w:rsidRPr="00896703">
        <w:rPr>
          <w:rFonts w:hint="eastAsia"/>
        </w:rPr>
        <w:t xml:space="preserve">　　因此，中国当代文化解决中外文化交流中存在的</w:t>
      </w:r>
      <w:r w:rsidRPr="00896703">
        <w:t>“</w:t>
      </w:r>
      <w:r w:rsidRPr="00896703">
        <w:rPr>
          <w:rFonts w:hint="eastAsia"/>
        </w:rPr>
        <w:t>逆差</w:t>
      </w:r>
      <w:r w:rsidRPr="00896703">
        <w:t>”</w:t>
      </w:r>
      <w:r w:rsidRPr="00896703">
        <w:rPr>
          <w:rFonts w:hint="eastAsia"/>
        </w:rPr>
        <w:t>现象，就必须在努力解决现存冲突的过程中大力创造有价值的文化产品。这样，中华民族才能在人类的健康向上的发展中做出自己应有的独特贡献。这种</w:t>
      </w:r>
      <w:r w:rsidRPr="00896703">
        <w:t>“</w:t>
      </w:r>
      <w:r w:rsidRPr="00896703">
        <w:rPr>
          <w:rFonts w:hint="eastAsia"/>
        </w:rPr>
        <w:t>有价值的文化产品</w:t>
      </w:r>
      <w:r w:rsidRPr="00896703">
        <w:t>”</w:t>
      </w:r>
      <w:r w:rsidRPr="00896703">
        <w:rPr>
          <w:rFonts w:hint="eastAsia"/>
        </w:rPr>
        <w:t>，首先就内含着中国人自己的价值观。因此，有学者套用法国钱总统德斯坦的话说：</w:t>
      </w:r>
      <w:r w:rsidRPr="00896703">
        <w:t>“</w:t>
      </w:r>
      <w:r w:rsidRPr="00896703">
        <w:rPr>
          <w:rFonts w:hint="eastAsia"/>
        </w:rPr>
        <w:t>中国在能够输出价值观之前，是不会成为一个真正的大国的。</w:t>
      </w:r>
      <w:r w:rsidRPr="00896703">
        <w:t>”</w:t>
      </w:r>
    </w:p>
    <w:p w:rsidR="00A857F2" w:rsidRPr="00896703" w:rsidRDefault="00A857F2" w:rsidP="006B7D71">
      <w:pPr>
        <w:spacing w:line="360" w:lineRule="auto"/>
      </w:pPr>
      <w:r w:rsidRPr="00896703">
        <w:rPr>
          <w:rFonts w:hint="eastAsia"/>
        </w:rPr>
        <w:t xml:space="preserve">　　鉴于有人提出从文化拿来主义走向文化输出主义的理念，有学者也发表了自己的意见：一、少提</w:t>
      </w:r>
      <w:r w:rsidRPr="00896703">
        <w:t>“</w:t>
      </w:r>
      <w:r w:rsidRPr="00896703">
        <w:rPr>
          <w:rFonts w:hint="eastAsia"/>
        </w:rPr>
        <w:t>主义</w:t>
      </w:r>
      <w:r w:rsidRPr="00896703">
        <w:t>”</w:t>
      </w:r>
      <w:r w:rsidRPr="00896703">
        <w:rPr>
          <w:rFonts w:hint="eastAsia"/>
        </w:rPr>
        <w:t>。一提主义往往会走向极端；二、在文化上还是要</w:t>
      </w:r>
      <w:r w:rsidRPr="00896703">
        <w:t>“</w:t>
      </w:r>
      <w:r w:rsidRPr="00896703">
        <w:rPr>
          <w:rFonts w:hint="eastAsia"/>
        </w:rPr>
        <w:t>拿来</w:t>
      </w:r>
      <w:r w:rsidRPr="00896703">
        <w:t>”</w:t>
      </w:r>
      <w:r w:rsidRPr="00896703">
        <w:rPr>
          <w:rFonts w:hint="eastAsia"/>
        </w:rPr>
        <w:t>与</w:t>
      </w:r>
      <w:r w:rsidRPr="00896703">
        <w:t>“</w:t>
      </w:r>
      <w:r w:rsidRPr="00896703">
        <w:rPr>
          <w:rFonts w:hint="eastAsia"/>
        </w:rPr>
        <w:t>输出</w:t>
      </w:r>
      <w:r w:rsidRPr="00896703">
        <w:t>”</w:t>
      </w:r>
      <w:r w:rsidRPr="00896703">
        <w:rPr>
          <w:rFonts w:hint="eastAsia"/>
        </w:rPr>
        <w:t>并举。文化上的平等交流应该是互通的，一手进一手出，不应该只进不出或只出不进。现在没有哪个国家愿意只做进口生意不做出口生意的，文化上也如此，否则根本不符合世贸协定。</w:t>
      </w:r>
      <w:r w:rsidRPr="00896703">
        <w:t>“</w:t>
      </w:r>
      <w:r w:rsidRPr="00896703">
        <w:rPr>
          <w:rFonts w:hint="eastAsia"/>
        </w:rPr>
        <w:t>拿来</w:t>
      </w:r>
      <w:r w:rsidRPr="00896703">
        <w:t>”</w:t>
      </w:r>
      <w:r w:rsidRPr="00896703">
        <w:rPr>
          <w:rFonts w:hint="eastAsia"/>
        </w:rPr>
        <w:t>拿的是我们没有的，而且是必要的；</w:t>
      </w:r>
      <w:r w:rsidRPr="00896703">
        <w:t>“</w:t>
      </w:r>
      <w:r w:rsidRPr="00896703">
        <w:rPr>
          <w:rFonts w:hint="eastAsia"/>
        </w:rPr>
        <w:t>拿来</w:t>
      </w:r>
      <w:r w:rsidRPr="00896703">
        <w:t>”</w:t>
      </w:r>
      <w:r w:rsidRPr="00896703">
        <w:rPr>
          <w:rFonts w:hint="eastAsia"/>
        </w:rPr>
        <w:t>也不是全盘西化，囫囵吞枣，而是咀嚼消化，为我所用。</w:t>
      </w:r>
      <w:r w:rsidRPr="00896703">
        <w:t>“</w:t>
      </w:r>
      <w:r w:rsidRPr="00896703">
        <w:rPr>
          <w:rFonts w:hint="eastAsia"/>
        </w:rPr>
        <w:t>输出</w:t>
      </w:r>
      <w:r w:rsidRPr="00896703">
        <w:t>”</w:t>
      </w:r>
      <w:r w:rsidRPr="00896703">
        <w:rPr>
          <w:rFonts w:hint="eastAsia"/>
        </w:rPr>
        <w:t>也不是不分好歹地</w:t>
      </w:r>
      <w:r w:rsidRPr="00896703">
        <w:t>“</w:t>
      </w:r>
      <w:r w:rsidRPr="00896703">
        <w:rPr>
          <w:rFonts w:hint="eastAsia"/>
        </w:rPr>
        <w:t>倾销</w:t>
      </w:r>
      <w:r w:rsidRPr="00896703">
        <w:t>”</w:t>
      </w:r>
      <w:r w:rsidRPr="00896703">
        <w:rPr>
          <w:rFonts w:hint="eastAsia"/>
        </w:rPr>
        <w:t>，文化上的伪劣产品应该杜绝出口，以次充好必然败坏名声，后患无穷。即使是中国优秀的传统文化，尽管资源十分丰富，也需要经过现代的阐释，方能切合现时代</w:t>
      </w:r>
    </w:p>
    <w:p w:rsidR="00A857F2" w:rsidRPr="00896703" w:rsidRDefault="00A857F2" w:rsidP="006B7D71">
      <w:pPr>
        <w:spacing w:line="360" w:lineRule="auto"/>
      </w:pPr>
    </w:p>
    <w:p w:rsidR="00A857F2" w:rsidRPr="00896703" w:rsidRDefault="00A857F2" w:rsidP="006B7D71">
      <w:pPr>
        <w:spacing w:line="360" w:lineRule="auto"/>
        <w:rPr>
          <w:b/>
        </w:rPr>
      </w:pPr>
      <w:r w:rsidRPr="00896703">
        <w:rPr>
          <w:rFonts w:hint="eastAsia"/>
          <w:b/>
        </w:rPr>
        <w:t>材料</w:t>
      </w:r>
      <w:r w:rsidRPr="00896703">
        <w:rPr>
          <w:b/>
        </w:rPr>
        <w:t>5:</w:t>
      </w:r>
    </w:p>
    <w:p w:rsidR="00A857F2" w:rsidRPr="00896703" w:rsidRDefault="00A857F2" w:rsidP="006B7D71">
      <w:pPr>
        <w:spacing w:line="360" w:lineRule="auto"/>
      </w:pPr>
      <w:r w:rsidRPr="00896703">
        <w:t>           </w:t>
      </w:r>
      <w:r w:rsidRPr="00896703">
        <w:rPr>
          <w:rFonts w:hint="eastAsia"/>
        </w:rPr>
        <w:t>针对近日在中国内地掀起了一股追韩热，政协委员在</w:t>
      </w:r>
      <w:r w:rsidRPr="00896703">
        <w:t>2014</w:t>
      </w:r>
      <w:r w:rsidRPr="00896703">
        <w:rPr>
          <w:rFonts w:hint="eastAsia"/>
        </w:rPr>
        <w:t>年</w:t>
      </w:r>
      <w:r w:rsidRPr="00896703">
        <w:t>3</w:t>
      </w:r>
      <w:r w:rsidRPr="00896703">
        <w:rPr>
          <w:rFonts w:hint="eastAsia"/>
        </w:rPr>
        <w:t>月</w:t>
      </w:r>
      <w:r w:rsidRPr="00896703">
        <w:t>2</w:t>
      </w:r>
      <w:r w:rsidRPr="00896703">
        <w:rPr>
          <w:rFonts w:hint="eastAsia"/>
        </w:rPr>
        <w:t>日接受记者采访时称：</w:t>
      </w:r>
      <w:r w:rsidRPr="00896703">
        <w:t>“</w:t>
      </w:r>
      <w:r w:rsidRPr="00896703">
        <w:rPr>
          <w:rFonts w:hint="eastAsia"/>
        </w:rPr>
        <w:t>韩剧热潮，已经不仅是韩剧的问题了，是我们的文化自尊受到了伤害，文化自尊的伤害是由于文化自信的行为。</w:t>
      </w:r>
      <w:r w:rsidRPr="00896703">
        <w:t>”</w:t>
      </w:r>
    </w:p>
    <w:p w:rsidR="00A857F2" w:rsidRPr="00896703" w:rsidRDefault="00A857F2" w:rsidP="006B7D71">
      <w:pPr>
        <w:spacing w:line="360" w:lineRule="auto"/>
      </w:pPr>
      <w:r w:rsidRPr="00896703">
        <w:rPr>
          <w:rFonts w:hint="eastAsia"/>
        </w:rPr>
        <w:t xml:space="preserve">　　　寒潮来袭。韩迷们自然是喜不胜收，来者不拒，多多益善，像</w:t>
      </w:r>
      <w:r w:rsidRPr="00896703">
        <w:t>G</w:t>
      </w:r>
      <w:r w:rsidRPr="00896703">
        <w:rPr>
          <w:rFonts w:hint="eastAsia"/>
        </w:rPr>
        <w:t>这样的文化人士则不免有些心存疑虑，担心</w:t>
      </w:r>
      <w:r w:rsidRPr="00896703">
        <w:t>“</w:t>
      </w:r>
      <w:r w:rsidRPr="00896703">
        <w:rPr>
          <w:rFonts w:hint="eastAsia"/>
        </w:rPr>
        <w:t>韩流</w:t>
      </w:r>
      <w:r w:rsidRPr="00896703">
        <w:t>”</w:t>
      </w:r>
      <w:r w:rsidRPr="00896703">
        <w:rPr>
          <w:rFonts w:hint="eastAsia"/>
        </w:rPr>
        <w:t>撞击我们的文化自尊。一方是欢迎，一方是反对，究竟谁说的更有道理？有网站发出</w:t>
      </w:r>
      <w:r w:rsidRPr="00896703">
        <w:t>“</w:t>
      </w:r>
      <w:r w:rsidRPr="00896703">
        <w:rPr>
          <w:rFonts w:hint="eastAsia"/>
        </w:rPr>
        <w:t>我们应如何面对韩剧热潮</w:t>
      </w:r>
      <w:r w:rsidRPr="00896703">
        <w:t>”</w:t>
      </w:r>
      <w:r w:rsidRPr="00896703">
        <w:rPr>
          <w:rFonts w:hint="eastAsia"/>
        </w:rPr>
        <w:t>的讨论，引发了大量跟帖，有人把跟帖中的观点总结如下：</w:t>
      </w:r>
    </w:p>
    <w:p w:rsidR="00A857F2" w:rsidRPr="00896703" w:rsidRDefault="00A857F2" w:rsidP="006B7D71">
      <w:pPr>
        <w:spacing w:line="360" w:lineRule="auto"/>
      </w:pPr>
      <w:r w:rsidRPr="00896703">
        <w:rPr>
          <w:rFonts w:hint="eastAsia"/>
        </w:rPr>
        <w:t xml:space="preserve">　　　观众喜欢韩剧，当然有其理由，比如情感细腻，比如制作精良。相比于国内电视剧而言，这些都是韩剧的优势所在。在这个文化多元开放的时代，其实不管是韩剧，还是好莱坞电影，我们都有选择的自由。原因很简单，观众自然是什么好看看什么。从某种程度上来说，观众所看重的更多是韩剧的娱乐功能而非文化入侵。有人认为，韩剧逻辑性差，观看时无需动脑子，可以单纯的</w:t>
      </w:r>
      <w:r w:rsidRPr="00896703">
        <w:t>“</w:t>
      </w:r>
      <w:r w:rsidRPr="00896703">
        <w:rPr>
          <w:rFonts w:hint="eastAsia"/>
        </w:rPr>
        <w:t>感情发泄</w:t>
      </w:r>
      <w:r w:rsidRPr="00896703">
        <w:t>”</w:t>
      </w:r>
      <w:r w:rsidRPr="00896703">
        <w:rPr>
          <w:rFonts w:hint="eastAsia"/>
        </w:rPr>
        <w:t>。换而言之，观众在看韩剧的时候他不会去想韩国文化怎么伤害了中国传统文化这样的庞大命题，在他们看来，只要故事精彩就足够了。</w:t>
      </w:r>
    </w:p>
    <w:p w:rsidR="00A857F2" w:rsidRPr="00896703" w:rsidRDefault="00A857F2" w:rsidP="006B7D71">
      <w:pPr>
        <w:spacing w:line="360" w:lineRule="auto"/>
      </w:pPr>
      <w:r w:rsidRPr="00896703">
        <w:rPr>
          <w:rFonts w:hint="eastAsia"/>
        </w:rPr>
        <w:t xml:space="preserve">　　　任何一种文化的体验都需要一定的载体。韩国的电视剧，美国好莱坞的电影，这些都是外来文化的表现形式，同时也是外来的</w:t>
      </w:r>
      <w:r w:rsidRPr="00896703">
        <w:t>“</w:t>
      </w:r>
      <w:r w:rsidRPr="00896703">
        <w:rPr>
          <w:rFonts w:hint="eastAsia"/>
        </w:rPr>
        <w:t>鲶鱼</w:t>
      </w:r>
      <w:r w:rsidRPr="00896703">
        <w:t>”</w:t>
      </w:r>
      <w:r w:rsidRPr="00896703">
        <w:rPr>
          <w:rFonts w:hint="eastAsia"/>
        </w:rPr>
        <w:t>。从某种意义上讲，我们的文化自尊受到伤害并非是从韩剧或者好莱坞电影开始。因为自西方人用坚船利炮打开中国的大门开始，无论是洋务运动，还是新文化运动，我们的传统文化可以说一直在与西方文化的斗争中不断地继续和发展。不可否认，现在中国传统文化式微，有些好的传统，好的习惯，好的做法都被抛弃了，但中国文化或者说华夏文明依然在一脉相承。</w:t>
      </w:r>
    </w:p>
    <w:p w:rsidR="00A857F2" w:rsidRPr="00896703" w:rsidRDefault="00A857F2" w:rsidP="006B7D71">
      <w:pPr>
        <w:spacing w:line="360" w:lineRule="auto"/>
      </w:pPr>
      <w:r w:rsidRPr="00896703">
        <w:rPr>
          <w:rFonts w:hint="eastAsia"/>
        </w:rPr>
        <w:t xml:space="preserve">　　　不可否认，韩剧是韩国文化的一种体现。韩剧热无形之中会带来韩国文化的影响，对中国文化带来一定的伤害，但是这种影响究竟有多大，伤害程度究竟有多深？根本没有准确的实证数据。韩剧在大陆风行已经不是一天两天。</w:t>
      </w:r>
    </w:p>
    <w:p w:rsidR="00A857F2" w:rsidRPr="00896703" w:rsidRDefault="00A857F2" w:rsidP="006B7D71">
      <w:pPr>
        <w:spacing w:line="360" w:lineRule="auto"/>
      </w:pPr>
      <w:r w:rsidRPr="00896703">
        <w:rPr>
          <w:rFonts w:hint="eastAsia"/>
        </w:rPr>
        <w:t xml:space="preserve">　　我们可以看到人们穿韩版的衣服，说一两句</w:t>
      </w:r>
      <w:r w:rsidRPr="00896703">
        <w:t>“</w:t>
      </w:r>
      <w:r w:rsidRPr="00896703">
        <w:rPr>
          <w:rFonts w:hint="eastAsia"/>
        </w:rPr>
        <w:t>欧巴</w:t>
      </w:r>
      <w:r w:rsidRPr="00896703">
        <w:t>”“</w:t>
      </w:r>
      <w:r w:rsidRPr="00896703">
        <w:rPr>
          <w:rFonts w:hint="eastAsia"/>
        </w:rPr>
        <w:t>思密达</w:t>
      </w:r>
      <w:r w:rsidRPr="00896703">
        <w:t>“</w:t>
      </w:r>
      <w:r w:rsidRPr="00896703">
        <w:rPr>
          <w:rFonts w:hint="eastAsia"/>
        </w:rPr>
        <w:t>，吃次韩餐，可并没有见到</w:t>
      </w:r>
      <w:r w:rsidRPr="00896703">
        <w:t xml:space="preserve">     </w:t>
      </w:r>
      <w:r w:rsidRPr="00896703">
        <w:rPr>
          <w:rFonts w:hint="eastAsia"/>
        </w:rPr>
        <w:t>。韩国的影响当然是客观存在的，但说伤害了我们的文化自尊未免太高估了韩国文化的影响。</w:t>
      </w:r>
    </w:p>
    <w:p w:rsidR="00A857F2" w:rsidRPr="00896703" w:rsidRDefault="00A857F2" w:rsidP="006B7D71">
      <w:pPr>
        <w:spacing w:line="360" w:lineRule="auto"/>
      </w:pPr>
      <w:r w:rsidRPr="00896703">
        <w:rPr>
          <w:rFonts w:hint="eastAsia"/>
        </w:rPr>
        <w:t xml:space="preserve">　　看看韩剧，天不会塌下来，文化自尊也不一定会受到伤害，换个角度说，他们正视</w:t>
      </w:r>
      <w:r w:rsidRPr="00896703">
        <w:t>“</w:t>
      </w:r>
      <w:r w:rsidRPr="00896703">
        <w:rPr>
          <w:rFonts w:hint="eastAsia"/>
        </w:rPr>
        <w:t>韩流</w:t>
      </w:r>
      <w:r w:rsidRPr="00896703">
        <w:t>”</w:t>
      </w:r>
      <w:r w:rsidRPr="00896703">
        <w:rPr>
          <w:rFonts w:hint="eastAsia"/>
        </w:rPr>
        <w:t>的影响，可更该思考如何让中华文化走向世界。</w:t>
      </w:r>
    </w:p>
    <w:p w:rsidR="00A857F2" w:rsidRPr="00896703" w:rsidRDefault="00A857F2" w:rsidP="006B7D71">
      <w:pPr>
        <w:spacing w:line="360" w:lineRule="auto"/>
      </w:pPr>
      <w:r w:rsidRPr="00896703">
        <w:rPr>
          <w:rFonts w:hint="eastAsia"/>
        </w:rPr>
        <w:t xml:space="preserve">　　</w:t>
      </w:r>
    </w:p>
    <w:p w:rsidR="00A857F2" w:rsidRPr="00896703" w:rsidRDefault="00A857F2" w:rsidP="006B7D71">
      <w:pPr>
        <w:spacing w:line="360" w:lineRule="auto"/>
        <w:rPr>
          <w:b/>
        </w:rPr>
      </w:pPr>
      <w:r w:rsidRPr="00896703">
        <w:rPr>
          <w:rFonts w:hint="eastAsia"/>
          <w:b/>
        </w:rPr>
        <w:t>材料</w:t>
      </w:r>
      <w:r w:rsidRPr="00896703">
        <w:rPr>
          <w:b/>
        </w:rPr>
        <w:t>6:</w:t>
      </w:r>
    </w:p>
    <w:p w:rsidR="00A857F2" w:rsidRPr="00896703" w:rsidRDefault="00A857F2" w:rsidP="006B7D71">
      <w:pPr>
        <w:spacing w:line="360" w:lineRule="auto"/>
      </w:pPr>
      <w:r w:rsidRPr="00896703">
        <w:t>       2011</w:t>
      </w:r>
      <w:r w:rsidRPr="00896703">
        <w:rPr>
          <w:rFonts w:hint="eastAsia"/>
        </w:rPr>
        <w:t>年</w:t>
      </w:r>
      <w:r w:rsidRPr="00896703">
        <w:t>10</w:t>
      </w:r>
      <w:r w:rsidRPr="00896703">
        <w:rPr>
          <w:rFonts w:hint="eastAsia"/>
        </w:rPr>
        <w:t>月审议通过的《中共中央关于深化文化体制改革，推动社会主义文化大发展大繁荣若干重大问题的决定》提出，文化在综合国力竞争中的地位和作用更加凸显，维护国家文化安全任务更加艰巨，增强国家文化软实力、中华文化国际影响力要求更加紧迫。</w:t>
      </w:r>
    </w:p>
    <w:p w:rsidR="00A857F2" w:rsidRPr="00896703" w:rsidRDefault="00A857F2" w:rsidP="006B7D71">
      <w:pPr>
        <w:spacing w:line="360" w:lineRule="auto"/>
      </w:pPr>
      <w:r w:rsidRPr="00896703">
        <w:rPr>
          <w:rFonts w:hint="eastAsia"/>
        </w:rPr>
        <w:t xml:space="preserve">　　文化输出已被提升至前所未有的高度，并具备了明晰的政策导向。</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标题一</w:t>
      </w:r>
      <w:r w:rsidRPr="00896703">
        <w:t>:)___________________________________________</w:t>
      </w:r>
    </w:p>
    <w:p w:rsidR="00A857F2" w:rsidRPr="00896703" w:rsidRDefault="00A857F2" w:rsidP="006B7D71">
      <w:pPr>
        <w:spacing w:line="360" w:lineRule="auto"/>
      </w:pPr>
      <w:r w:rsidRPr="00896703">
        <w:rPr>
          <w:rFonts w:hint="eastAsia"/>
        </w:rPr>
        <w:t xml:space="preserve">　　回顾</w:t>
      </w:r>
      <w:r w:rsidRPr="00896703">
        <w:t>2011</w:t>
      </w:r>
      <w:r w:rsidRPr="00896703">
        <w:rPr>
          <w:rFonts w:hint="eastAsia"/>
        </w:rPr>
        <w:t>年，我国文化产业在海外市场</w:t>
      </w:r>
      <w:r w:rsidRPr="00896703">
        <w:t>“</w:t>
      </w:r>
      <w:r w:rsidRPr="00896703">
        <w:rPr>
          <w:rFonts w:hint="eastAsia"/>
        </w:rPr>
        <w:t>遍地开花</w:t>
      </w:r>
      <w:r w:rsidRPr="00896703">
        <w:t>”</w:t>
      </w:r>
      <w:r w:rsidRPr="00896703">
        <w:rPr>
          <w:rFonts w:hint="eastAsia"/>
        </w:rPr>
        <w:t>。</w:t>
      </w:r>
    </w:p>
    <w:p w:rsidR="00A857F2" w:rsidRPr="00896703" w:rsidRDefault="00A857F2" w:rsidP="006B7D71">
      <w:pPr>
        <w:spacing w:line="360" w:lineRule="auto"/>
      </w:pPr>
      <w:r w:rsidRPr="00896703">
        <w:rPr>
          <w:rFonts w:hint="eastAsia"/>
        </w:rPr>
        <w:t xml:space="preserve">　　</w:t>
      </w:r>
      <w:r w:rsidRPr="00896703">
        <w:t>9</w:t>
      </w:r>
      <w:r w:rsidRPr="00896703">
        <w:rPr>
          <w:rFonts w:hint="eastAsia"/>
        </w:rPr>
        <w:t>月至</w:t>
      </w:r>
      <w:r w:rsidRPr="00896703">
        <w:t>10</w:t>
      </w:r>
      <w:r w:rsidRPr="00896703">
        <w:rPr>
          <w:rFonts w:hint="eastAsia"/>
        </w:rPr>
        <w:t>月，</w:t>
      </w:r>
      <w:r w:rsidRPr="00896703">
        <w:t>“</w:t>
      </w:r>
      <w:r w:rsidRPr="00896703">
        <w:rPr>
          <w:rFonts w:hint="eastAsia"/>
        </w:rPr>
        <w:t>中国文化月</w:t>
      </w:r>
      <w:r w:rsidRPr="00896703">
        <w:t>”</w:t>
      </w:r>
      <w:r w:rsidRPr="00896703">
        <w:rPr>
          <w:rFonts w:hint="eastAsia"/>
        </w:rPr>
        <w:t>在美国举办，一批优秀作品上演；</w:t>
      </w:r>
      <w:r w:rsidRPr="00896703">
        <w:t>11</w:t>
      </w:r>
      <w:r w:rsidRPr="00896703">
        <w:rPr>
          <w:rFonts w:hint="eastAsia"/>
        </w:rPr>
        <w:t>月，原创杂技芭蕾舞剧《胡桃夹子海上梦》亮相后，与多家海外演出商签订为期</w:t>
      </w:r>
      <w:r w:rsidRPr="00896703">
        <w:t>5</w:t>
      </w:r>
      <w:r w:rsidRPr="00896703">
        <w:rPr>
          <w:rFonts w:hint="eastAsia"/>
        </w:rPr>
        <w:t>年的欧洲巡演合同；</w:t>
      </w:r>
      <w:r w:rsidRPr="00896703">
        <w:t>12</w:t>
      </w:r>
      <w:r w:rsidRPr="00896703">
        <w:rPr>
          <w:rFonts w:hint="eastAsia"/>
        </w:rPr>
        <w:t>月，土耳其中国文化年拉开序幕；截止</w:t>
      </w:r>
      <w:r w:rsidRPr="00896703">
        <w:t>2011</w:t>
      </w:r>
      <w:r w:rsidRPr="00896703">
        <w:rPr>
          <w:rFonts w:hint="eastAsia"/>
        </w:rPr>
        <w:t>年年底，我国已正式运营巴黎、柏林、东京等</w:t>
      </w:r>
      <w:r w:rsidRPr="00896703">
        <w:t>9</w:t>
      </w:r>
      <w:r w:rsidRPr="00896703">
        <w:rPr>
          <w:rFonts w:hint="eastAsia"/>
        </w:rPr>
        <w:t>处海外中国文化中心。</w:t>
      </w:r>
    </w:p>
    <w:p w:rsidR="00A857F2" w:rsidRPr="00896703" w:rsidRDefault="00A857F2" w:rsidP="006B7D71">
      <w:pPr>
        <w:spacing w:line="360" w:lineRule="auto"/>
      </w:pPr>
      <w:r w:rsidRPr="00896703">
        <w:rPr>
          <w:rFonts w:hint="eastAsia"/>
        </w:rPr>
        <w:t xml:space="preserve">　　在中国国际图书贸易集团的</w:t>
      </w:r>
      <w:r w:rsidRPr="00896703">
        <w:t>M</w:t>
      </w:r>
      <w:r w:rsidRPr="00896703">
        <w:rPr>
          <w:rFonts w:hint="eastAsia"/>
        </w:rPr>
        <w:t>看来，近年来，伴随着与世界各国经贸领域的合作日渐深入，我国文化市场的开拓氛围不断加强。</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不仅是出口企业数量在增加，输出产品的种类也日益增多。</w:t>
      </w:r>
      <w:r w:rsidRPr="00896703">
        <w:t>”</w:t>
      </w:r>
      <w:r w:rsidRPr="00896703">
        <w:rPr>
          <w:rFonts w:hint="eastAsia"/>
        </w:rPr>
        <w:t>他以自己所在的企业为例说，国图集团出口业务已经从图书、报刊、音响制品等实物出口领域，扩展至数据加工和物理加工为一体的增值服务贸易出口，并开展了国外展览业务。</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经济发展态势良好，文化产业才有走出去的资本和空间。</w:t>
      </w:r>
      <w:r w:rsidRPr="00896703">
        <w:t>”</w:t>
      </w:r>
      <w:r w:rsidRPr="00896703">
        <w:rPr>
          <w:rFonts w:hint="eastAsia"/>
        </w:rPr>
        <w:t>某大学文化创意产业研究所所长</w:t>
      </w:r>
      <w:r w:rsidRPr="00896703">
        <w:t>J</w:t>
      </w:r>
      <w:r w:rsidRPr="00896703">
        <w:rPr>
          <w:rFonts w:hint="eastAsia"/>
        </w:rPr>
        <w:t>说。</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在世界各地，都能看到中国公司、中国人的身影，是文化输出的经纪和人文基础。</w:t>
      </w:r>
      <w:r w:rsidRPr="00896703">
        <w:t>”J</w:t>
      </w:r>
      <w:r w:rsidRPr="00896703">
        <w:rPr>
          <w:rFonts w:hint="eastAsia"/>
        </w:rPr>
        <w:t>说，</w:t>
      </w:r>
      <w:r w:rsidRPr="00896703">
        <w:t>“</w:t>
      </w:r>
      <w:r w:rsidRPr="00896703">
        <w:rPr>
          <w:rFonts w:hint="eastAsia"/>
        </w:rPr>
        <w:t>从另一个角度看，日益增多的国际间经贸合作</w:t>
      </w:r>
      <w:r w:rsidRPr="00896703">
        <w:t xml:space="preserve">     </w:t>
      </w:r>
      <w:r w:rsidRPr="00896703">
        <w:rPr>
          <w:rFonts w:hint="eastAsia"/>
        </w:rPr>
        <w:t>文化输出加速</w:t>
      </w:r>
      <w:r w:rsidRPr="00896703">
        <w:t>”</w:t>
      </w:r>
    </w:p>
    <w:p w:rsidR="00A857F2" w:rsidRPr="00896703" w:rsidRDefault="00A857F2" w:rsidP="006B7D71">
      <w:pPr>
        <w:spacing w:line="360" w:lineRule="auto"/>
      </w:pPr>
      <w:r w:rsidRPr="00896703">
        <w:rPr>
          <w:rFonts w:hint="eastAsia"/>
        </w:rPr>
        <w:t xml:space="preserve">　　当前，在中国企业迅速增加海外投资的过程中，一个不容回避的问题是面对思维方式、价值取向迥异、文化背景天壤之别的海外合作者，我们如何实际无障碍交流。经济合作归根到底是人与人的合作。随着合作深入，我们必然要与不同人群进行深层次的交流。文化产业有义务承担起建立沟通，化解误会的责任。</w:t>
      </w:r>
      <w:r w:rsidRPr="00896703">
        <w:t xml:space="preserve">    </w:t>
      </w:r>
      <w:r w:rsidRPr="00896703">
        <w:rPr>
          <w:rFonts w:hint="eastAsia"/>
        </w:rPr>
        <w:t>说：</w:t>
      </w:r>
      <w:r w:rsidRPr="00896703">
        <w:t>“</w:t>
      </w:r>
      <w:r w:rsidRPr="00896703">
        <w:rPr>
          <w:rFonts w:hint="eastAsia"/>
        </w:rPr>
        <w:t>文化输出不仅具备了经济基础，也成为经贸深度合作的必然需要。</w:t>
      </w:r>
    </w:p>
    <w:p w:rsidR="00A857F2" w:rsidRPr="00896703" w:rsidRDefault="00A857F2" w:rsidP="006B7D71">
      <w:pPr>
        <w:spacing w:line="360" w:lineRule="auto"/>
      </w:pPr>
      <w:r w:rsidRPr="00896703">
        <w:rPr>
          <w:rFonts w:hint="eastAsia"/>
        </w:rPr>
        <w:t xml:space="preserve">　　</w:t>
      </w:r>
      <w:r w:rsidRPr="00896703">
        <w:t> (</w:t>
      </w:r>
      <w:r w:rsidRPr="00896703">
        <w:rPr>
          <w:rFonts w:hint="eastAsia"/>
        </w:rPr>
        <w:t>标题二</w:t>
      </w:r>
      <w:r w:rsidRPr="00896703">
        <w:t>:)___________________________________________</w:t>
      </w:r>
    </w:p>
    <w:p w:rsidR="00A857F2" w:rsidRPr="00896703" w:rsidRDefault="00A857F2" w:rsidP="006B7D71">
      <w:pPr>
        <w:spacing w:line="360" w:lineRule="auto"/>
      </w:pPr>
      <w:r w:rsidRPr="00896703">
        <w:rPr>
          <w:rFonts w:hint="eastAsia"/>
        </w:rPr>
        <w:t xml:space="preserve">　　</w:t>
      </w:r>
      <w:r w:rsidRPr="00896703">
        <w:t xml:space="preserve"> “</w:t>
      </w:r>
      <w:r w:rsidRPr="00896703">
        <w:rPr>
          <w:rFonts w:hint="eastAsia"/>
        </w:rPr>
        <w:t>在没来到中国之前，我对中国的印象主要是：美食、长城、秀水街等等，但基本都是些片面的概念，</w:t>
      </w:r>
      <w:r w:rsidRPr="00896703">
        <w:t>”</w:t>
      </w:r>
      <w:r w:rsidRPr="00896703">
        <w:rPr>
          <w:rFonts w:hint="eastAsia"/>
        </w:rPr>
        <w:t>英国女孩娜姆说，</w:t>
      </w:r>
      <w:r w:rsidRPr="00896703">
        <w:t>“</w:t>
      </w:r>
      <w:r w:rsidRPr="00896703">
        <w:rPr>
          <w:rFonts w:hint="eastAsia"/>
        </w:rPr>
        <w:t>但在北京生活了</w:t>
      </w:r>
      <w:r w:rsidRPr="00896703">
        <w:t>3</w:t>
      </w:r>
      <w:r w:rsidRPr="00896703">
        <w:rPr>
          <w:rFonts w:hint="eastAsia"/>
        </w:rPr>
        <w:t>年后，我反而不知该怎么概括对这里的印象了，因为了解越深，越觉得有很多文化是我不知道的。</w:t>
      </w:r>
      <w:r w:rsidRPr="00896703">
        <w:t>”</w:t>
      </w:r>
    </w:p>
    <w:p w:rsidR="00A857F2" w:rsidRPr="00896703" w:rsidRDefault="00A857F2" w:rsidP="006B7D71">
      <w:pPr>
        <w:spacing w:line="360" w:lineRule="auto"/>
      </w:pPr>
      <w:r w:rsidRPr="00896703">
        <w:rPr>
          <w:rFonts w:hint="eastAsia"/>
        </w:rPr>
        <w:t xml:space="preserve">　　</w:t>
      </w:r>
      <w:r w:rsidRPr="00896703">
        <w:t xml:space="preserve"> </w:t>
      </w:r>
      <w:r w:rsidRPr="00896703">
        <w:rPr>
          <w:rFonts w:hint="eastAsia"/>
        </w:rPr>
        <w:t>于是，真正的中国文化精髓没有畅通的输出渠道，反而一些细枝末节的文化枝桠被广泛认知。比如，伴随着海外华人数量的急剧增长，养生、菜谱等种类书籍因与生活密切相关而广泛传播。</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但这些枝节根本无法还原中国文化的全貌。久而久之，就导致了一些外国人对中国印象的片面化，表面化。更严重的是，文化领域的误解会伴随着人与人的交往，辐射至各个领域</w:t>
      </w:r>
      <w:r w:rsidRPr="00896703">
        <w:t>”J</w:t>
      </w:r>
      <w:r w:rsidRPr="00896703">
        <w:rPr>
          <w:rFonts w:hint="eastAsia"/>
        </w:rPr>
        <w:t>说。</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当别人不了解，甚至选择性误解你时，你更需要澄清自己。但为何我们屡次遭遇误解却难以澄清？因为长期以来，我国在文化传播领域仍处于弱势地位。</w:t>
      </w:r>
      <w:r w:rsidRPr="00896703">
        <w:t>”J</w:t>
      </w:r>
      <w:r w:rsidRPr="00896703">
        <w:rPr>
          <w:rFonts w:hint="eastAsia"/>
        </w:rPr>
        <w:t>说，</w:t>
      </w:r>
      <w:r w:rsidRPr="00896703">
        <w:t>“</w:t>
      </w:r>
      <w:r w:rsidRPr="00896703">
        <w:rPr>
          <w:rFonts w:hint="eastAsia"/>
        </w:rPr>
        <w:t>目前，国际舆论导向仍牢牢把握在欧美媒体手中。我们难以呈现一个全面而真实的形象。</w:t>
      </w:r>
      <w:r w:rsidRPr="00896703">
        <w:t>”</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近年来，中国文化作品，艺术展演在海外亮相，无论从频率、水准和反响看，都是前所未有的。这一方面满足了艺术爱好者的需求，一方面纠正了部分人对中国文化的误读。</w:t>
      </w:r>
      <w:r w:rsidRPr="00896703">
        <w:t>”J</w:t>
      </w:r>
      <w:r w:rsidRPr="00896703">
        <w:rPr>
          <w:rFonts w:hint="eastAsia"/>
        </w:rPr>
        <w:t>说。</w:t>
      </w:r>
      <w:r w:rsidRPr="00896703">
        <w:t> “</w:t>
      </w:r>
      <w:r w:rsidRPr="00896703">
        <w:rPr>
          <w:rFonts w:hint="eastAsia"/>
        </w:rPr>
        <w:t>文化输出的本质，是传递真实。全面的中国文化，获得公平的话语权，化解误会，从这个角度看，我们仍有很多需要改善之处。</w:t>
      </w:r>
      <w:r w:rsidRPr="00896703">
        <w:t>”</w:t>
      </w:r>
      <w:r w:rsidRPr="00896703">
        <w:rPr>
          <w:rFonts w:hint="eastAsia"/>
        </w:rPr>
        <w:t>某著名学院院长</w:t>
      </w:r>
      <w:r w:rsidRPr="00896703">
        <w:t>Y</w:t>
      </w:r>
      <w:r w:rsidRPr="00896703">
        <w:rPr>
          <w:rFonts w:hint="eastAsia"/>
        </w:rPr>
        <w:t>说</w:t>
      </w:r>
      <w:r w:rsidRPr="00896703">
        <w:t xml:space="preserve"> </w:t>
      </w:r>
      <w:r w:rsidRPr="00896703">
        <w:rPr>
          <w:rFonts w:hint="eastAsia"/>
        </w:rPr>
        <w:t>。</w:t>
      </w:r>
    </w:p>
    <w:p w:rsidR="00A857F2" w:rsidRPr="00896703" w:rsidRDefault="00A857F2" w:rsidP="006B7D71">
      <w:pPr>
        <w:spacing w:line="360" w:lineRule="auto"/>
      </w:pPr>
      <w:r>
        <w:rPr>
          <w:rFonts w:hint="eastAsia"/>
        </w:rPr>
        <w:t>（标题三）：</w:t>
      </w:r>
      <w:r w:rsidRPr="00896703">
        <w:t>___________________________________________</w:t>
      </w:r>
    </w:p>
    <w:p w:rsidR="00A857F2" w:rsidRPr="00896703" w:rsidRDefault="00A857F2" w:rsidP="006B7D71">
      <w:pPr>
        <w:spacing w:line="360" w:lineRule="auto"/>
      </w:pPr>
      <w:r w:rsidRPr="00896703">
        <w:t>      “</w:t>
      </w:r>
      <w:r w:rsidRPr="00896703">
        <w:rPr>
          <w:rFonts w:hint="eastAsia"/>
        </w:rPr>
        <w:t>我国文化产业仍处于起步阶段，因此市场经验缺乏，优质品牌不足，版权意识不成熟仍是普遍存在的问题，这都属于软件上的缺失。</w:t>
      </w:r>
      <w:r w:rsidRPr="00896703">
        <w:t>”</w:t>
      </w:r>
      <w:r w:rsidRPr="00896703">
        <w:rPr>
          <w:rFonts w:hint="eastAsia"/>
        </w:rPr>
        <w:t>中国知识产权律师网的许律师说。</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种种政策导向都在释放信号，文化输出必须接受市场规则，顺应海外市场特点，以此提高本土企业的软实力。</w:t>
      </w:r>
      <w:r w:rsidRPr="00896703">
        <w:t>”J</w:t>
      </w:r>
      <w:r w:rsidRPr="00896703">
        <w:rPr>
          <w:rFonts w:hint="eastAsia"/>
        </w:rPr>
        <w:t>说。</w:t>
      </w:r>
      <w:r w:rsidRPr="00896703">
        <w:t>“</w:t>
      </w:r>
      <w:r w:rsidRPr="00896703">
        <w:rPr>
          <w:rFonts w:hint="eastAsia"/>
        </w:rPr>
        <w:t>有一些地区因为发展心态浮躁，出现了</w:t>
      </w:r>
      <w:r w:rsidRPr="00896703">
        <w:t>‘</w:t>
      </w:r>
      <w:r w:rsidRPr="00896703">
        <w:rPr>
          <w:rFonts w:hint="eastAsia"/>
        </w:rPr>
        <w:t>揠苗助长</w:t>
      </w:r>
      <w:r w:rsidRPr="00896703">
        <w:t>’</w:t>
      </w:r>
      <w:r w:rsidRPr="00896703">
        <w:rPr>
          <w:rFonts w:hint="eastAsia"/>
        </w:rPr>
        <w:t>的现象，比如，一些地区盲目设立发展目标，导致政策制定和发展状态脱节。</w:t>
      </w:r>
      <w:r w:rsidRPr="00896703">
        <w:t>”</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要真正实现文化输出的目标。文化企业不仅得学会运用资本手段，武装企业硬件，更应创造出多元化、理念先进的文化产品。</w:t>
      </w:r>
      <w:r w:rsidRPr="00896703">
        <w:t>”Y</w:t>
      </w:r>
      <w:r w:rsidRPr="00896703">
        <w:rPr>
          <w:rFonts w:hint="eastAsia"/>
        </w:rPr>
        <w:t>说。</w:t>
      </w:r>
    </w:p>
    <w:p w:rsidR="00A857F2" w:rsidRPr="00896703" w:rsidRDefault="00A857F2" w:rsidP="006B7D71">
      <w:pPr>
        <w:spacing w:line="360" w:lineRule="auto"/>
      </w:pPr>
      <w:r w:rsidRPr="00896703">
        <w:rPr>
          <w:rFonts w:hint="eastAsia"/>
        </w:rPr>
        <w:t xml:space="preserve">　　</w:t>
      </w:r>
      <w:r w:rsidRPr="00896703">
        <w:t>“</w:t>
      </w:r>
      <w:r w:rsidRPr="00896703">
        <w:rPr>
          <w:rFonts w:hint="eastAsia"/>
        </w:rPr>
        <w:t>日本动漫、韩国偶像剧等，都是营造良好国家形象的手段和符号，在通往国际市场的文化快车上，我们虽然起步晚了点，但中国文化底蕴深厚，又有极强的创新意识，一定能赶上世界的步伐。</w:t>
      </w:r>
      <w:r w:rsidRPr="00896703">
        <w:t>”J</w:t>
      </w:r>
      <w:r w:rsidRPr="00896703">
        <w:rPr>
          <w:rFonts w:hint="eastAsia"/>
        </w:rPr>
        <w:t>说</w:t>
      </w:r>
      <w:r>
        <w:rPr>
          <w:rFonts w:hint="eastAsia"/>
        </w:rPr>
        <w:t>。</w:t>
      </w:r>
    </w:p>
    <w:p w:rsidR="00A857F2" w:rsidRPr="00896703" w:rsidRDefault="00A857F2" w:rsidP="006B7D71">
      <w:pPr>
        <w:pStyle w:val="Heading2"/>
        <w:spacing w:line="360" w:lineRule="auto"/>
      </w:pPr>
      <w:r w:rsidRPr="00896703">
        <w:rPr>
          <w:rFonts w:hint="eastAsia"/>
        </w:rPr>
        <w:t>作答要求：</w:t>
      </w:r>
    </w:p>
    <w:p w:rsidR="00A857F2" w:rsidRPr="00896703" w:rsidRDefault="00A857F2" w:rsidP="006B7D71">
      <w:pPr>
        <w:spacing w:line="360" w:lineRule="auto"/>
        <w:rPr>
          <w:b/>
        </w:rPr>
      </w:pPr>
      <w:r w:rsidRPr="00896703">
        <w:rPr>
          <w:b/>
        </w:rPr>
        <w:t>1.</w:t>
      </w:r>
      <w:r w:rsidRPr="00896703">
        <w:rPr>
          <w:rFonts w:hint="eastAsia"/>
          <w:b/>
        </w:rPr>
        <w:t>根据</w:t>
      </w:r>
      <w:r w:rsidRPr="00896703">
        <w:rPr>
          <w:b/>
        </w:rPr>
        <w:t>“</w:t>
      </w:r>
      <w:r w:rsidRPr="00896703">
        <w:rPr>
          <w:rFonts w:hint="eastAsia"/>
          <w:b/>
        </w:rPr>
        <w:t>给定资料</w:t>
      </w:r>
      <w:r w:rsidRPr="00896703">
        <w:rPr>
          <w:b/>
        </w:rPr>
        <w:t>1”</w:t>
      </w:r>
      <w:r w:rsidRPr="00896703">
        <w:rPr>
          <w:rFonts w:hint="eastAsia"/>
          <w:b/>
        </w:rPr>
        <w:t>，概括子长唢呐能够享誉国内外的原因。</w:t>
      </w:r>
    </w:p>
    <w:p w:rsidR="00A857F2" w:rsidRDefault="00A857F2" w:rsidP="006B7D71">
      <w:pPr>
        <w:spacing w:line="360" w:lineRule="auto"/>
      </w:pPr>
      <w:r>
        <w:rPr>
          <w:rFonts w:hint="eastAsia"/>
        </w:rPr>
        <w:t>要求：</w:t>
      </w:r>
      <w:r w:rsidRPr="00896703">
        <w:rPr>
          <w:rFonts w:hint="eastAsia"/>
        </w:rPr>
        <w:t>（</w:t>
      </w:r>
      <w:r w:rsidRPr="00896703">
        <w:t>1</w:t>
      </w:r>
      <w:r w:rsidRPr="00896703">
        <w:rPr>
          <w:rFonts w:hint="eastAsia"/>
        </w:rPr>
        <w:t>）准确全面；（</w:t>
      </w:r>
      <w:r w:rsidRPr="00896703">
        <w:t>2</w:t>
      </w:r>
      <w:r w:rsidRPr="00896703">
        <w:rPr>
          <w:rFonts w:hint="eastAsia"/>
        </w:rPr>
        <w:t>）有针对性</w:t>
      </w:r>
      <w:r w:rsidRPr="00896703">
        <w:t>;</w:t>
      </w:r>
      <w:r w:rsidRPr="00896703">
        <w:rPr>
          <w:rFonts w:hint="eastAsia"/>
        </w:rPr>
        <w:t>（</w:t>
      </w:r>
      <w:r w:rsidRPr="00896703">
        <w:t>3</w:t>
      </w:r>
      <w:r w:rsidRPr="00896703">
        <w:rPr>
          <w:rFonts w:hint="eastAsia"/>
        </w:rPr>
        <w:t>）分条罗列</w:t>
      </w:r>
      <w:r w:rsidRPr="00896703">
        <w:t>;(4)</w:t>
      </w:r>
      <w:r w:rsidRPr="00896703">
        <w:rPr>
          <w:rFonts w:hint="eastAsia"/>
        </w:rPr>
        <w:t>字数</w:t>
      </w:r>
      <w:r w:rsidRPr="00896703">
        <w:t>100-200</w:t>
      </w:r>
      <w:r w:rsidRPr="00896703">
        <w:rPr>
          <w:rFonts w:hint="eastAsia"/>
        </w:rPr>
        <w:t>字</w:t>
      </w:r>
    </w:p>
    <w:p w:rsidR="00A857F2" w:rsidRPr="00896703" w:rsidRDefault="00A857F2" w:rsidP="006B7D71">
      <w:pPr>
        <w:spacing w:line="360" w:lineRule="auto"/>
      </w:pPr>
    </w:p>
    <w:p w:rsidR="00A857F2" w:rsidRPr="00896703" w:rsidRDefault="00A857F2" w:rsidP="006B7D71">
      <w:pPr>
        <w:spacing w:line="360" w:lineRule="auto"/>
        <w:rPr>
          <w:b/>
        </w:rPr>
      </w:pPr>
      <w:r w:rsidRPr="00896703">
        <w:rPr>
          <w:b/>
        </w:rPr>
        <w:t>2.</w:t>
      </w:r>
      <w:r w:rsidRPr="00896703">
        <w:rPr>
          <w:rFonts w:hint="eastAsia"/>
          <w:b/>
        </w:rPr>
        <w:t>根据</w:t>
      </w:r>
      <w:r w:rsidRPr="00896703">
        <w:rPr>
          <w:b/>
        </w:rPr>
        <w:t>“</w:t>
      </w:r>
      <w:r w:rsidRPr="00896703">
        <w:rPr>
          <w:rFonts w:hint="eastAsia"/>
          <w:b/>
        </w:rPr>
        <w:t>给定资料</w:t>
      </w:r>
      <w:r w:rsidRPr="00896703">
        <w:rPr>
          <w:b/>
        </w:rPr>
        <w:t>3”</w:t>
      </w:r>
      <w:r w:rsidRPr="00896703">
        <w:rPr>
          <w:rFonts w:hint="eastAsia"/>
          <w:b/>
        </w:rPr>
        <w:t>，谈谈你对</w:t>
      </w:r>
      <w:r w:rsidRPr="00896703">
        <w:rPr>
          <w:b/>
        </w:rPr>
        <w:t>“</w:t>
      </w:r>
      <w:r w:rsidRPr="00896703">
        <w:rPr>
          <w:rFonts w:hint="eastAsia"/>
          <w:b/>
        </w:rPr>
        <w:t>我们觉得她是美好的</w:t>
      </w:r>
      <w:r w:rsidRPr="00896703">
        <w:rPr>
          <w:b/>
        </w:rPr>
        <w:t>‘</w:t>
      </w:r>
      <w:r w:rsidRPr="00896703">
        <w:rPr>
          <w:rFonts w:hint="eastAsia"/>
          <w:b/>
        </w:rPr>
        <w:t>中国制造</w:t>
      </w:r>
      <w:r w:rsidRPr="00896703">
        <w:rPr>
          <w:b/>
        </w:rPr>
        <w:t>’”</w:t>
      </w:r>
      <w:r w:rsidRPr="00896703">
        <w:rPr>
          <w:rFonts w:hint="eastAsia"/>
          <w:b/>
        </w:rPr>
        <w:t>。这句话的理解。</w:t>
      </w:r>
    </w:p>
    <w:p w:rsidR="00A857F2" w:rsidRDefault="00A857F2" w:rsidP="006B7D71">
      <w:pPr>
        <w:spacing w:line="360" w:lineRule="auto"/>
      </w:pPr>
      <w:r w:rsidRPr="00896703">
        <w:rPr>
          <w:rFonts w:hint="eastAsia"/>
        </w:rPr>
        <w:t>要求：</w:t>
      </w:r>
      <w:r w:rsidRPr="00896703">
        <w:t xml:space="preserve"> </w:t>
      </w:r>
      <w:r w:rsidRPr="00896703">
        <w:rPr>
          <w:rFonts w:hint="eastAsia"/>
        </w:rPr>
        <w:t>全面、准确、简明、字数</w:t>
      </w:r>
      <w:r w:rsidRPr="00896703">
        <w:t>50-150</w:t>
      </w:r>
      <w:r w:rsidRPr="00896703">
        <w:rPr>
          <w:rFonts w:hint="eastAsia"/>
        </w:rPr>
        <w:t>字。</w:t>
      </w:r>
    </w:p>
    <w:p w:rsidR="00A857F2" w:rsidRPr="00896703" w:rsidRDefault="00A857F2" w:rsidP="006B7D71">
      <w:pPr>
        <w:spacing w:line="360" w:lineRule="auto"/>
      </w:pPr>
    </w:p>
    <w:p w:rsidR="00A857F2" w:rsidRPr="006B7D71" w:rsidRDefault="00A857F2" w:rsidP="006B7D71">
      <w:pPr>
        <w:widowControl/>
        <w:shd w:val="clear" w:color="auto" w:fill="FFFFFF"/>
        <w:spacing w:line="360" w:lineRule="auto"/>
        <w:jc w:val="left"/>
      </w:pPr>
      <w:r w:rsidRPr="006B7D71">
        <w:rPr>
          <w:b/>
        </w:rPr>
        <w:t>3.</w:t>
      </w:r>
      <w:r w:rsidRPr="006B7D71">
        <w:rPr>
          <w:rFonts w:hint="eastAsia"/>
          <w:b/>
        </w:rPr>
        <w:t>假如你是某单位派驻广灵的观察员，请根据“给定材料</w:t>
      </w:r>
      <w:r w:rsidRPr="006B7D71">
        <w:rPr>
          <w:b/>
        </w:rPr>
        <w:t>1</w:t>
      </w:r>
      <w:r w:rsidRPr="006B7D71">
        <w:rPr>
          <w:rFonts w:hint="eastAsia"/>
          <w:b/>
        </w:rPr>
        <w:t>”，以《高清红给我们的成功启示》为题写一份材料，供领导参考（</w:t>
      </w:r>
      <w:r w:rsidRPr="006B7D71">
        <w:rPr>
          <w:b/>
        </w:rPr>
        <w:t>25</w:t>
      </w:r>
      <w:r w:rsidRPr="006B7D71">
        <w:rPr>
          <w:rFonts w:hint="eastAsia"/>
          <w:b/>
        </w:rPr>
        <w:t>分）</w:t>
      </w:r>
      <w:r w:rsidRPr="006B7D71">
        <w:rPr>
          <w:b/>
        </w:rPr>
        <w:br/>
      </w:r>
      <w:r w:rsidRPr="006B7D71">
        <w:rPr>
          <w:rFonts w:hint="eastAsia"/>
        </w:rPr>
        <w:t>要求：</w:t>
      </w:r>
      <w:r w:rsidRPr="006B7D71">
        <w:t xml:space="preserve"> </w:t>
      </w:r>
      <w:r w:rsidRPr="006B7D71">
        <w:rPr>
          <w:rFonts w:hint="eastAsia"/>
        </w:rPr>
        <w:t>（</w:t>
      </w:r>
      <w:r w:rsidRPr="006B7D71">
        <w:t>1</w:t>
      </w:r>
      <w:r w:rsidRPr="006B7D71">
        <w:rPr>
          <w:rFonts w:hint="eastAsia"/>
        </w:rPr>
        <w:t>）内容具体，符合实际</w:t>
      </w:r>
      <w:r w:rsidRPr="006B7D71">
        <w:t xml:space="preserve"> </w:t>
      </w:r>
      <w:r w:rsidRPr="006B7D71">
        <w:rPr>
          <w:rFonts w:hint="eastAsia"/>
        </w:rPr>
        <w:t>（</w:t>
      </w:r>
      <w:r w:rsidRPr="006B7D71">
        <w:t>2</w:t>
      </w:r>
      <w:r w:rsidRPr="006B7D71">
        <w:rPr>
          <w:rFonts w:hint="eastAsia"/>
        </w:rPr>
        <w:t>）目的明确，切合主题</w:t>
      </w:r>
      <w:r w:rsidRPr="006B7D71">
        <w:t xml:space="preserve"> </w:t>
      </w:r>
      <w:r w:rsidRPr="006B7D71">
        <w:rPr>
          <w:rFonts w:hint="eastAsia"/>
        </w:rPr>
        <w:t>（</w:t>
      </w:r>
      <w:r w:rsidRPr="006B7D71">
        <w:t>3</w:t>
      </w:r>
      <w:r w:rsidRPr="006B7D71">
        <w:rPr>
          <w:rFonts w:hint="eastAsia"/>
        </w:rPr>
        <w:t>）条理清楚，有概括性</w:t>
      </w:r>
      <w:r w:rsidRPr="006B7D71">
        <w:t xml:space="preserve"> </w:t>
      </w:r>
      <w:r w:rsidRPr="006B7D71">
        <w:rPr>
          <w:rFonts w:hint="eastAsia"/>
        </w:rPr>
        <w:t>（</w:t>
      </w:r>
      <w:r w:rsidRPr="006B7D71">
        <w:t>4</w:t>
      </w:r>
      <w:r w:rsidRPr="006B7D71">
        <w:rPr>
          <w:rFonts w:hint="eastAsia"/>
        </w:rPr>
        <w:t>）不超过</w:t>
      </w:r>
      <w:r w:rsidRPr="006B7D71">
        <w:t>500</w:t>
      </w:r>
      <w:r w:rsidRPr="006B7D71">
        <w:rPr>
          <w:rFonts w:hint="eastAsia"/>
        </w:rPr>
        <w:t>字</w:t>
      </w:r>
      <w:r w:rsidRPr="006B7D71">
        <w:br/>
        <w:t>  </w:t>
      </w:r>
    </w:p>
    <w:p w:rsidR="00A857F2" w:rsidRPr="006B7D71" w:rsidRDefault="00A857F2" w:rsidP="006B7D71">
      <w:pPr>
        <w:widowControl/>
        <w:shd w:val="clear" w:color="auto" w:fill="FFFFFF"/>
        <w:spacing w:line="360" w:lineRule="auto"/>
        <w:jc w:val="left"/>
        <w:rPr>
          <w:b/>
        </w:rPr>
      </w:pPr>
      <w:r w:rsidRPr="006B7D71">
        <w:rPr>
          <w:b/>
        </w:rPr>
        <w:t>4.</w:t>
      </w:r>
      <w:r w:rsidRPr="006B7D71">
        <w:rPr>
          <w:rFonts w:hint="eastAsia"/>
          <w:b/>
        </w:rPr>
        <w:t>阅读“给定资料</w:t>
      </w:r>
      <w:r w:rsidRPr="006B7D71">
        <w:rPr>
          <w:b/>
        </w:rPr>
        <w:t>6</w:t>
      </w:r>
      <w:r w:rsidRPr="006B7D71">
        <w:rPr>
          <w:rFonts w:hint="eastAsia"/>
          <w:b/>
        </w:rPr>
        <w:t>”，在空格处填入这则材料的题目和三个部分的小标题。</w:t>
      </w:r>
    </w:p>
    <w:p w:rsidR="00A857F2" w:rsidRPr="006B7D71" w:rsidRDefault="00A857F2" w:rsidP="006B7D71">
      <w:pPr>
        <w:widowControl/>
        <w:shd w:val="clear" w:color="auto" w:fill="FFFFFF"/>
        <w:spacing w:line="360" w:lineRule="auto"/>
        <w:jc w:val="left"/>
        <w:rPr>
          <w:rFonts w:ascii="微软雅黑" w:eastAsia="微软雅黑" w:hAnsi="微软雅黑" w:cs="宋体"/>
          <w:color w:val="444444"/>
          <w:kern w:val="0"/>
          <w:sz w:val="19"/>
          <w:szCs w:val="19"/>
        </w:rPr>
      </w:pPr>
      <w:r w:rsidRPr="006B7D71">
        <w:rPr>
          <w:rFonts w:ascii="微软雅黑" w:eastAsia="微软雅黑" w:hAnsi="微软雅黑" w:cs="宋体"/>
          <w:b/>
          <w:bCs/>
          <w:color w:val="444444"/>
          <w:kern w:val="0"/>
          <w:sz w:val="19"/>
          <w:szCs w:val="19"/>
        </w:rPr>
        <w:t> </w:t>
      </w:r>
    </w:p>
    <w:p w:rsidR="00A857F2" w:rsidRPr="006B7D71" w:rsidRDefault="00A857F2" w:rsidP="006B7D71">
      <w:pPr>
        <w:widowControl/>
        <w:shd w:val="clear" w:color="auto" w:fill="FFFFFF"/>
        <w:spacing w:line="360" w:lineRule="auto"/>
        <w:jc w:val="left"/>
        <w:rPr>
          <w:b/>
        </w:rPr>
      </w:pPr>
      <w:r w:rsidRPr="006B7D71">
        <w:rPr>
          <w:b/>
        </w:rPr>
        <w:t>5.</w:t>
      </w:r>
      <w:r w:rsidRPr="006B7D71">
        <w:rPr>
          <w:rFonts w:hint="eastAsia"/>
          <w:b/>
        </w:rPr>
        <w:t>某次辩论赛的主题“韩剧在中国的风靡，无损于中国文化的自尊”。假设你是参赛的正方辩手，请紧扣“给定资料</w:t>
      </w:r>
      <w:r w:rsidRPr="006B7D71">
        <w:rPr>
          <w:b/>
        </w:rPr>
        <w:t>5</w:t>
      </w:r>
      <w:r w:rsidRPr="006B7D71">
        <w:rPr>
          <w:rFonts w:hint="eastAsia"/>
          <w:b/>
        </w:rPr>
        <w:t>”论证你方论述的主要论据。</w:t>
      </w:r>
    </w:p>
    <w:p w:rsidR="00A857F2" w:rsidRPr="006B7D71" w:rsidRDefault="00A857F2" w:rsidP="006B7D71">
      <w:pPr>
        <w:widowControl/>
        <w:shd w:val="clear" w:color="auto" w:fill="FFFFFF"/>
        <w:spacing w:line="360" w:lineRule="auto"/>
        <w:jc w:val="left"/>
      </w:pPr>
      <w:r w:rsidRPr="006B7D71">
        <w:rPr>
          <w:rFonts w:hint="eastAsia"/>
        </w:rPr>
        <w:t>要求：（</w:t>
      </w:r>
      <w:r w:rsidRPr="006B7D71">
        <w:t>1</w:t>
      </w:r>
      <w:r w:rsidRPr="006B7D71">
        <w:rPr>
          <w:rFonts w:hint="eastAsia"/>
        </w:rPr>
        <w:t>）准确全面（</w:t>
      </w:r>
      <w:r w:rsidRPr="006B7D71">
        <w:t>2</w:t>
      </w:r>
      <w:r w:rsidRPr="006B7D71">
        <w:rPr>
          <w:rFonts w:hint="eastAsia"/>
        </w:rPr>
        <w:t>）有针对性（</w:t>
      </w:r>
      <w:r w:rsidRPr="006B7D71">
        <w:t>3</w:t>
      </w:r>
      <w:r w:rsidRPr="006B7D71">
        <w:rPr>
          <w:rFonts w:hint="eastAsia"/>
        </w:rPr>
        <w:t>）分条罗列（</w:t>
      </w:r>
      <w:r w:rsidRPr="006B7D71">
        <w:t>4</w:t>
      </w:r>
      <w:r w:rsidRPr="006B7D71">
        <w:rPr>
          <w:rFonts w:hint="eastAsia"/>
        </w:rPr>
        <w:t>）字数</w:t>
      </w:r>
      <w:r w:rsidRPr="006B7D71">
        <w:t>100—200</w:t>
      </w:r>
      <w:r w:rsidRPr="006B7D71">
        <w:rPr>
          <w:rFonts w:hint="eastAsia"/>
        </w:rPr>
        <w:t>字</w:t>
      </w:r>
    </w:p>
    <w:p w:rsidR="00A857F2" w:rsidRPr="006B7D71" w:rsidRDefault="00A857F2" w:rsidP="006B7D71">
      <w:pPr>
        <w:widowControl/>
        <w:shd w:val="clear" w:color="auto" w:fill="FFFFFF"/>
        <w:spacing w:line="360" w:lineRule="auto"/>
        <w:jc w:val="left"/>
        <w:rPr>
          <w:rFonts w:ascii="微软雅黑" w:eastAsia="微软雅黑" w:hAnsi="微软雅黑" w:cs="宋体"/>
          <w:color w:val="444444"/>
          <w:kern w:val="0"/>
          <w:sz w:val="19"/>
          <w:szCs w:val="19"/>
        </w:rPr>
      </w:pPr>
      <w:r w:rsidRPr="006B7D71">
        <w:rPr>
          <w:rFonts w:ascii="微软雅黑" w:eastAsia="微软雅黑" w:hAnsi="微软雅黑" w:cs="宋体"/>
          <w:color w:val="444444"/>
          <w:kern w:val="0"/>
          <w:sz w:val="19"/>
          <w:szCs w:val="19"/>
        </w:rPr>
        <w:t> </w:t>
      </w:r>
    </w:p>
    <w:p w:rsidR="00A857F2" w:rsidRPr="006B7D71" w:rsidRDefault="00A857F2" w:rsidP="006B7D71">
      <w:pPr>
        <w:widowControl/>
        <w:shd w:val="clear" w:color="auto" w:fill="FFFFFF"/>
        <w:spacing w:line="360" w:lineRule="auto"/>
        <w:jc w:val="left"/>
        <w:rPr>
          <w:b/>
        </w:rPr>
      </w:pPr>
      <w:r w:rsidRPr="006B7D71">
        <w:rPr>
          <w:b/>
        </w:rPr>
        <w:t>6.</w:t>
      </w:r>
      <w:r w:rsidRPr="006B7D71">
        <w:rPr>
          <w:rFonts w:hint="eastAsia"/>
          <w:b/>
        </w:rPr>
        <w:t>假设你以</w:t>
      </w:r>
      <w:r w:rsidRPr="006B7D71">
        <w:rPr>
          <w:b/>
        </w:rPr>
        <w:t>BL</w:t>
      </w:r>
      <w:r w:rsidRPr="006B7D71">
        <w:rPr>
          <w:rFonts w:hint="eastAsia"/>
          <w:b/>
        </w:rPr>
        <w:t>集团发言人的身份参加一个企业家协会组织的关于“品牌战略”的论坛，请根据“给定资料</w:t>
      </w:r>
      <w:r w:rsidRPr="006B7D71">
        <w:rPr>
          <w:b/>
        </w:rPr>
        <w:t>2</w:t>
      </w:r>
      <w:r w:rsidRPr="006B7D71">
        <w:rPr>
          <w:rFonts w:hint="eastAsia"/>
          <w:b/>
        </w:rPr>
        <w:t>”写一篇发言稿，介绍以下</w:t>
      </w:r>
      <w:r w:rsidRPr="006B7D71">
        <w:rPr>
          <w:b/>
        </w:rPr>
        <w:t>BL</w:t>
      </w:r>
      <w:r w:rsidRPr="006B7D71">
        <w:rPr>
          <w:rFonts w:hint="eastAsia"/>
          <w:b/>
        </w:rPr>
        <w:t>集团在打造品牌方面所取得的经验。</w:t>
      </w:r>
    </w:p>
    <w:p w:rsidR="00A857F2" w:rsidRDefault="00A857F2" w:rsidP="006B7D71">
      <w:pPr>
        <w:widowControl/>
        <w:shd w:val="clear" w:color="auto" w:fill="FFFFFF"/>
        <w:spacing w:line="360" w:lineRule="auto"/>
        <w:jc w:val="left"/>
      </w:pPr>
      <w:r w:rsidRPr="006B7D71">
        <w:rPr>
          <w:rFonts w:hint="eastAsia"/>
        </w:rPr>
        <w:t>要求：（</w:t>
      </w:r>
      <w:r w:rsidRPr="006B7D71">
        <w:t>1</w:t>
      </w:r>
      <w:r w:rsidRPr="006B7D71">
        <w:rPr>
          <w:rFonts w:hint="eastAsia"/>
        </w:rPr>
        <w:t>）内容具体，符合实际</w:t>
      </w:r>
      <w:r w:rsidRPr="006B7D71">
        <w:t> </w:t>
      </w:r>
      <w:r w:rsidRPr="006B7D71">
        <w:rPr>
          <w:rFonts w:hint="eastAsia"/>
        </w:rPr>
        <w:t>（</w:t>
      </w:r>
      <w:r w:rsidRPr="006B7D71">
        <w:t>2</w:t>
      </w:r>
      <w:r w:rsidRPr="006B7D71">
        <w:rPr>
          <w:rFonts w:hint="eastAsia"/>
        </w:rPr>
        <w:t>）条理清楚，有概括性（</w:t>
      </w:r>
      <w:r w:rsidRPr="006B7D71">
        <w:t>3</w:t>
      </w:r>
      <w:r w:rsidRPr="006B7D71">
        <w:rPr>
          <w:rFonts w:hint="eastAsia"/>
        </w:rPr>
        <w:t>）语言生动，对象明确</w:t>
      </w:r>
      <w:r w:rsidRPr="006B7D71">
        <w:t> </w:t>
      </w:r>
      <w:r w:rsidRPr="006B7D71">
        <w:rPr>
          <w:rFonts w:hint="eastAsia"/>
        </w:rPr>
        <w:t>（</w:t>
      </w:r>
      <w:r w:rsidRPr="006B7D71">
        <w:t>4</w:t>
      </w:r>
      <w:r w:rsidRPr="006B7D71">
        <w:rPr>
          <w:rFonts w:hint="eastAsia"/>
        </w:rPr>
        <w:t>）字数</w:t>
      </w:r>
      <w:r w:rsidRPr="006B7D71">
        <w:t>500—800</w:t>
      </w:r>
      <w:r w:rsidRPr="006B7D71">
        <w:rPr>
          <w:rFonts w:hint="eastAsia"/>
        </w:rPr>
        <w:t>字</w:t>
      </w:r>
      <w:r w:rsidRPr="006B7D71">
        <w:rPr>
          <w:rFonts w:ascii="宋体" w:cs="宋体"/>
          <w:color w:val="444444"/>
          <w:kern w:val="0"/>
          <w:sz w:val="19"/>
          <w:szCs w:val="19"/>
        </w:rPr>
        <w:br/>
      </w:r>
      <w:r w:rsidRPr="006B7D71">
        <w:rPr>
          <w:rFonts w:ascii="宋体" w:cs="宋体"/>
          <w:color w:val="444444"/>
          <w:kern w:val="0"/>
          <w:sz w:val="19"/>
          <w:szCs w:val="19"/>
        </w:rPr>
        <w:br/>
      </w:r>
      <w:r w:rsidRPr="006B7D71">
        <w:rPr>
          <w:b/>
        </w:rPr>
        <w:t>7.</w:t>
      </w:r>
      <w:r w:rsidRPr="006B7D71">
        <w:rPr>
          <w:rFonts w:hint="eastAsia"/>
          <w:b/>
        </w:rPr>
        <w:t>结合“给定资料</w:t>
      </w:r>
      <w:r w:rsidRPr="006B7D71">
        <w:rPr>
          <w:b/>
        </w:rPr>
        <w:t>4</w:t>
      </w:r>
      <w:r w:rsidRPr="006B7D71">
        <w:rPr>
          <w:rFonts w:hint="eastAsia"/>
          <w:b/>
        </w:rPr>
        <w:t>”中美剧、韩剧的成功事例，概括我们从中能借鉴到哪些经验（</w:t>
      </w:r>
      <w:r w:rsidRPr="006B7D71">
        <w:rPr>
          <w:b/>
        </w:rPr>
        <w:t>15</w:t>
      </w:r>
      <w:r w:rsidRPr="006B7D71">
        <w:rPr>
          <w:rFonts w:hint="eastAsia"/>
          <w:b/>
        </w:rPr>
        <w:t>分）</w:t>
      </w:r>
      <w:r w:rsidRPr="006B7D71">
        <w:rPr>
          <w:b/>
        </w:rPr>
        <w:t> </w:t>
      </w:r>
      <w:r w:rsidRPr="006B7D71">
        <w:rPr>
          <w:rFonts w:ascii="Arial" w:eastAsia="微软雅黑" w:hAnsi="Arial" w:cs="Arial"/>
          <w:color w:val="444444"/>
          <w:kern w:val="0"/>
          <w:sz w:val="16"/>
          <w:szCs w:val="16"/>
        </w:rPr>
        <w:br/>
      </w:r>
      <w:r w:rsidRPr="006B7D71">
        <w:rPr>
          <w:rFonts w:hint="eastAsia"/>
        </w:rPr>
        <w:t>要求：全面、准确、简明，不超过</w:t>
      </w:r>
      <w:r w:rsidRPr="006B7D71">
        <w:t>350</w:t>
      </w:r>
      <w:r w:rsidRPr="006B7D71">
        <w:rPr>
          <w:rFonts w:hint="eastAsia"/>
        </w:rPr>
        <w:t>字。</w:t>
      </w:r>
      <w:r w:rsidRPr="006B7D71">
        <w:t> </w:t>
      </w:r>
    </w:p>
    <w:p w:rsidR="00A857F2" w:rsidRPr="006B7D71" w:rsidRDefault="00A857F2" w:rsidP="006B7D71">
      <w:pPr>
        <w:widowControl/>
        <w:shd w:val="clear" w:color="auto" w:fill="FFFFFF"/>
        <w:spacing w:line="360" w:lineRule="auto"/>
        <w:jc w:val="left"/>
        <w:rPr>
          <w:rFonts w:ascii="微软雅黑" w:eastAsia="微软雅黑" w:hAnsi="微软雅黑" w:cs="宋体"/>
          <w:color w:val="444444"/>
          <w:kern w:val="0"/>
          <w:sz w:val="19"/>
          <w:szCs w:val="19"/>
        </w:rPr>
      </w:pPr>
    </w:p>
    <w:p w:rsidR="00A857F2" w:rsidRDefault="00A857F2" w:rsidP="006B7D71">
      <w:pPr>
        <w:widowControl/>
        <w:shd w:val="clear" w:color="auto" w:fill="FFFFFF"/>
        <w:spacing w:line="360" w:lineRule="auto"/>
        <w:jc w:val="left"/>
        <w:rPr>
          <w:rFonts w:ascii="宋体" w:cs="宋体"/>
          <w:b/>
          <w:bCs/>
          <w:color w:val="444444"/>
          <w:kern w:val="0"/>
          <w:sz w:val="19"/>
          <w:szCs w:val="19"/>
        </w:rPr>
      </w:pPr>
      <w:r w:rsidRPr="006B7D71">
        <w:rPr>
          <w:b/>
        </w:rPr>
        <w:t>8.</w:t>
      </w:r>
      <w:r w:rsidRPr="006B7D71">
        <w:rPr>
          <w:rFonts w:hint="eastAsia"/>
          <w:b/>
        </w:rPr>
        <w:t>给定材料</w:t>
      </w:r>
      <w:r w:rsidRPr="006B7D71">
        <w:rPr>
          <w:b/>
        </w:rPr>
        <w:t>4</w:t>
      </w:r>
      <w:r w:rsidRPr="006B7D71">
        <w:rPr>
          <w:rFonts w:hint="eastAsia"/>
          <w:b/>
        </w:rPr>
        <w:t>划线部分写道：“中国在能够输出价值观之前，是不会成为一个真正的大国的。”</w:t>
      </w:r>
      <w:r>
        <w:rPr>
          <w:rFonts w:hint="eastAsia"/>
          <w:b/>
        </w:rPr>
        <w:t>结合你对这句话的思考，自拟题目，写一篇文</w:t>
      </w:r>
      <w:r w:rsidRPr="006B7D71">
        <w:rPr>
          <w:rFonts w:hint="eastAsia"/>
          <w:b/>
        </w:rPr>
        <w:t xml:space="preserve">章。　</w:t>
      </w:r>
      <w:r w:rsidRPr="006B7D71">
        <w:rPr>
          <w:rFonts w:ascii="宋体" w:hAnsi="宋体" w:cs="宋体" w:hint="eastAsia"/>
          <w:b/>
          <w:bCs/>
          <w:color w:val="444444"/>
          <w:kern w:val="0"/>
          <w:sz w:val="19"/>
          <w:szCs w:val="19"/>
        </w:rPr>
        <w:t xml:space="preserve">　　</w:t>
      </w:r>
    </w:p>
    <w:p w:rsidR="00A857F2" w:rsidRDefault="00A857F2" w:rsidP="006B7D71">
      <w:pPr>
        <w:widowControl/>
        <w:shd w:val="clear" w:color="auto" w:fill="FFFFFF"/>
        <w:spacing w:line="360" w:lineRule="auto"/>
        <w:jc w:val="left"/>
        <w:rPr>
          <w:b/>
        </w:rPr>
      </w:pPr>
      <w:r w:rsidRPr="006B7D71">
        <w:rPr>
          <w:rFonts w:ascii="宋体" w:hAnsi="宋体" w:cs="宋体" w:hint="eastAsia"/>
          <w:b/>
          <w:bCs/>
          <w:color w:val="444444"/>
          <w:kern w:val="0"/>
          <w:sz w:val="19"/>
          <w:szCs w:val="19"/>
        </w:rPr>
        <w:t xml:space="preserve">　　　　　　　　　　　　　　　　　　　　　　　　　　　　　　　　　　　　　</w:t>
      </w:r>
      <w:r w:rsidRPr="006B7D71">
        <w:rPr>
          <w:rFonts w:ascii="微软雅黑" w:eastAsia="微软雅黑" w:hAnsi="微软雅黑" w:cs="宋体"/>
          <w:color w:val="444444"/>
          <w:kern w:val="0"/>
          <w:sz w:val="19"/>
          <w:szCs w:val="19"/>
        </w:rPr>
        <w:br/>
      </w:r>
      <w:r w:rsidRPr="006B7D71">
        <w:rPr>
          <w:b/>
        </w:rPr>
        <w:t>9.</w:t>
      </w:r>
      <w:r w:rsidRPr="006B7D71">
        <w:rPr>
          <w:rFonts w:hint="eastAsia"/>
          <w:b/>
        </w:rPr>
        <w:t>请参考给定资料，以“拿来和输出”为题写一篇文章。（</w:t>
      </w:r>
      <w:r w:rsidRPr="006B7D71">
        <w:rPr>
          <w:b/>
        </w:rPr>
        <w:t>45</w:t>
      </w:r>
      <w:r w:rsidRPr="006B7D71">
        <w:rPr>
          <w:rFonts w:hint="eastAsia"/>
          <w:b/>
        </w:rPr>
        <w:t>分）</w:t>
      </w:r>
      <w:r w:rsidRPr="006B7D71">
        <w:rPr>
          <w:rFonts w:ascii="Arial" w:hAnsi="Arial" w:cs="Arial"/>
          <w:color w:val="444444"/>
          <w:kern w:val="0"/>
          <w:sz w:val="16"/>
          <w:szCs w:val="16"/>
          <w:shd w:val="clear" w:color="auto" w:fill="FFFFFF"/>
        </w:rPr>
        <w:br/>
      </w:r>
      <w:r w:rsidRPr="006B7D71">
        <w:rPr>
          <w:rFonts w:hint="eastAsia"/>
        </w:rPr>
        <w:t>要求：</w:t>
      </w:r>
      <w:r w:rsidRPr="006B7D71">
        <w:t xml:space="preserve"> </w:t>
      </w:r>
      <w:r w:rsidRPr="006B7D71">
        <w:rPr>
          <w:rFonts w:hint="eastAsia"/>
        </w:rPr>
        <w:t>（</w:t>
      </w:r>
      <w:r w:rsidRPr="006B7D71">
        <w:t>1</w:t>
      </w:r>
      <w:r w:rsidRPr="006B7D71">
        <w:rPr>
          <w:rFonts w:hint="eastAsia"/>
        </w:rPr>
        <w:t>）自选角度，立意明确；</w:t>
      </w:r>
      <w:r w:rsidRPr="006B7D71">
        <w:t xml:space="preserve"> </w:t>
      </w:r>
      <w:r w:rsidRPr="006B7D71">
        <w:rPr>
          <w:rFonts w:hint="eastAsia"/>
        </w:rPr>
        <w:t>（</w:t>
      </w:r>
      <w:r w:rsidRPr="006B7D71">
        <w:t>2</w:t>
      </w:r>
      <w:r w:rsidRPr="006B7D71">
        <w:rPr>
          <w:rFonts w:hint="eastAsia"/>
        </w:rPr>
        <w:t>）联系实际，不拘泥于给定资料；</w:t>
      </w:r>
      <w:r w:rsidRPr="006B7D71">
        <w:t xml:space="preserve"> </w:t>
      </w:r>
      <w:r w:rsidRPr="006B7D71">
        <w:rPr>
          <w:rFonts w:hint="eastAsia"/>
        </w:rPr>
        <w:t>（</w:t>
      </w:r>
      <w:r w:rsidRPr="006B7D71">
        <w:t>3</w:t>
      </w:r>
      <w:r w:rsidRPr="006B7D71">
        <w:rPr>
          <w:rFonts w:hint="eastAsia"/>
        </w:rPr>
        <w:t>）思路清晰，语言流畅；</w:t>
      </w:r>
      <w:r w:rsidRPr="006B7D71">
        <w:t xml:space="preserve"> </w:t>
      </w:r>
      <w:r w:rsidRPr="006B7D71">
        <w:rPr>
          <w:rFonts w:hint="eastAsia"/>
        </w:rPr>
        <w:t>（</w:t>
      </w:r>
      <w:r w:rsidRPr="006B7D71">
        <w:t>4</w:t>
      </w:r>
      <w:r w:rsidRPr="006B7D71">
        <w:rPr>
          <w:rFonts w:hint="eastAsia"/>
        </w:rPr>
        <w:t>）字数在</w:t>
      </w:r>
      <w:r w:rsidRPr="006B7D71">
        <w:t>1200—1500</w:t>
      </w:r>
      <w:r w:rsidRPr="006B7D71">
        <w:rPr>
          <w:rFonts w:hint="eastAsia"/>
        </w:rPr>
        <w:t>字。</w:t>
      </w:r>
      <w:r w:rsidRPr="000B6ECB">
        <w:rPr>
          <w:rFonts w:hint="eastAsia"/>
          <w:b/>
        </w:rPr>
        <w:t xml:space="preserve">　　　</w:t>
      </w:r>
    </w:p>
    <w:p w:rsidR="00A857F2" w:rsidRDefault="00A857F2" w:rsidP="006B7D71">
      <w:pPr>
        <w:widowControl/>
        <w:shd w:val="clear" w:color="auto" w:fill="FFFFFF"/>
        <w:spacing w:line="360" w:lineRule="auto"/>
        <w:jc w:val="left"/>
        <w:rPr>
          <w:b/>
        </w:rPr>
      </w:pPr>
    </w:p>
    <w:p w:rsidR="00A857F2" w:rsidRDefault="00A857F2" w:rsidP="00CD2E45">
      <w:pPr>
        <w:spacing w:line="360" w:lineRule="auto"/>
        <w:rPr>
          <w:rFonts w:ascii="宋体"/>
          <w:color w:val="FF0000"/>
          <w:sz w:val="18"/>
          <w:szCs w:val="18"/>
        </w:rPr>
      </w:pPr>
      <w:r>
        <w:rPr>
          <w:rFonts w:ascii="宋体" w:hAnsi="宋体" w:hint="eastAsia"/>
          <w:color w:val="FF0000"/>
          <w:sz w:val="18"/>
          <w:szCs w:val="18"/>
        </w:rPr>
        <w:t>注意：本试题来源于网络，仅供大家参考。</w:t>
      </w:r>
    </w:p>
    <w:p w:rsidR="00A857F2" w:rsidRPr="006B7D71" w:rsidRDefault="00A857F2" w:rsidP="006B7D71">
      <w:pPr>
        <w:widowControl/>
        <w:shd w:val="clear" w:color="auto" w:fill="FFFFFF"/>
        <w:spacing w:line="360" w:lineRule="auto"/>
        <w:jc w:val="left"/>
        <w:rPr>
          <w:rFonts w:ascii="微软雅黑" w:eastAsia="微软雅黑" w:hAnsi="微软雅黑" w:cs="宋体"/>
          <w:color w:val="444444"/>
          <w:kern w:val="0"/>
          <w:sz w:val="19"/>
          <w:szCs w:val="19"/>
        </w:rPr>
      </w:pPr>
      <w:r>
        <w:rPr>
          <w:b/>
        </w:rPr>
        <w:t>s</w:t>
      </w:r>
      <w:r w:rsidRPr="000B6ECB">
        <w:rPr>
          <w:rFonts w:hint="eastAsia"/>
          <w:b/>
        </w:rPr>
        <w:t xml:space="preserve">　　　　　　　　　　　　　　　　　　　　　　　　　　　　　　　　　　</w:t>
      </w:r>
    </w:p>
    <w:sectPr w:rsidR="00A857F2" w:rsidRPr="006B7D71" w:rsidSect="004658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F2" w:rsidRDefault="00A857F2" w:rsidP="00896703">
      <w:r>
        <w:separator/>
      </w:r>
    </w:p>
  </w:endnote>
  <w:endnote w:type="continuationSeparator" w:id="0">
    <w:p w:rsidR="00A857F2" w:rsidRDefault="00A857F2" w:rsidP="008967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微软雅黑">
    <w:altName w:val="Arial"/>
    <w:panose1 w:val="00000000000000000000"/>
    <w:charset w:val="86"/>
    <w:family w:val="swiss"/>
    <w:notTrueType/>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F2" w:rsidRDefault="00A857F2" w:rsidP="00896703">
      <w:r>
        <w:separator/>
      </w:r>
    </w:p>
  </w:footnote>
  <w:footnote w:type="continuationSeparator" w:id="0">
    <w:p w:rsidR="00A857F2" w:rsidRDefault="00A857F2" w:rsidP="008967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6703"/>
    <w:rsid w:val="000851CF"/>
    <w:rsid w:val="000B6ECB"/>
    <w:rsid w:val="000E6AFF"/>
    <w:rsid w:val="00174D2E"/>
    <w:rsid w:val="001D234E"/>
    <w:rsid w:val="004658DF"/>
    <w:rsid w:val="006B7D71"/>
    <w:rsid w:val="00896703"/>
    <w:rsid w:val="008C759C"/>
    <w:rsid w:val="00A857F2"/>
    <w:rsid w:val="00CD2E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8DF"/>
    <w:pPr>
      <w:widowControl w:val="0"/>
      <w:jc w:val="both"/>
    </w:pPr>
  </w:style>
  <w:style w:type="paragraph" w:styleId="Heading1">
    <w:name w:val="heading 1"/>
    <w:basedOn w:val="Normal"/>
    <w:next w:val="Normal"/>
    <w:link w:val="Heading1Char"/>
    <w:uiPriority w:val="99"/>
    <w:qFormat/>
    <w:rsid w:val="0089670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896703"/>
    <w:pPr>
      <w:keepNext/>
      <w:keepLines/>
      <w:spacing w:before="260" w:after="260" w:line="416" w:lineRule="auto"/>
      <w:outlineLvl w:val="1"/>
    </w:pPr>
    <w:rPr>
      <w:rFonts w:ascii="Cambria" w:hAnsi="Cambria"/>
      <w:b/>
      <w:bCs/>
      <w:sz w:val="32"/>
      <w:szCs w:val="32"/>
    </w:rPr>
  </w:style>
  <w:style w:type="paragraph" w:styleId="Heading3">
    <w:name w:val="heading 3"/>
    <w:basedOn w:val="Normal"/>
    <w:link w:val="Heading3Char"/>
    <w:uiPriority w:val="99"/>
    <w:qFormat/>
    <w:rsid w:val="00896703"/>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96703"/>
    <w:rPr>
      <w:rFonts w:cs="Times New Roman"/>
      <w:b/>
      <w:bCs/>
      <w:kern w:val="44"/>
      <w:sz w:val="44"/>
      <w:szCs w:val="44"/>
    </w:rPr>
  </w:style>
  <w:style w:type="character" w:customStyle="1" w:styleId="Heading2Char">
    <w:name w:val="Heading 2 Char"/>
    <w:basedOn w:val="DefaultParagraphFont"/>
    <w:link w:val="Heading2"/>
    <w:uiPriority w:val="99"/>
    <w:locked/>
    <w:rsid w:val="00896703"/>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896703"/>
    <w:rPr>
      <w:rFonts w:ascii="宋体" w:eastAsia="宋体" w:hAnsi="宋体" w:cs="宋体"/>
      <w:b/>
      <w:bCs/>
      <w:kern w:val="0"/>
      <w:sz w:val="27"/>
      <w:szCs w:val="27"/>
    </w:rPr>
  </w:style>
  <w:style w:type="paragraph" w:styleId="Header">
    <w:name w:val="header"/>
    <w:basedOn w:val="Normal"/>
    <w:link w:val="HeaderChar"/>
    <w:uiPriority w:val="99"/>
    <w:semiHidden/>
    <w:rsid w:val="0089670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96703"/>
    <w:rPr>
      <w:rFonts w:cs="Times New Roman"/>
      <w:sz w:val="18"/>
      <w:szCs w:val="18"/>
    </w:rPr>
  </w:style>
  <w:style w:type="paragraph" w:styleId="Footer">
    <w:name w:val="footer"/>
    <w:basedOn w:val="Normal"/>
    <w:link w:val="FooterChar"/>
    <w:uiPriority w:val="99"/>
    <w:semiHidden/>
    <w:rsid w:val="0089670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96703"/>
    <w:rPr>
      <w:rFonts w:cs="Times New Roman"/>
      <w:sz w:val="18"/>
      <w:szCs w:val="18"/>
    </w:rPr>
  </w:style>
  <w:style w:type="paragraph" w:styleId="NormalWeb">
    <w:name w:val="Normal (Web)"/>
    <w:basedOn w:val="Normal"/>
    <w:uiPriority w:val="99"/>
    <w:rsid w:val="00896703"/>
    <w:pPr>
      <w:widowControl/>
      <w:spacing w:before="100" w:beforeAutospacing="1" w:after="100" w:afterAutospacing="1"/>
      <w:jc w:val="left"/>
    </w:pPr>
    <w:rPr>
      <w:rFonts w:ascii="宋体" w:hAnsi="宋体" w:cs="宋体"/>
      <w:kern w:val="0"/>
      <w:sz w:val="24"/>
      <w:szCs w:val="24"/>
    </w:rPr>
  </w:style>
  <w:style w:type="paragraph" w:styleId="DocumentMap">
    <w:name w:val="Document Map"/>
    <w:basedOn w:val="Normal"/>
    <w:link w:val="DocumentMapChar"/>
    <w:uiPriority w:val="99"/>
    <w:semiHidden/>
    <w:rsid w:val="00896703"/>
    <w:rPr>
      <w:rFonts w:ascii="宋体"/>
      <w:sz w:val="18"/>
      <w:szCs w:val="18"/>
    </w:rPr>
  </w:style>
  <w:style w:type="character" w:customStyle="1" w:styleId="DocumentMapChar">
    <w:name w:val="Document Map Char"/>
    <w:basedOn w:val="DefaultParagraphFont"/>
    <w:link w:val="DocumentMap"/>
    <w:uiPriority w:val="99"/>
    <w:semiHidden/>
    <w:locked/>
    <w:rsid w:val="00896703"/>
    <w:rPr>
      <w:rFonts w:ascii="宋体" w:eastAsia="宋体" w:cs="Times New Roman"/>
      <w:sz w:val="18"/>
      <w:szCs w:val="18"/>
    </w:rPr>
  </w:style>
  <w:style w:type="paragraph" w:customStyle="1" w:styleId="stem">
    <w:name w:val="stem"/>
    <w:basedOn w:val="Normal"/>
    <w:uiPriority w:val="99"/>
    <w:rsid w:val="00896703"/>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6B7D71"/>
    <w:rPr>
      <w:rFonts w:cs="Times New Roman"/>
    </w:rPr>
  </w:style>
</w:styles>
</file>

<file path=word/webSettings.xml><?xml version="1.0" encoding="utf-8"?>
<w:webSettings xmlns:r="http://schemas.openxmlformats.org/officeDocument/2006/relationships" xmlns:w="http://schemas.openxmlformats.org/wordprocessingml/2006/main">
  <w:divs>
    <w:div w:id="1666544396">
      <w:marLeft w:val="0"/>
      <w:marRight w:val="0"/>
      <w:marTop w:val="0"/>
      <w:marBottom w:val="0"/>
      <w:divBdr>
        <w:top w:val="none" w:sz="0" w:space="0" w:color="auto"/>
        <w:left w:val="none" w:sz="0" w:space="0" w:color="auto"/>
        <w:bottom w:val="none" w:sz="0" w:space="0" w:color="auto"/>
        <w:right w:val="none" w:sz="0" w:space="0" w:color="auto"/>
      </w:divBdr>
      <w:divsChild>
        <w:div w:id="1666544393">
          <w:marLeft w:val="367"/>
          <w:marRight w:val="0"/>
          <w:marTop w:val="0"/>
          <w:marBottom w:val="0"/>
          <w:divBdr>
            <w:top w:val="none" w:sz="0" w:space="0" w:color="auto"/>
            <w:left w:val="none" w:sz="0" w:space="0" w:color="auto"/>
            <w:bottom w:val="none" w:sz="0" w:space="0" w:color="auto"/>
            <w:right w:val="none" w:sz="0" w:space="0" w:color="auto"/>
          </w:divBdr>
        </w:div>
      </w:divsChild>
    </w:div>
    <w:div w:id="1666544398">
      <w:marLeft w:val="0"/>
      <w:marRight w:val="0"/>
      <w:marTop w:val="0"/>
      <w:marBottom w:val="0"/>
      <w:divBdr>
        <w:top w:val="none" w:sz="0" w:space="0" w:color="auto"/>
        <w:left w:val="none" w:sz="0" w:space="0" w:color="auto"/>
        <w:bottom w:val="none" w:sz="0" w:space="0" w:color="auto"/>
        <w:right w:val="none" w:sz="0" w:space="0" w:color="auto"/>
      </w:divBdr>
      <w:divsChild>
        <w:div w:id="1666544390">
          <w:marLeft w:val="0"/>
          <w:marRight w:val="0"/>
          <w:marTop w:val="0"/>
          <w:marBottom w:val="0"/>
          <w:divBdr>
            <w:top w:val="none" w:sz="0" w:space="0" w:color="auto"/>
            <w:left w:val="none" w:sz="0" w:space="0" w:color="auto"/>
            <w:bottom w:val="none" w:sz="0" w:space="0" w:color="auto"/>
            <w:right w:val="none" w:sz="0" w:space="0" w:color="auto"/>
          </w:divBdr>
        </w:div>
        <w:div w:id="1666544391">
          <w:marLeft w:val="0"/>
          <w:marRight w:val="0"/>
          <w:marTop w:val="0"/>
          <w:marBottom w:val="0"/>
          <w:divBdr>
            <w:top w:val="none" w:sz="0" w:space="0" w:color="auto"/>
            <w:left w:val="none" w:sz="0" w:space="0" w:color="auto"/>
            <w:bottom w:val="none" w:sz="0" w:space="0" w:color="auto"/>
            <w:right w:val="none" w:sz="0" w:space="0" w:color="auto"/>
          </w:divBdr>
        </w:div>
        <w:div w:id="1666544394">
          <w:marLeft w:val="0"/>
          <w:marRight w:val="0"/>
          <w:marTop w:val="0"/>
          <w:marBottom w:val="0"/>
          <w:divBdr>
            <w:top w:val="none" w:sz="0" w:space="0" w:color="auto"/>
            <w:left w:val="none" w:sz="0" w:space="0" w:color="auto"/>
            <w:bottom w:val="none" w:sz="0" w:space="0" w:color="auto"/>
            <w:right w:val="none" w:sz="0" w:space="0" w:color="auto"/>
          </w:divBdr>
        </w:div>
        <w:div w:id="1666544395">
          <w:marLeft w:val="0"/>
          <w:marRight w:val="0"/>
          <w:marTop w:val="0"/>
          <w:marBottom w:val="0"/>
          <w:divBdr>
            <w:top w:val="none" w:sz="0" w:space="0" w:color="auto"/>
            <w:left w:val="none" w:sz="0" w:space="0" w:color="auto"/>
            <w:bottom w:val="none" w:sz="0" w:space="0" w:color="auto"/>
            <w:right w:val="none" w:sz="0" w:space="0" w:color="auto"/>
          </w:divBdr>
        </w:div>
        <w:div w:id="1666544399">
          <w:marLeft w:val="0"/>
          <w:marRight w:val="0"/>
          <w:marTop w:val="0"/>
          <w:marBottom w:val="0"/>
          <w:divBdr>
            <w:top w:val="none" w:sz="0" w:space="0" w:color="auto"/>
            <w:left w:val="none" w:sz="0" w:space="0" w:color="auto"/>
            <w:bottom w:val="none" w:sz="0" w:space="0" w:color="auto"/>
            <w:right w:val="none" w:sz="0" w:space="0" w:color="auto"/>
          </w:divBdr>
        </w:div>
        <w:div w:id="1666544406">
          <w:marLeft w:val="0"/>
          <w:marRight w:val="0"/>
          <w:marTop w:val="0"/>
          <w:marBottom w:val="0"/>
          <w:divBdr>
            <w:top w:val="none" w:sz="0" w:space="0" w:color="auto"/>
            <w:left w:val="none" w:sz="0" w:space="0" w:color="auto"/>
            <w:bottom w:val="none" w:sz="0" w:space="0" w:color="auto"/>
            <w:right w:val="none" w:sz="0" w:space="0" w:color="auto"/>
          </w:divBdr>
        </w:div>
        <w:div w:id="1666544409">
          <w:marLeft w:val="0"/>
          <w:marRight w:val="0"/>
          <w:marTop w:val="0"/>
          <w:marBottom w:val="0"/>
          <w:divBdr>
            <w:top w:val="none" w:sz="0" w:space="0" w:color="auto"/>
            <w:left w:val="none" w:sz="0" w:space="0" w:color="auto"/>
            <w:bottom w:val="none" w:sz="0" w:space="0" w:color="auto"/>
            <w:right w:val="none" w:sz="0" w:space="0" w:color="auto"/>
          </w:divBdr>
        </w:div>
      </w:divsChild>
    </w:div>
    <w:div w:id="1666544400">
      <w:marLeft w:val="0"/>
      <w:marRight w:val="0"/>
      <w:marTop w:val="0"/>
      <w:marBottom w:val="0"/>
      <w:divBdr>
        <w:top w:val="none" w:sz="0" w:space="0" w:color="auto"/>
        <w:left w:val="none" w:sz="0" w:space="0" w:color="auto"/>
        <w:bottom w:val="none" w:sz="0" w:space="0" w:color="auto"/>
        <w:right w:val="none" w:sz="0" w:space="0" w:color="auto"/>
      </w:divBdr>
    </w:div>
    <w:div w:id="1666544401">
      <w:marLeft w:val="0"/>
      <w:marRight w:val="0"/>
      <w:marTop w:val="0"/>
      <w:marBottom w:val="0"/>
      <w:divBdr>
        <w:top w:val="none" w:sz="0" w:space="0" w:color="auto"/>
        <w:left w:val="none" w:sz="0" w:space="0" w:color="auto"/>
        <w:bottom w:val="none" w:sz="0" w:space="0" w:color="auto"/>
        <w:right w:val="none" w:sz="0" w:space="0" w:color="auto"/>
      </w:divBdr>
      <w:divsChild>
        <w:div w:id="1666544397">
          <w:marLeft w:val="0"/>
          <w:marRight w:val="0"/>
          <w:marTop w:val="0"/>
          <w:marBottom w:val="0"/>
          <w:divBdr>
            <w:top w:val="none" w:sz="0" w:space="0" w:color="auto"/>
            <w:left w:val="none" w:sz="0" w:space="0" w:color="auto"/>
            <w:bottom w:val="none" w:sz="0" w:space="0" w:color="auto"/>
            <w:right w:val="none" w:sz="0" w:space="0" w:color="auto"/>
          </w:divBdr>
        </w:div>
        <w:div w:id="1666544408">
          <w:marLeft w:val="0"/>
          <w:marRight w:val="0"/>
          <w:marTop w:val="0"/>
          <w:marBottom w:val="0"/>
          <w:divBdr>
            <w:top w:val="none" w:sz="0" w:space="0" w:color="auto"/>
            <w:left w:val="none" w:sz="0" w:space="0" w:color="auto"/>
            <w:bottom w:val="none" w:sz="0" w:space="0" w:color="auto"/>
            <w:right w:val="none" w:sz="0" w:space="0" w:color="auto"/>
          </w:divBdr>
        </w:div>
      </w:divsChild>
    </w:div>
    <w:div w:id="1666544402">
      <w:marLeft w:val="0"/>
      <w:marRight w:val="0"/>
      <w:marTop w:val="0"/>
      <w:marBottom w:val="0"/>
      <w:divBdr>
        <w:top w:val="none" w:sz="0" w:space="0" w:color="auto"/>
        <w:left w:val="none" w:sz="0" w:space="0" w:color="auto"/>
        <w:bottom w:val="none" w:sz="0" w:space="0" w:color="auto"/>
        <w:right w:val="none" w:sz="0" w:space="0" w:color="auto"/>
      </w:divBdr>
    </w:div>
    <w:div w:id="1666544403">
      <w:marLeft w:val="0"/>
      <w:marRight w:val="0"/>
      <w:marTop w:val="0"/>
      <w:marBottom w:val="0"/>
      <w:divBdr>
        <w:top w:val="none" w:sz="0" w:space="0" w:color="auto"/>
        <w:left w:val="none" w:sz="0" w:space="0" w:color="auto"/>
        <w:bottom w:val="none" w:sz="0" w:space="0" w:color="auto"/>
        <w:right w:val="none" w:sz="0" w:space="0" w:color="auto"/>
      </w:divBdr>
    </w:div>
    <w:div w:id="1666544404">
      <w:marLeft w:val="0"/>
      <w:marRight w:val="0"/>
      <w:marTop w:val="0"/>
      <w:marBottom w:val="0"/>
      <w:divBdr>
        <w:top w:val="none" w:sz="0" w:space="0" w:color="auto"/>
        <w:left w:val="none" w:sz="0" w:space="0" w:color="auto"/>
        <w:bottom w:val="none" w:sz="0" w:space="0" w:color="auto"/>
        <w:right w:val="none" w:sz="0" w:space="0" w:color="auto"/>
      </w:divBdr>
    </w:div>
    <w:div w:id="1666544405">
      <w:marLeft w:val="0"/>
      <w:marRight w:val="0"/>
      <w:marTop w:val="0"/>
      <w:marBottom w:val="0"/>
      <w:divBdr>
        <w:top w:val="none" w:sz="0" w:space="0" w:color="auto"/>
        <w:left w:val="none" w:sz="0" w:space="0" w:color="auto"/>
        <w:bottom w:val="none" w:sz="0" w:space="0" w:color="auto"/>
        <w:right w:val="none" w:sz="0" w:space="0" w:color="auto"/>
      </w:divBdr>
    </w:div>
    <w:div w:id="1666544407">
      <w:marLeft w:val="0"/>
      <w:marRight w:val="0"/>
      <w:marTop w:val="0"/>
      <w:marBottom w:val="0"/>
      <w:divBdr>
        <w:top w:val="none" w:sz="0" w:space="0" w:color="auto"/>
        <w:left w:val="none" w:sz="0" w:space="0" w:color="auto"/>
        <w:bottom w:val="none" w:sz="0" w:space="0" w:color="auto"/>
        <w:right w:val="none" w:sz="0" w:space="0" w:color="auto"/>
      </w:divBdr>
      <w:divsChild>
        <w:div w:id="1666544392">
          <w:marLeft w:val="0"/>
          <w:marRight w:val="0"/>
          <w:marTop w:val="0"/>
          <w:marBottom w:val="0"/>
          <w:divBdr>
            <w:top w:val="none" w:sz="0" w:space="0" w:color="auto"/>
            <w:left w:val="none" w:sz="0" w:space="0" w:color="auto"/>
            <w:bottom w:val="none" w:sz="0" w:space="0" w:color="auto"/>
            <w:right w:val="none" w:sz="0" w:space="0" w:color="auto"/>
          </w:divBdr>
        </w:div>
      </w:divsChild>
    </w:div>
    <w:div w:id="1666544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10</Pages>
  <Words>1397</Words>
  <Characters>7965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肖飒</dc:creator>
  <cp:keywords/>
  <dc:description/>
  <cp:lastModifiedBy>未定义</cp:lastModifiedBy>
  <cp:revision>5</cp:revision>
  <dcterms:created xsi:type="dcterms:W3CDTF">2014-04-12T14:40:00Z</dcterms:created>
  <dcterms:modified xsi:type="dcterms:W3CDTF">2014-04-13T07:59:00Z</dcterms:modified>
</cp:coreProperties>
</file>