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1" w:rsidRPr="00401547" w:rsidRDefault="000356D1" w:rsidP="006838FF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401547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件</w:t>
      </w:r>
    </w:p>
    <w:p w:rsidR="000356D1" w:rsidRPr="00976A08" w:rsidRDefault="000356D1" w:rsidP="006C343C">
      <w:pPr>
        <w:spacing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976A08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杏林街道社区工作站工作人员招聘报名表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1306"/>
        <w:gridCol w:w="274"/>
        <w:gridCol w:w="542"/>
        <w:gridCol w:w="1114"/>
        <w:gridCol w:w="55"/>
        <w:gridCol w:w="1620"/>
        <w:gridCol w:w="97"/>
        <w:gridCol w:w="1046"/>
        <w:gridCol w:w="1878"/>
      </w:tblGrid>
      <w:tr w:rsidR="000356D1" w:rsidRPr="00976A08">
        <w:trPr>
          <w:cantSplit/>
          <w:trHeight w:val="748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76A08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356D1" w:rsidRPr="00976A08" w:rsidRDefault="000356D1" w:rsidP="000356D1">
            <w:pPr>
              <w:ind w:leftChars="-40" w:left="31680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4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6054" w:type="dxa"/>
            <w:gridSpan w:val="8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356D1" w:rsidRPr="00976A08" w:rsidRDefault="000356D1" w:rsidP="00EA49C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Default="000356D1" w:rsidP="00EA49C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0356D1" w:rsidRPr="00976A08" w:rsidRDefault="000356D1" w:rsidP="00EA49C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6054" w:type="dxa"/>
            <w:gridSpan w:val="8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356D1" w:rsidRPr="00976A08" w:rsidRDefault="000356D1" w:rsidP="00EA49C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306" w:type="dxa"/>
            <w:vAlign w:val="center"/>
          </w:tcPr>
          <w:p w:rsidR="000356D1" w:rsidRPr="00976A08" w:rsidRDefault="000356D1" w:rsidP="00EA49C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14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中专</w:t>
            </w:r>
          </w:p>
        </w:tc>
        <w:tc>
          <w:tcPr>
            <w:tcW w:w="1675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43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356D1" w:rsidRPr="00976A08" w:rsidRDefault="000356D1" w:rsidP="00EA49C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4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021" w:type="dxa"/>
            <w:gridSpan w:val="3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577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36" w:type="dxa"/>
            <w:gridSpan w:val="4"/>
          </w:tcPr>
          <w:p w:rsidR="000356D1" w:rsidRPr="00976A08" w:rsidRDefault="000356D1" w:rsidP="00EA49C1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021" w:type="dxa"/>
            <w:gridSpan w:val="3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13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236" w:type="dxa"/>
            <w:gridSpan w:val="4"/>
          </w:tcPr>
          <w:p w:rsidR="000356D1" w:rsidRPr="00976A08" w:rsidRDefault="000356D1" w:rsidP="00EA49C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3021" w:type="dxa"/>
            <w:gridSpan w:val="3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13"/>
          <w:jc w:val="center"/>
        </w:trPr>
        <w:tc>
          <w:tcPr>
            <w:tcW w:w="4923" w:type="dxa"/>
            <w:gridSpan w:val="5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是否持有（助理）社会工作师及名称</w:t>
            </w:r>
          </w:p>
        </w:tc>
        <w:tc>
          <w:tcPr>
            <w:tcW w:w="4696" w:type="dxa"/>
            <w:gridSpan w:val="5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Default="000356D1" w:rsidP="00EA49C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  <w:p w:rsidR="000356D1" w:rsidRPr="00976A08" w:rsidRDefault="000356D1" w:rsidP="00EA49C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/>
                <w:sz w:val="24"/>
                <w:szCs w:val="24"/>
              </w:rPr>
              <w:t>(</w:t>
            </w:r>
            <w:r w:rsidRPr="00976A08">
              <w:rPr>
                <w:rFonts w:ascii="宋体" w:hAnsi="宋体" w:cs="宋体" w:hint="eastAsia"/>
                <w:sz w:val="24"/>
                <w:szCs w:val="24"/>
              </w:rPr>
              <w:t>邮编</w:t>
            </w:r>
            <w:r w:rsidRPr="00976A08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932" w:type="dxa"/>
            <w:gridSpan w:val="9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30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0356D1" w:rsidRPr="00976A08" w:rsidRDefault="000356D1" w:rsidP="00EA49C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7932" w:type="dxa"/>
            <w:gridSpan w:val="9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2429"/>
          <w:jc w:val="center"/>
        </w:trPr>
        <w:tc>
          <w:tcPr>
            <w:tcW w:w="1687" w:type="dxa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932" w:type="dxa"/>
            <w:gridSpan w:val="9"/>
            <w:vAlign w:val="center"/>
          </w:tcPr>
          <w:p w:rsidR="000356D1" w:rsidRPr="00976A08" w:rsidRDefault="000356D1" w:rsidP="00EA49C1">
            <w:pPr>
              <w:rPr>
                <w:rFonts w:ascii="宋体"/>
                <w:sz w:val="24"/>
                <w:szCs w:val="24"/>
              </w:rPr>
            </w:pPr>
          </w:p>
        </w:tc>
      </w:tr>
      <w:tr w:rsidR="000356D1" w:rsidRPr="00976A08">
        <w:trPr>
          <w:cantSplit/>
          <w:trHeight w:val="640"/>
          <w:jc w:val="center"/>
        </w:trPr>
        <w:tc>
          <w:tcPr>
            <w:tcW w:w="1687" w:type="dxa"/>
            <w:vMerge w:val="restart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报考信息</w:t>
            </w:r>
          </w:p>
        </w:tc>
        <w:tc>
          <w:tcPr>
            <w:tcW w:w="1580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1711" w:type="dxa"/>
            <w:gridSpan w:val="3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  <w:r w:rsidRPr="00976A08"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924" w:type="dxa"/>
            <w:gridSpan w:val="2"/>
            <w:vAlign w:val="center"/>
          </w:tcPr>
          <w:p w:rsidR="000356D1" w:rsidRPr="00976A08" w:rsidRDefault="000356D1" w:rsidP="006838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社区</w:t>
            </w:r>
            <w:r w:rsidRPr="00976A08">
              <w:rPr>
                <w:rFonts w:ascii="宋体" w:hAnsi="宋体" w:cs="宋体" w:hint="eastAsia"/>
                <w:sz w:val="24"/>
                <w:szCs w:val="24"/>
              </w:rPr>
              <w:t>工作站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Pr="00976A08"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</w:tr>
      <w:tr w:rsidR="000356D1" w:rsidRPr="00976A08">
        <w:trPr>
          <w:cantSplit/>
          <w:trHeight w:val="651"/>
          <w:jc w:val="center"/>
        </w:trPr>
        <w:tc>
          <w:tcPr>
            <w:tcW w:w="1687" w:type="dxa"/>
            <w:vMerge/>
            <w:vAlign w:val="center"/>
          </w:tcPr>
          <w:p w:rsidR="000356D1" w:rsidRPr="00976A08" w:rsidRDefault="000356D1" w:rsidP="00EA49C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356D1" w:rsidRPr="004D475B" w:rsidRDefault="000356D1" w:rsidP="00EA49C1"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4D475B">
              <w:rPr>
                <w:rFonts w:ascii="宋体" w:hAnsi="宋体" w:cs="宋体" w:hint="eastAsia"/>
                <w:spacing w:val="-20"/>
                <w:sz w:val="24"/>
                <w:szCs w:val="24"/>
              </w:rPr>
              <w:t>是否服从调剂</w:t>
            </w:r>
          </w:p>
        </w:tc>
        <w:tc>
          <w:tcPr>
            <w:tcW w:w="1711" w:type="dxa"/>
            <w:gridSpan w:val="3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356D1" w:rsidRPr="004D475B" w:rsidRDefault="000356D1" w:rsidP="00EA49C1"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4D475B">
              <w:rPr>
                <w:rFonts w:ascii="宋体" w:hAnsi="宋体" w:cs="宋体" w:hint="eastAsia"/>
                <w:spacing w:val="-20"/>
                <w:sz w:val="24"/>
                <w:szCs w:val="24"/>
              </w:rPr>
              <w:t>加分条件及分数</w:t>
            </w:r>
          </w:p>
        </w:tc>
        <w:tc>
          <w:tcPr>
            <w:tcW w:w="2924" w:type="dxa"/>
            <w:gridSpan w:val="2"/>
            <w:vAlign w:val="center"/>
          </w:tcPr>
          <w:p w:rsidR="000356D1" w:rsidRPr="00976A08" w:rsidRDefault="000356D1" w:rsidP="00EA49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356D1" w:rsidRPr="00D564AA" w:rsidRDefault="000356D1" w:rsidP="006C343C">
      <w:pPr>
        <w:spacing w:beforeLines="30" w:line="260" w:lineRule="exact"/>
        <w:rPr>
          <w:rFonts w:ascii="宋体"/>
          <w:sz w:val="24"/>
          <w:szCs w:val="24"/>
        </w:rPr>
      </w:pPr>
      <w:r w:rsidRPr="00D564AA">
        <w:rPr>
          <w:rFonts w:ascii="宋体" w:hAnsi="宋体" w:cs="宋体" w:hint="eastAsia"/>
          <w:sz w:val="24"/>
          <w:szCs w:val="24"/>
        </w:rPr>
        <w:t>注：</w:t>
      </w:r>
      <w:r w:rsidRPr="00D564AA">
        <w:rPr>
          <w:rFonts w:ascii="宋体" w:hAnsi="宋体" w:cs="宋体"/>
          <w:sz w:val="24"/>
          <w:szCs w:val="24"/>
        </w:rPr>
        <w:t>1</w:t>
      </w:r>
      <w:r w:rsidRPr="00D564AA">
        <w:rPr>
          <w:rFonts w:ascii="宋体" w:hAnsi="宋体" w:cs="宋体" w:hint="eastAsia"/>
          <w:sz w:val="24"/>
          <w:szCs w:val="24"/>
        </w:rPr>
        <w:t>、应聘者应对自己所填报资料的真实性负责，凡有弄虚作假者，取消聘用资格；</w:t>
      </w:r>
    </w:p>
    <w:p w:rsidR="000356D1" w:rsidRPr="00D564AA" w:rsidRDefault="000356D1" w:rsidP="00F00E04">
      <w:pPr>
        <w:spacing w:line="260" w:lineRule="exact"/>
        <w:ind w:firstLineChars="200" w:firstLine="31680"/>
        <w:rPr>
          <w:rFonts w:ascii="宋体"/>
          <w:sz w:val="24"/>
          <w:szCs w:val="24"/>
        </w:rPr>
      </w:pPr>
      <w:r w:rsidRPr="00D564AA">
        <w:rPr>
          <w:rFonts w:ascii="宋体" w:hAnsi="宋体" w:cs="宋体"/>
          <w:sz w:val="24"/>
          <w:szCs w:val="24"/>
        </w:rPr>
        <w:t>2</w:t>
      </w:r>
      <w:r w:rsidRPr="00D564AA">
        <w:rPr>
          <w:rFonts w:ascii="宋体" w:hAnsi="宋体" w:cs="宋体" w:hint="eastAsia"/>
          <w:sz w:val="24"/>
          <w:szCs w:val="24"/>
        </w:rPr>
        <w:t>、应聘者须准备一式</w:t>
      </w:r>
      <w:r w:rsidRPr="00D564AA">
        <w:rPr>
          <w:rFonts w:ascii="宋体" w:hAnsi="宋体" w:cs="宋体" w:hint="eastAsia"/>
          <w:color w:val="FF0000"/>
          <w:sz w:val="24"/>
          <w:szCs w:val="24"/>
        </w:rPr>
        <w:t>一</w:t>
      </w:r>
      <w:r w:rsidRPr="00D564AA">
        <w:rPr>
          <w:rFonts w:ascii="宋体" w:hAnsi="宋体" w:cs="宋体" w:hint="eastAsia"/>
          <w:sz w:val="24"/>
          <w:szCs w:val="24"/>
        </w:rPr>
        <w:t>份报名表，并准备</w:t>
      </w:r>
      <w:r w:rsidRPr="00D564AA">
        <w:rPr>
          <w:rFonts w:ascii="宋体" w:hAnsi="宋体" w:cs="宋体"/>
          <w:sz w:val="24"/>
          <w:szCs w:val="24"/>
        </w:rPr>
        <w:t>2</w:t>
      </w:r>
      <w:r w:rsidRPr="00D564AA">
        <w:rPr>
          <w:rFonts w:ascii="宋体" w:hAnsi="宋体" w:cs="宋体" w:hint="eastAsia"/>
          <w:sz w:val="24"/>
          <w:szCs w:val="24"/>
        </w:rPr>
        <w:t>张近期</w:t>
      </w:r>
      <w:r w:rsidRPr="00D564AA">
        <w:rPr>
          <w:rFonts w:ascii="宋体" w:hAnsi="宋体" w:cs="宋体"/>
          <w:sz w:val="24"/>
          <w:szCs w:val="24"/>
        </w:rPr>
        <w:t>1</w:t>
      </w:r>
      <w:r w:rsidRPr="00D564AA">
        <w:rPr>
          <w:rFonts w:ascii="宋体" w:hAnsi="宋体" w:cs="宋体" w:hint="eastAsia"/>
          <w:sz w:val="24"/>
          <w:szCs w:val="24"/>
        </w:rPr>
        <w:t>寸免冠同版相片，</w:t>
      </w:r>
      <w:r w:rsidRPr="00D564AA">
        <w:rPr>
          <w:rFonts w:ascii="宋体" w:hAnsi="宋体" w:cs="宋体"/>
          <w:sz w:val="24"/>
          <w:szCs w:val="24"/>
        </w:rPr>
        <w:t>1</w:t>
      </w:r>
      <w:r w:rsidRPr="00D564AA">
        <w:rPr>
          <w:rFonts w:ascii="宋体" w:hAnsi="宋体" w:cs="宋体" w:hint="eastAsia"/>
          <w:sz w:val="24"/>
          <w:szCs w:val="24"/>
        </w:rPr>
        <w:t>张贴报名表，另</w:t>
      </w:r>
      <w:r w:rsidRPr="00D564AA">
        <w:rPr>
          <w:rFonts w:ascii="宋体" w:hAnsi="宋体" w:cs="宋体"/>
          <w:sz w:val="24"/>
          <w:szCs w:val="24"/>
        </w:rPr>
        <w:t>1</w:t>
      </w:r>
      <w:r w:rsidRPr="00D564AA">
        <w:rPr>
          <w:rFonts w:ascii="宋体" w:hAnsi="宋体" w:cs="宋体" w:hint="eastAsia"/>
          <w:sz w:val="24"/>
          <w:szCs w:val="24"/>
        </w:rPr>
        <w:t>张为《笔试准考证》备用；</w:t>
      </w:r>
    </w:p>
    <w:p w:rsidR="000356D1" w:rsidRPr="00D564AA" w:rsidRDefault="000356D1" w:rsidP="00F00E04">
      <w:pPr>
        <w:spacing w:line="260" w:lineRule="exact"/>
        <w:ind w:firstLineChars="200" w:firstLine="31680"/>
        <w:rPr>
          <w:rFonts w:ascii="宋体"/>
          <w:sz w:val="24"/>
          <w:szCs w:val="24"/>
        </w:rPr>
      </w:pPr>
      <w:r w:rsidRPr="00D564AA">
        <w:rPr>
          <w:rFonts w:ascii="宋体" w:hAnsi="宋体" w:cs="宋体"/>
          <w:sz w:val="24"/>
          <w:szCs w:val="24"/>
        </w:rPr>
        <w:t>3</w:t>
      </w:r>
      <w:r w:rsidRPr="00D564AA">
        <w:rPr>
          <w:rFonts w:ascii="宋体" w:hAnsi="宋体" w:cs="宋体" w:hint="eastAsia"/>
          <w:sz w:val="24"/>
          <w:szCs w:val="24"/>
        </w:rPr>
        <w:t>、加分条件填写内容为：持有助理社会工作师证、持有社会工作师证或者无。</w:t>
      </w:r>
    </w:p>
    <w:p w:rsidR="000356D1" w:rsidRPr="00D564AA" w:rsidRDefault="000356D1" w:rsidP="00CD5417">
      <w:pPr>
        <w:spacing w:line="260" w:lineRule="exact"/>
        <w:ind w:firstLineChars="200" w:firstLine="31680"/>
        <w:rPr>
          <w:rFonts w:ascii="宋体"/>
          <w:sz w:val="24"/>
          <w:szCs w:val="24"/>
        </w:rPr>
      </w:pPr>
      <w:r w:rsidRPr="00D564AA">
        <w:rPr>
          <w:rFonts w:ascii="宋体" w:hAnsi="宋体" w:cs="宋体"/>
          <w:sz w:val="24"/>
          <w:szCs w:val="24"/>
        </w:rPr>
        <w:t>4</w:t>
      </w:r>
      <w:r w:rsidRPr="00D564AA">
        <w:rPr>
          <w:rFonts w:ascii="宋体" w:hAnsi="宋体" w:cs="宋体" w:hint="eastAsia"/>
          <w:sz w:val="24"/>
          <w:szCs w:val="24"/>
        </w:rPr>
        <w:t>、现场报名所需材料详见招聘简章。</w:t>
      </w:r>
    </w:p>
    <w:sectPr w:rsidR="000356D1" w:rsidRPr="00D564AA" w:rsidSect="006838FF">
      <w:headerReference w:type="default" r:id="rId6"/>
      <w:footerReference w:type="default" r:id="rId7"/>
      <w:pgSz w:w="11906" w:h="16838" w:code="9"/>
      <w:pgMar w:top="1134" w:right="1247" w:bottom="284" w:left="1588" w:header="851" w:footer="851" w:gutter="0"/>
      <w:cols w:space="425"/>
      <w:docGrid w:type="linesAndChars" w:linePitch="6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D1" w:rsidRDefault="000356D1" w:rsidP="00BF0727">
      <w:r>
        <w:separator/>
      </w:r>
    </w:p>
  </w:endnote>
  <w:endnote w:type="continuationSeparator" w:id="0">
    <w:p w:rsidR="000356D1" w:rsidRDefault="000356D1" w:rsidP="00BF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D1" w:rsidRPr="000145B8" w:rsidRDefault="000356D1" w:rsidP="000145B8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>—</w:t>
    </w:r>
    <w:r w:rsidRPr="000145B8">
      <w:rPr>
        <w:rStyle w:val="PageNumber"/>
        <w:rFonts w:ascii="宋体" w:hAnsi="宋体" w:cs="宋体"/>
        <w:sz w:val="28"/>
        <w:szCs w:val="28"/>
      </w:rPr>
      <w:fldChar w:fldCharType="begin"/>
    </w:r>
    <w:r w:rsidRPr="000145B8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0145B8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0145B8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>—</w:t>
    </w:r>
  </w:p>
  <w:p w:rsidR="000356D1" w:rsidRPr="000145B8" w:rsidRDefault="000356D1" w:rsidP="000145B8">
    <w:pPr>
      <w:pStyle w:val="Footer"/>
      <w:tabs>
        <w:tab w:val="clear" w:pos="8306"/>
      </w:tabs>
      <w:wordWrap w:val="0"/>
      <w:ind w:right="360" w:firstLine="360"/>
      <w:jc w:val="right"/>
      <w:rPr>
        <w:rFonts w:ascii="宋体"/>
        <w:sz w:val="28"/>
        <w:szCs w:val="28"/>
      </w:rPr>
    </w:pPr>
    <w:r>
      <w:t xml:space="preserve">                </w:t>
    </w:r>
    <w:r>
      <w:rPr>
        <w:rFonts w:ascii="宋体" w:hAnsi="宋体" w:cs="宋体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D1" w:rsidRDefault="000356D1" w:rsidP="00BF0727">
      <w:r>
        <w:separator/>
      </w:r>
    </w:p>
  </w:footnote>
  <w:footnote w:type="continuationSeparator" w:id="0">
    <w:p w:rsidR="000356D1" w:rsidRDefault="000356D1" w:rsidP="00BF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D1" w:rsidRDefault="000356D1" w:rsidP="00AE4AC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FF"/>
    <w:rsid w:val="000016D5"/>
    <w:rsid w:val="000145B8"/>
    <w:rsid w:val="000356D1"/>
    <w:rsid w:val="000402F4"/>
    <w:rsid w:val="000E55D1"/>
    <w:rsid w:val="000F42E0"/>
    <w:rsid w:val="00274AEB"/>
    <w:rsid w:val="002B0481"/>
    <w:rsid w:val="00361C6B"/>
    <w:rsid w:val="00401547"/>
    <w:rsid w:val="004D475B"/>
    <w:rsid w:val="005E1705"/>
    <w:rsid w:val="006838FF"/>
    <w:rsid w:val="006C343C"/>
    <w:rsid w:val="007B4791"/>
    <w:rsid w:val="007E04B9"/>
    <w:rsid w:val="007E0509"/>
    <w:rsid w:val="0082130E"/>
    <w:rsid w:val="0082439A"/>
    <w:rsid w:val="00860C38"/>
    <w:rsid w:val="00894A57"/>
    <w:rsid w:val="00961CCC"/>
    <w:rsid w:val="00976A08"/>
    <w:rsid w:val="009D512D"/>
    <w:rsid w:val="00A25CE9"/>
    <w:rsid w:val="00A6557A"/>
    <w:rsid w:val="00A865C7"/>
    <w:rsid w:val="00AE2590"/>
    <w:rsid w:val="00AE4AC7"/>
    <w:rsid w:val="00B17063"/>
    <w:rsid w:val="00B36B10"/>
    <w:rsid w:val="00BA7013"/>
    <w:rsid w:val="00BF0727"/>
    <w:rsid w:val="00C0260F"/>
    <w:rsid w:val="00CA1C79"/>
    <w:rsid w:val="00CD5417"/>
    <w:rsid w:val="00D21A8A"/>
    <w:rsid w:val="00D564AA"/>
    <w:rsid w:val="00DE6CE7"/>
    <w:rsid w:val="00E05721"/>
    <w:rsid w:val="00E5740C"/>
    <w:rsid w:val="00EA49C1"/>
    <w:rsid w:val="00F0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38F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838FF"/>
  </w:style>
  <w:style w:type="paragraph" w:styleId="Header">
    <w:name w:val="header"/>
    <w:basedOn w:val="Normal"/>
    <w:link w:val="HeaderChar"/>
    <w:uiPriority w:val="99"/>
    <w:rsid w:val="006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3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huyp</dc:creator>
  <cp:keywords/>
  <dc:description/>
  <cp:lastModifiedBy>FtpDown</cp:lastModifiedBy>
  <cp:revision>2</cp:revision>
  <dcterms:created xsi:type="dcterms:W3CDTF">2015-12-31T07:35:00Z</dcterms:created>
  <dcterms:modified xsi:type="dcterms:W3CDTF">2015-12-31T07:35:00Z</dcterms:modified>
</cp:coreProperties>
</file>