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89" w:rsidRPr="00E8577E" w:rsidRDefault="00905B89" w:rsidP="00BC34A4"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  <w:r w:rsidRPr="00E8577E">
        <w:rPr>
          <w:rFonts w:ascii="方正小标宋简体" w:eastAsia="方正小标宋简体" w:hint="eastAsia"/>
          <w:b/>
          <w:color w:val="000000"/>
        </w:rPr>
        <w:t>在编在职人员</w:t>
      </w:r>
    </w:p>
    <w:p w:rsidR="00905B89" w:rsidRPr="00E8577E" w:rsidRDefault="00905B89" w:rsidP="00BC34A4"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  <w:r w:rsidRPr="00E8577E">
        <w:rPr>
          <w:rFonts w:ascii="方正小标宋简体" w:eastAsia="方正小标宋简体" w:hint="eastAsia"/>
          <w:b/>
          <w:color w:val="000000"/>
        </w:rPr>
        <w:t>参加公招考试同意报考证明</w:t>
      </w:r>
    </w:p>
    <w:p w:rsidR="00905B89" w:rsidRPr="00E8577E" w:rsidRDefault="00905B89" w:rsidP="00BC34A4">
      <w:pPr>
        <w:spacing w:line="596" w:lineRule="exact"/>
        <w:jc w:val="center"/>
        <w:rPr>
          <w:rFonts w:hAnsi="宋体"/>
          <w:color w:val="000000"/>
          <w:sz w:val="28"/>
          <w:szCs w:val="28"/>
        </w:rPr>
      </w:pPr>
      <w:r w:rsidRPr="00E8577E">
        <w:rPr>
          <w:rFonts w:hAnsi="宋体" w:hint="eastAsia"/>
          <w:color w:val="000000"/>
          <w:sz w:val="28"/>
          <w:szCs w:val="28"/>
        </w:rPr>
        <w:t>（式</w:t>
      </w:r>
      <w:r w:rsidRPr="00E8577E">
        <w:rPr>
          <w:rFonts w:hAnsi="宋体"/>
          <w:color w:val="000000"/>
          <w:sz w:val="28"/>
          <w:szCs w:val="28"/>
        </w:rPr>
        <w:t xml:space="preserve">  </w:t>
      </w:r>
      <w:r w:rsidRPr="00E8577E">
        <w:rPr>
          <w:rFonts w:hAnsi="宋体" w:hint="eastAsia"/>
          <w:color w:val="000000"/>
          <w:sz w:val="28"/>
          <w:szCs w:val="28"/>
        </w:rPr>
        <w:t>样）</w:t>
      </w:r>
    </w:p>
    <w:p w:rsidR="00905B89" w:rsidRPr="00E8577E" w:rsidRDefault="00905B89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姓</w:t>
      </w:r>
      <w:r w:rsidRPr="00E8577E">
        <w:rPr>
          <w:rFonts w:ascii="黑体" w:eastAsia="黑体"/>
          <w:color w:val="000000"/>
          <w:sz w:val="28"/>
          <w:szCs w:val="28"/>
        </w:rPr>
        <w:t xml:space="preserve">    </w:t>
      </w:r>
      <w:r w:rsidRPr="00E8577E">
        <w:rPr>
          <w:rFonts w:ascii="黑体" w:eastAsia="黑体" w:hint="eastAsia"/>
          <w:color w:val="000000"/>
          <w:sz w:val="28"/>
          <w:szCs w:val="28"/>
        </w:rPr>
        <w:t>名</w:t>
      </w:r>
      <w:r w:rsidRPr="00E8577E">
        <w:rPr>
          <w:rFonts w:ascii="黑体" w:eastAsia="黑体"/>
          <w:color w:val="000000"/>
          <w:sz w:val="28"/>
          <w:szCs w:val="28"/>
        </w:rPr>
        <w:t xml:space="preserve">:            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性</w:t>
      </w:r>
      <w:r w:rsidRPr="00E8577E">
        <w:rPr>
          <w:rFonts w:ascii="黑体" w:eastAsia="黑体"/>
          <w:color w:val="000000"/>
          <w:sz w:val="28"/>
          <w:szCs w:val="28"/>
        </w:rPr>
        <w:t xml:space="preserve">    </w:t>
      </w:r>
      <w:r w:rsidRPr="00E8577E">
        <w:rPr>
          <w:rFonts w:ascii="黑体" w:eastAsia="黑体" w:hint="eastAsia"/>
          <w:color w:val="000000"/>
          <w:sz w:val="28"/>
          <w:szCs w:val="28"/>
        </w:rPr>
        <w:t>别</w:t>
      </w:r>
      <w:r w:rsidRPr="00E8577E">
        <w:rPr>
          <w:rFonts w:ascii="黑体" w:eastAsia="黑体"/>
          <w:color w:val="000000"/>
          <w:sz w:val="28"/>
          <w:szCs w:val="28"/>
        </w:rPr>
        <w:t>:</w:t>
      </w:r>
    </w:p>
    <w:p w:rsidR="00905B89" w:rsidRPr="00E8577E" w:rsidRDefault="00905B89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身份证号</w:t>
      </w:r>
      <w:r w:rsidRPr="00E8577E">
        <w:rPr>
          <w:rFonts w:ascii="黑体" w:eastAsia="黑体"/>
          <w:color w:val="000000"/>
          <w:sz w:val="28"/>
          <w:szCs w:val="28"/>
        </w:rPr>
        <w:t xml:space="preserve">:            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最末一次合同编号</w:t>
      </w:r>
      <w:r w:rsidRPr="00E8577E">
        <w:rPr>
          <w:rFonts w:ascii="黑体" w:eastAsia="黑体"/>
          <w:color w:val="000000"/>
          <w:sz w:val="28"/>
          <w:szCs w:val="28"/>
        </w:rPr>
        <w:t>:</w:t>
      </w:r>
    </w:p>
    <w:p w:rsidR="00905B89" w:rsidRPr="00E8577E" w:rsidRDefault="00905B89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工作单位</w:t>
      </w:r>
      <w:r w:rsidRPr="00E8577E">
        <w:rPr>
          <w:rFonts w:ascii="黑体" w:eastAsia="黑体"/>
          <w:color w:val="000000"/>
          <w:sz w:val="28"/>
          <w:szCs w:val="28"/>
        </w:rPr>
        <w:t xml:space="preserve">:            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职</w:t>
      </w:r>
      <w:r w:rsidRPr="00E8577E">
        <w:rPr>
          <w:rFonts w:ascii="黑体" w:eastAsia="黑体"/>
          <w:color w:val="000000"/>
          <w:sz w:val="28"/>
          <w:szCs w:val="28"/>
        </w:rPr>
        <w:t xml:space="preserve">    </w:t>
      </w:r>
      <w:r w:rsidRPr="00E8577E">
        <w:rPr>
          <w:rFonts w:ascii="黑体" w:eastAsia="黑体" w:hint="eastAsia"/>
          <w:color w:val="000000"/>
          <w:sz w:val="28"/>
          <w:szCs w:val="28"/>
        </w:rPr>
        <w:t>务</w:t>
      </w:r>
      <w:r w:rsidRPr="00E8577E">
        <w:rPr>
          <w:rFonts w:ascii="黑体" w:eastAsia="黑体"/>
          <w:color w:val="000000"/>
          <w:sz w:val="28"/>
          <w:szCs w:val="28"/>
        </w:rPr>
        <w:t>:</w:t>
      </w:r>
    </w:p>
    <w:p w:rsidR="00905B89" w:rsidRPr="00E8577E" w:rsidRDefault="00905B89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报考工作岗位</w:t>
      </w:r>
      <w:r w:rsidRPr="00E8577E">
        <w:rPr>
          <w:rFonts w:ascii="黑体" w:eastAsia="黑体"/>
          <w:color w:val="000000"/>
          <w:sz w:val="28"/>
          <w:szCs w:val="28"/>
        </w:rPr>
        <w:t xml:space="preserve">:        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是否试用期：</w:t>
      </w:r>
    </w:p>
    <w:p w:rsidR="00905B89" w:rsidRPr="00E8577E" w:rsidRDefault="00905B89" w:rsidP="00BC34A4">
      <w:pPr>
        <w:spacing w:line="596" w:lineRule="exact"/>
        <w:rPr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合同期限</w:t>
      </w:r>
      <w:r w:rsidRPr="00E8577E">
        <w:rPr>
          <w:rFonts w:ascii="黑体" w:eastAsia="黑体"/>
          <w:color w:val="000000"/>
          <w:sz w:val="28"/>
          <w:szCs w:val="28"/>
        </w:rPr>
        <w:t xml:space="preserve">: </w:t>
      </w:r>
      <w:r w:rsidRPr="00E8577E">
        <w:rPr>
          <w:rFonts w:hint="eastAsia"/>
          <w:color w:val="000000"/>
          <w:sz w:val="28"/>
          <w:szCs w:val="28"/>
        </w:rPr>
        <w:t>首次合同</w:t>
      </w:r>
      <w:r w:rsidRPr="00E8577E">
        <w:rPr>
          <w:color w:val="000000"/>
          <w:sz w:val="28"/>
          <w:szCs w:val="28"/>
        </w:rPr>
        <w:t xml:space="preserve">   </w:t>
      </w:r>
      <w:r w:rsidRPr="00E8577E">
        <w:rPr>
          <w:rFonts w:hint="eastAsia"/>
          <w:color w:val="000000"/>
          <w:sz w:val="28"/>
          <w:szCs w:val="28"/>
        </w:rPr>
        <w:t>年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月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日</w:t>
      </w:r>
      <w:r w:rsidRPr="00E8577E">
        <w:rPr>
          <w:color w:val="000000"/>
          <w:sz w:val="28"/>
          <w:szCs w:val="28"/>
        </w:rPr>
        <w:t>——</w:t>
      </w:r>
      <w:r w:rsidRPr="00E8577E">
        <w:rPr>
          <w:color w:val="000000"/>
          <w:sz w:val="28"/>
          <w:szCs w:val="28"/>
        </w:rPr>
        <w:t xml:space="preserve">   </w:t>
      </w:r>
      <w:r w:rsidRPr="00E8577E">
        <w:rPr>
          <w:rFonts w:hint="eastAsia"/>
          <w:color w:val="000000"/>
          <w:sz w:val="28"/>
          <w:szCs w:val="28"/>
        </w:rPr>
        <w:t>年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月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日</w:t>
      </w:r>
    </w:p>
    <w:p w:rsidR="00905B89" w:rsidRPr="00E8577E" w:rsidRDefault="00905B89" w:rsidP="00BC34A4">
      <w:pPr>
        <w:spacing w:line="596" w:lineRule="exact"/>
        <w:rPr>
          <w:color w:val="000000"/>
          <w:sz w:val="28"/>
          <w:szCs w:val="28"/>
        </w:rPr>
      </w:pPr>
      <w:r w:rsidRPr="00E8577E">
        <w:rPr>
          <w:color w:val="000000"/>
          <w:sz w:val="28"/>
          <w:szCs w:val="28"/>
        </w:rPr>
        <w:t xml:space="preserve">          </w:t>
      </w:r>
      <w:r w:rsidRPr="00E8577E">
        <w:rPr>
          <w:rFonts w:hint="eastAsia"/>
          <w:color w:val="000000"/>
          <w:sz w:val="28"/>
          <w:szCs w:val="28"/>
        </w:rPr>
        <w:t>续签合同</w:t>
      </w:r>
      <w:r w:rsidRPr="00E8577E">
        <w:rPr>
          <w:color w:val="000000"/>
          <w:sz w:val="28"/>
          <w:szCs w:val="28"/>
        </w:rPr>
        <w:t xml:space="preserve">   </w:t>
      </w:r>
      <w:r w:rsidRPr="00E8577E">
        <w:rPr>
          <w:rFonts w:hint="eastAsia"/>
          <w:color w:val="000000"/>
          <w:sz w:val="28"/>
          <w:szCs w:val="28"/>
        </w:rPr>
        <w:t>年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月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日</w:t>
      </w:r>
      <w:r w:rsidRPr="00E8577E">
        <w:rPr>
          <w:color w:val="000000"/>
          <w:sz w:val="28"/>
          <w:szCs w:val="28"/>
        </w:rPr>
        <w:t>——</w:t>
      </w:r>
      <w:r w:rsidRPr="00E8577E">
        <w:rPr>
          <w:color w:val="000000"/>
          <w:sz w:val="28"/>
          <w:szCs w:val="28"/>
        </w:rPr>
        <w:t xml:space="preserve">   </w:t>
      </w:r>
      <w:r w:rsidRPr="00E8577E">
        <w:rPr>
          <w:rFonts w:hint="eastAsia"/>
          <w:color w:val="000000"/>
          <w:sz w:val="28"/>
          <w:szCs w:val="28"/>
        </w:rPr>
        <w:t>年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月</w:t>
      </w:r>
      <w:r w:rsidRPr="00E8577E">
        <w:rPr>
          <w:color w:val="000000"/>
          <w:sz w:val="28"/>
          <w:szCs w:val="28"/>
        </w:rPr>
        <w:t xml:space="preserve">  </w:t>
      </w:r>
      <w:r w:rsidRPr="00E8577E">
        <w:rPr>
          <w:rFonts w:hint="eastAsia"/>
          <w:color w:val="000000"/>
          <w:sz w:val="28"/>
          <w:szCs w:val="28"/>
        </w:rPr>
        <w:t>日</w:t>
      </w:r>
    </w:p>
    <w:p w:rsidR="00905B89" w:rsidRPr="00E8577E" w:rsidRDefault="00905B89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服务期满否：</w:t>
      </w:r>
      <w:r w:rsidRPr="00E8577E">
        <w:rPr>
          <w:rFonts w:ascii="黑体" w:eastAsia="黑体"/>
          <w:color w:val="000000"/>
          <w:sz w:val="28"/>
          <w:szCs w:val="28"/>
        </w:rPr>
        <w:t xml:space="preserve">     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进入单位时间和方式：</w:t>
      </w:r>
    </w:p>
    <w:p w:rsidR="00905B89" w:rsidRPr="00E8577E" w:rsidRDefault="00905B89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申请报考理由：</w:t>
      </w:r>
      <w:r w:rsidRPr="00E8577E">
        <w:rPr>
          <w:rFonts w:ascii="黑体" w:eastAsia="黑体"/>
          <w:color w:val="000000"/>
          <w:sz w:val="28"/>
          <w:szCs w:val="28"/>
        </w:rPr>
        <w:t xml:space="preserve"> </w:t>
      </w:r>
    </w:p>
    <w:p w:rsidR="00905B89" w:rsidRPr="00E8577E" w:rsidRDefault="00905B89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</w:p>
    <w:tbl>
      <w:tblPr>
        <w:tblW w:w="10348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103"/>
      </w:tblGrid>
      <w:tr w:rsidR="00905B89" w:rsidRPr="00E8577E" w:rsidTr="00EC14F7">
        <w:trPr>
          <w:trHeight w:val="410"/>
        </w:trPr>
        <w:tc>
          <w:tcPr>
            <w:tcW w:w="5245" w:type="dxa"/>
          </w:tcPr>
          <w:p w:rsidR="00905B89" w:rsidRPr="00E8577E" w:rsidRDefault="00905B89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0"/>
                <w:szCs w:val="30"/>
              </w:rPr>
            </w:pPr>
            <w:r w:rsidRPr="00E8577E">
              <w:rPr>
                <w:rFonts w:ascii="黑体" w:eastAsia="黑体" w:hint="eastAsia"/>
                <w:color w:val="000000"/>
                <w:spacing w:val="-20"/>
                <w:sz w:val="30"/>
                <w:szCs w:val="30"/>
              </w:rPr>
              <w:t>用人单位意见</w:t>
            </w:r>
          </w:p>
        </w:tc>
        <w:tc>
          <w:tcPr>
            <w:tcW w:w="5103" w:type="dxa"/>
          </w:tcPr>
          <w:p w:rsidR="00905B89" w:rsidRPr="00E8577E" w:rsidRDefault="00905B89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0"/>
                <w:szCs w:val="30"/>
              </w:rPr>
            </w:pPr>
            <w:r w:rsidRPr="00E8577E">
              <w:rPr>
                <w:rFonts w:ascii="黑体" w:eastAsia="黑体" w:hint="eastAsia"/>
                <w:color w:val="000000"/>
                <w:spacing w:val="-20"/>
                <w:sz w:val="30"/>
                <w:szCs w:val="30"/>
              </w:rPr>
              <w:t>上级主管部门意见</w:t>
            </w:r>
          </w:p>
        </w:tc>
      </w:tr>
      <w:tr w:rsidR="00905B89" w:rsidRPr="00E8577E" w:rsidTr="00EC14F7">
        <w:trPr>
          <w:trHeight w:val="2830"/>
        </w:trPr>
        <w:tc>
          <w:tcPr>
            <w:tcW w:w="5245" w:type="dxa"/>
          </w:tcPr>
          <w:p w:rsidR="00905B89" w:rsidRPr="00E8577E" w:rsidRDefault="00905B89" w:rsidP="00905B89">
            <w:pPr>
              <w:tabs>
                <w:tab w:val="left" w:pos="2505"/>
              </w:tabs>
              <w:spacing w:line="596" w:lineRule="exact"/>
              <w:ind w:leftChars="27" w:left="31680" w:firstLineChars="15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hint="eastAsia"/>
                <w:color w:val="000000"/>
                <w:sz w:val="28"/>
                <w:szCs w:val="28"/>
              </w:rPr>
              <w:t>同意与其解除聘用关系。</w:t>
            </w:r>
          </w:p>
          <w:p w:rsidR="00905B89" w:rsidRPr="00E8577E" w:rsidRDefault="00905B89" w:rsidP="00905B89">
            <w:pPr>
              <w:spacing w:line="596" w:lineRule="exact"/>
              <w:ind w:firstLineChars="70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905B89" w:rsidRPr="00E8577E" w:rsidRDefault="00905B89" w:rsidP="00905B89">
            <w:pPr>
              <w:spacing w:line="596" w:lineRule="exact"/>
              <w:ind w:leftChars="201" w:left="31680" w:firstLineChars="650" w:firstLine="31680"/>
              <w:rPr>
                <w:color w:val="000000"/>
                <w:sz w:val="28"/>
                <w:szCs w:val="28"/>
              </w:rPr>
            </w:pPr>
            <w:r w:rsidRPr="00E8577E"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 w:rsidR="00905B89" w:rsidRPr="00E8577E" w:rsidRDefault="00905B89" w:rsidP="00905B89">
            <w:pPr>
              <w:tabs>
                <w:tab w:val="left" w:pos="2505"/>
              </w:tabs>
              <w:spacing w:line="596" w:lineRule="exact"/>
              <w:ind w:leftChars="27" w:left="31680" w:firstLineChars="85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E8577E">
              <w:rPr>
                <w:color w:val="000000"/>
                <w:sz w:val="28"/>
                <w:szCs w:val="28"/>
              </w:rPr>
              <w:t xml:space="preserve">   </w:t>
            </w:r>
            <w:r w:rsidRPr="00E8577E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E8577E">
              <w:rPr>
                <w:color w:val="000000"/>
                <w:sz w:val="28"/>
                <w:szCs w:val="28"/>
              </w:rPr>
              <w:t xml:space="preserve">  </w:t>
            </w:r>
            <w:r w:rsidRPr="00E8577E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103" w:type="dxa"/>
          </w:tcPr>
          <w:p w:rsidR="00905B89" w:rsidRPr="00E8577E" w:rsidRDefault="00905B89" w:rsidP="00905B89">
            <w:pPr>
              <w:tabs>
                <w:tab w:val="left" w:pos="2505"/>
              </w:tabs>
              <w:spacing w:line="596" w:lineRule="exact"/>
              <w:ind w:leftChars="27" w:left="31680" w:firstLineChars="15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hint="eastAsia"/>
                <w:color w:val="000000"/>
                <w:spacing w:val="-20"/>
                <w:sz w:val="28"/>
                <w:szCs w:val="28"/>
              </w:rPr>
              <w:t>同意原单位与其解除聘用关系。</w:t>
            </w:r>
          </w:p>
          <w:p w:rsidR="00905B89" w:rsidRPr="00E8577E" w:rsidRDefault="00905B89" w:rsidP="00905B89">
            <w:pPr>
              <w:spacing w:line="596" w:lineRule="exact"/>
              <w:ind w:firstLineChars="70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905B89" w:rsidRPr="00E8577E" w:rsidRDefault="00905B89" w:rsidP="00905B89">
            <w:pPr>
              <w:spacing w:line="596" w:lineRule="exact"/>
              <w:ind w:leftChars="201" w:left="31680" w:firstLineChars="650" w:firstLine="31680"/>
              <w:rPr>
                <w:color w:val="000000"/>
                <w:sz w:val="28"/>
                <w:szCs w:val="28"/>
              </w:rPr>
            </w:pPr>
            <w:r w:rsidRPr="00E8577E"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 w:rsidR="00905B89" w:rsidRPr="00E8577E" w:rsidRDefault="00905B89" w:rsidP="00905B89">
            <w:pPr>
              <w:tabs>
                <w:tab w:val="left" w:pos="2505"/>
              </w:tabs>
              <w:spacing w:line="596" w:lineRule="exact"/>
              <w:ind w:leftChars="27" w:left="31680" w:firstLineChars="85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E8577E">
              <w:rPr>
                <w:color w:val="000000"/>
                <w:sz w:val="28"/>
                <w:szCs w:val="28"/>
              </w:rPr>
              <w:t xml:space="preserve">   </w:t>
            </w:r>
            <w:r w:rsidRPr="00E8577E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E8577E">
              <w:rPr>
                <w:color w:val="000000"/>
                <w:sz w:val="28"/>
                <w:szCs w:val="28"/>
              </w:rPr>
              <w:t xml:space="preserve">  </w:t>
            </w:r>
            <w:r w:rsidRPr="00E8577E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05B89" w:rsidRPr="00E8577E" w:rsidRDefault="00905B89" w:rsidP="00BC34A4">
      <w:pPr>
        <w:spacing w:line="596" w:lineRule="exact"/>
        <w:rPr>
          <w:color w:val="000000"/>
        </w:rPr>
      </w:pPr>
      <w:r w:rsidRPr="00E8577E">
        <w:rPr>
          <w:rFonts w:hAnsi="宋体"/>
          <w:color w:val="000000"/>
          <w:sz w:val="30"/>
          <w:szCs w:val="30"/>
        </w:rPr>
        <w:t xml:space="preserve">                          </w:t>
      </w:r>
      <w:r w:rsidRPr="00E8577E">
        <w:rPr>
          <w:rFonts w:hAnsi="宋体" w:hint="eastAsia"/>
          <w:color w:val="000000"/>
          <w:sz w:val="30"/>
          <w:szCs w:val="30"/>
        </w:rPr>
        <w:t>宜宾市人力资源和社会保障局制</w:t>
      </w:r>
    </w:p>
    <w:p w:rsidR="00905B89" w:rsidRPr="00BC34A4" w:rsidRDefault="00905B89" w:rsidP="00BC34A4"/>
    <w:sectPr w:rsidR="00905B89" w:rsidRPr="00BC34A4" w:rsidSect="005A3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89" w:rsidRDefault="00905B89" w:rsidP="00BC34A4">
      <w:r>
        <w:separator/>
      </w:r>
    </w:p>
  </w:endnote>
  <w:endnote w:type="continuationSeparator" w:id="1">
    <w:p w:rsidR="00905B89" w:rsidRDefault="00905B89" w:rsidP="00BC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89" w:rsidRDefault="00905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89" w:rsidRDefault="00905B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89" w:rsidRDefault="00905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89" w:rsidRDefault="00905B89" w:rsidP="00BC34A4">
      <w:r>
        <w:separator/>
      </w:r>
    </w:p>
  </w:footnote>
  <w:footnote w:type="continuationSeparator" w:id="1">
    <w:p w:rsidR="00905B89" w:rsidRDefault="00905B89" w:rsidP="00BC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89" w:rsidRDefault="00905B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89" w:rsidRDefault="00905B89" w:rsidP="00BC34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89" w:rsidRDefault="00905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806"/>
    <w:multiLevelType w:val="hybridMultilevel"/>
    <w:tmpl w:val="D9229C34"/>
    <w:lvl w:ilvl="0" w:tplc="5C1E6638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5B729C9"/>
    <w:multiLevelType w:val="hybridMultilevel"/>
    <w:tmpl w:val="4D669916"/>
    <w:lvl w:ilvl="0" w:tplc="54829144">
      <w:start w:val="1"/>
      <w:numFmt w:val="decimalEnclosedCircle"/>
      <w:lvlText w:val="%1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2">
    <w:nsid w:val="34567294"/>
    <w:multiLevelType w:val="hybridMultilevel"/>
    <w:tmpl w:val="2F5C34CE"/>
    <w:lvl w:ilvl="0" w:tplc="DA4AE0EA">
      <w:start w:val="1"/>
      <w:numFmt w:val="japaneseCounting"/>
      <w:lvlText w:val="（%1）"/>
      <w:lvlJc w:val="left"/>
      <w:pPr>
        <w:tabs>
          <w:tab w:val="num" w:pos="1709"/>
        </w:tabs>
        <w:ind w:left="1709" w:hanging="108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9"/>
        </w:tabs>
        <w:ind w:left="146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29"/>
        </w:tabs>
        <w:ind w:left="272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89"/>
        </w:tabs>
        <w:ind w:left="398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9"/>
        </w:tabs>
        <w:ind w:left="4409" w:hanging="420"/>
      </w:pPr>
      <w:rPr>
        <w:rFonts w:cs="Times New Roman"/>
      </w:rPr>
    </w:lvl>
  </w:abstractNum>
  <w:abstractNum w:abstractNumId="3">
    <w:nsid w:val="5F20147F"/>
    <w:multiLevelType w:val="hybridMultilevel"/>
    <w:tmpl w:val="4C28EC40"/>
    <w:lvl w:ilvl="0" w:tplc="68E0E1B4">
      <w:start w:val="2"/>
      <w:numFmt w:val="decimal"/>
      <w:lvlText w:val="（%1）"/>
      <w:lvlJc w:val="left"/>
      <w:pPr>
        <w:ind w:left="1697" w:hanging="1080"/>
      </w:pPr>
      <w:rPr>
        <w:rFonts w:cs="Times New Roman" w:hint="default"/>
        <w:w w:val="99"/>
      </w:r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  <w:rPr>
        <w:rFonts w:cs="Times New Roman"/>
      </w:rPr>
    </w:lvl>
  </w:abstractNum>
  <w:abstractNum w:abstractNumId="4">
    <w:nsid w:val="604173A4"/>
    <w:multiLevelType w:val="hybridMultilevel"/>
    <w:tmpl w:val="597A1DA6"/>
    <w:lvl w:ilvl="0" w:tplc="EFF2A842">
      <w:start w:val="1"/>
      <w:numFmt w:val="japaneseCounting"/>
      <w:lvlText w:val="（%1）"/>
      <w:lvlJc w:val="left"/>
      <w:pPr>
        <w:ind w:left="171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1E"/>
    <w:rsid w:val="00005B5F"/>
    <w:rsid w:val="00007594"/>
    <w:rsid w:val="00013549"/>
    <w:rsid w:val="00016407"/>
    <w:rsid w:val="00022E16"/>
    <w:rsid w:val="00023699"/>
    <w:rsid w:val="000264A2"/>
    <w:rsid w:val="00027898"/>
    <w:rsid w:val="00043C51"/>
    <w:rsid w:val="00044F1E"/>
    <w:rsid w:val="00045D50"/>
    <w:rsid w:val="00066085"/>
    <w:rsid w:val="00072A0F"/>
    <w:rsid w:val="00072F02"/>
    <w:rsid w:val="00073EBC"/>
    <w:rsid w:val="000864DF"/>
    <w:rsid w:val="000B2BE7"/>
    <w:rsid w:val="000B7BE9"/>
    <w:rsid w:val="000C351F"/>
    <w:rsid w:val="000C51C0"/>
    <w:rsid w:val="000E1686"/>
    <w:rsid w:val="000E213D"/>
    <w:rsid w:val="000E5C2C"/>
    <w:rsid w:val="000F15EF"/>
    <w:rsid w:val="00106234"/>
    <w:rsid w:val="0011462C"/>
    <w:rsid w:val="0013085E"/>
    <w:rsid w:val="00130C26"/>
    <w:rsid w:val="00145D6A"/>
    <w:rsid w:val="0015243B"/>
    <w:rsid w:val="001608FA"/>
    <w:rsid w:val="0017328A"/>
    <w:rsid w:val="00177DDE"/>
    <w:rsid w:val="00186B88"/>
    <w:rsid w:val="001919D1"/>
    <w:rsid w:val="00191E6B"/>
    <w:rsid w:val="0019674A"/>
    <w:rsid w:val="001A5EA1"/>
    <w:rsid w:val="001B1D4A"/>
    <w:rsid w:val="001C4D99"/>
    <w:rsid w:val="001C6DF2"/>
    <w:rsid w:val="001D006E"/>
    <w:rsid w:val="001E432A"/>
    <w:rsid w:val="001F5EBB"/>
    <w:rsid w:val="0020745B"/>
    <w:rsid w:val="00210669"/>
    <w:rsid w:val="0021134B"/>
    <w:rsid w:val="0021332D"/>
    <w:rsid w:val="0022381A"/>
    <w:rsid w:val="00225C4A"/>
    <w:rsid w:val="002269A7"/>
    <w:rsid w:val="0023006C"/>
    <w:rsid w:val="0023033E"/>
    <w:rsid w:val="00237BE9"/>
    <w:rsid w:val="002578B3"/>
    <w:rsid w:val="00263510"/>
    <w:rsid w:val="00280C9D"/>
    <w:rsid w:val="00280F61"/>
    <w:rsid w:val="00281265"/>
    <w:rsid w:val="00282480"/>
    <w:rsid w:val="00282F1D"/>
    <w:rsid w:val="00286177"/>
    <w:rsid w:val="002A2E7E"/>
    <w:rsid w:val="002B5791"/>
    <w:rsid w:val="002E0D63"/>
    <w:rsid w:val="002E4364"/>
    <w:rsid w:val="002E6687"/>
    <w:rsid w:val="002F1DD5"/>
    <w:rsid w:val="002F62ED"/>
    <w:rsid w:val="00302A6A"/>
    <w:rsid w:val="003102E4"/>
    <w:rsid w:val="0031615B"/>
    <w:rsid w:val="00324AF7"/>
    <w:rsid w:val="00324B7A"/>
    <w:rsid w:val="003314EB"/>
    <w:rsid w:val="0033590E"/>
    <w:rsid w:val="00335C71"/>
    <w:rsid w:val="003408A9"/>
    <w:rsid w:val="00345228"/>
    <w:rsid w:val="003453E2"/>
    <w:rsid w:val="00351384"/>
    <w:rsid w:val="0036417A"/>
    <w:rsid w:val="00366EB9"/>
    <w:rsid w:val="00377FCC"/>
    <w:rsid w:val="00383721"/>
    <w:rsid w:val="00383844"/>
    <w:rsid w:val="00384BC6"/>
    <w:rsid w:val="003B1777"/>
    <w:rsid w:val="003B559D"/>
    <w:rsid w:val="003B7269"/>
    <w:rsid w:val="003C5BCD"/>
    <w:rsid w:val="003C6029"/>
    <w:rsid w:val="003D103C"/>
    <w:rsid w:val="003E3CC3"/>
    <w:rsid w:val="003F2E30"/>
    <w:rsid w:val="003F48FD"/>
    <w:rsid w:val="00422529"/>
    <w:rsid w:val="004240CF"/>
    <w:rsid w:val="00432B3E"/>
    <w:rsid w:val="00442CD5"/>
    <w:rsid w:val="00444C06"/>
    <w:rsid w:val="00461456"/>
    <w:rsid w:val="00462A61"/>
    <w:rsid w:val="00464282"/>
    <w:rsid w:val="00467D4D"/>
    <w:rsid w:val="00494F68"/>
    <w:rsid w:val="004A134C"/>
    <w:rsid w:val="004A3F32"/>
    <w:rsid w:val="004A57DC"/>
    <w:rsid w:val="004B01E8"/>
    <w:rsid w:val="004B4767"/>
    <w:rsid w:val="004C55E7"/>
    <w:rsid w:val="004D0F47"/>
    <w:rsid w:val="004D6B0E"/>
    <w:rsid w:val="00511562"/>
    <w:rsid w:val="00514AC2"/>
    <w:rsid w:val="00524801"/>
    <w:rsid w:val="0053156C"/>
    <w:rsid w:val="00534543"/>
    <w:rsid w:val="00535786"/>
    <w:rsid w:val="00543626"/>
    <w:rsid w:val="00547933"/>
    <w:rsid w:val="00552FE7"/>
    <w:rsid w:val="0055364C"/>
    <w:rsid w:val="0056783A"/>
    <w:rsid w:val="005713A0"/>
    <w:rsid w:val="00575382"/>
    <w:rsid w:val="00575697"/>
    <w:rsid w:val="005820C9"/>
    <w:rsid w:val="00586604"/>
    <w:rsid w:val="0059315A"/>
    <w:rsid w:val="00593CDA"/>
    <w:rsid w:val="005A3B66"/>
    <w:rsid w:val="005B3983"/>
    <w:rsid w:val="005B6C89"/>
    <w:rsid w:val="005B7F0E"/>
    <w:rsid w:val="005C1ADE"/>
    <w:rsid w:val="005C647C"/>
    <w:rsid w:val="005C7CFE"/>
    <w:rsid w:val="005D3286"/>
    <w:rsid w:val="005D4305"/>
    <w:rsid w:val="005E4E53"/>
    <w:rsid w:val="005F2A48"/>
    <w:rsid w:val="005F592E"/>
    <w:rsid w:val="0060588C"/>
    <w:rsid w:val="006153B9"/>
    <w:rsid w:val="006207E7"/>
    <w:rsid w:val="006278F5"/>
    <w:rsid w:val="006518A8"/>
    <w:rsid w:val="006556FB"/>
    <w:rsid w:val="00656C49"/>
    <w:rsid w:val="0066039B"/>
    <w:rsid w:val="006606F0"/>
    <w:rsid w:val="00660818"/>
    <w:rsid w:val="0066122B"/>
    <w:rsid w:val="00666E8A"/>
    <w:rsid w:val="00667368"/>
    <w:rsid w:val="006678FD"/>
    <w:rsid w:val="00671697"/>
    <w:rsid w:val="006759A8"/>
    <w:rsid w:val="00677687"/>
    <w:rsid w:val="0068633F"/>
    <w:rsid w:val="00694855"/>
    <w:rsid w:val="006B44AD"/>
    <w:rsid w:val="006B70D5"/>
    <w:rsid w:val="006C15ED"/>
    <w:rsid w:val="006D1812"/>
    <w:rsid w:val="006D50CF"/>
    <w:rsid w:val="006E5E33"/>
    <w:rsid w:val="006E664B"/>
    <w:rsid w:val="006F6909"/>
    <w:rsid w:val="007037C6"/>
    <w:rsid w:val="0071270C"/>
    <w:rsid w:val="00720050"/>
    <w:rsid w:val="00724D75"/>
    <w:rsid w:val="00732847"/>
    <w:rsid w:val="0074792B"/>
    <w:rsid w:val="007570DF"/>
    <w:rsid w:val="007574F3"/>
    <w:rsid w:val="007620A4"/>
    <w:rsid w:val="00764B5F"/>
    <w:rsid w:val="0076524A"/>
    <w:rsid w:val="007751D5"/>
    <w:rsid w:val="007752FC"/>
    <w:rsid w:val="007768B8"/>
    <w:rsid w:val="00776C9E"/>
    <w:rsid w:val="00795473"/>
    <w:rsid w:val="00797400"/>
    <w:rsid w:val="007B70B6"/>
    <w:rsid w:val="007B7113"/>
    <w:rsid w:val="007D1164"/>
    <w:rsid w:val="007D1DFC"/>
    <w:rsid w:val="007E0729"/>
    <w:rsid w:val="007E24DB"/>
    <w:rsid w:val="007E3109"/>
    <w:rsid w:val="007F3A66"/>
    <w:rsid w:val="007F3C1C"/>
    <w:rsid w:val="00800DFC"/>
    <w:rsid w:val="00810818"/>
    <w:rsid w:val="008133FD"/>
    <w:rsid w:val="00814694"/>
    <w:rsid w:val="00823C64"/>
    <w:rsid w:val="008259C2"/>
    <w:rsid w:val="008272EE"/>
    <w:rsid w:val="0082761B"/>
    <w:rsid w:val="00833055"/>
    <w:rsid w:val="00854548"/>
    <w:rsid w:val="008553FA"/>
    <w:rsid w:val="008639C7"/>
    <w:rsid w:val="00867480"/>
    <w:rsid w:val="00872072"/>
    <w:rsid w:val="00874E5E"/>
    <w:rsid w:val="00876A29"/>
    <w:rsid w:val="00887082"/>
    <w:rsid w:val="0088714C"/>
    <w:rsid w:val="00897986"/>
    <w:rsid w:val="008A20D9"/>
    <w:rsid w:val="008A5489"/>
    <w:rsid w:val="008A793D"/>
    <w:rsid w:val="008C60DC"/>
    <w:rsid w:val="008D307B"/>
    <w:rsid w:val="008D6581"/>
    <w:rsid w:val="008D6DCE"/>
    <w:rsid w:val="008E1A20"/>
    <w:rsid w:val="008F19C7"/>
    <w:rsid w:val="00902493"/>
    <w:rsid w:val="00905B89"/>
    <w:rsid w:val="00913C75"/>
    <w:rsid w:val="00921119"/>
    <w:rsid w:val="009212ED"/>
    <w:rsid w:val="0092584D"/>
    <w:rsid w:val="009360EC"/>
    <w:rsid w:val="0095767F"/>
    <w:rsid w:val="00962A0D"/>
    <w:rsid w:val="00975403"/>
    <w:rsid w:val="00975F06"/>
    <w:rsid w:val="00976BAB"/>
    <w:rsid w:val="00991C7C"/>
    <w:rsid w:val="009937AC"/>
    <w:rsid w:val="009940A5"/>
    <w:rsid w:val="00995A56"/>
    <w:rsid w:val="009A1231"/>
    <w:rsid w:val="009A61AF"/>
    <w:rsid w:val="009C4A37"/>
    <w:rsid w:val="009D06D7"/>
    <w:rsid w:val="009E5AC3"/>
    <w:rsid w:val="009E7376"/>
    <w:rsid w:val="00A06FD8"/>
    <w:rsid w:val="00A16DDF"/>
    <w:rsid w:val="00A2299D"/>
    <w:rsid w:val="00A24782"/>
    <w:rsid w:val="00A36B63"/>
    <w:rsid w:val="00A56078"/>
    <w:rsid w:val="00A606E7"/>
    <w:rsid w:val="00A66439"/>
    <w:rsid w:val="00A6705D"/>
    <w:rsid w:val="00A73D68"/>
    <w:rsid w:val="00A75859"/>
    <w:rsid w:val="00A807CB"/>
    <w:rsid w:val="00A902AD"/>
    <w:rsid w:val="00AA0A38"/>
    <w:rsid w:val="00AA61C9"/>
    <w:rsid w:val="00AD08BE"/>
    <w:rsid w:val="00AD3812"/>
    <w:rsid w:val="00AD4305"/>
    <w:rsid w:val="00AD5C93"/>
    <w:rsid w:val="00AE03C6"/>
    <w:rsid w:val="00AF0CE8"/>
    <w:rsid w:val="00AF64A8"/>
    <w:rsid w:val="00B1112C"/>
    <w:rsid w:val="00B21931"/>
    <w:rsid w:val="00B219CD"/>
    <w:rsid w:val="00B2369F"/>
    <w:rsid w:val="00B238F5"/>
    <w:rsid w:val="00B31357"/>
    <w:rsid w:val="00B32E25"/>
    <w:rsid w:val="00B42CF1"/>
    <w:rsid w:val="00B56EF2"/>
    <w:rsid w:val="00B600B6"/>
    <w:rsid w:val="00B608B3"/>
    <w:rsid w:val="00B63D9D"/>
    <w:rsid w:val="00B809FE"/>
    <w:rsid w:val="00B84712"/>
    <w:rsid w:val="00BA3DC5"/>
    <w:rsid w:val="00BC1DFD"/>
    <w:rsid w:val="00BC34A4"/>
    <w:rsid w:val="00BC64B6"/>
    <w:rsid w:val="00BC7824"/>
    <w:rsid w:val="00BD614C"/>
    <w:rsid w:val="00BE0E23"/>
    <w:rsid w:val="00BE18E5"/>
    <w:rsid w:val="00BE5D30"/>
    <w:rsid w:val="00BF0DA3"/>
    <w:rsid w:val="00BF2174"/>
    <w:rsid w:val="00BF5847"/>
    <w:rsid w:val="00BF6D65"/>
    <w:rsid w:val="00C02BD8"/>
    <w:rsid w:val="00C10880"/>
    <w:rsid w:val="00C25511"/>
    <w:rsid w:val="00C30B9C"/>
    <w:rsid w:val="00C3498C"/>
    <w:rsid w:val="00C5020B"/>
    <w:rsid w:val="00C5107C"/>
    <w:rsid w:val="00C54100"/>
    <w:rsid w:val="00C635BB"/>
    <w:rsid w:val="00C82C0E"/>
    <w:rsid w:val="00C91D57"/>
    <w:rsid w:val="00CA324D"/>
    <w:rsid w:val="00CB0403"/>
    <w:rsid w:val="00CB2AE2"/>
    <w:rsid w:val="00CC078E"/>
    <w:rsid w:val="00CC55EC"/>
    <w:rsid w:val="00CC7B85"/>
    <w:rsid w:val="00CD4D7D"/>
    <w:rsid w:val="00CF08A1"/>
    <w:rsid w:val="00CF4ECB"/>
    <w:rsid w:val="00CF52CC"/>
    <w:rsid w:val="00D0324E"/>
    <w:rsid w:val="00D05C3E"/>
    <w:rsid w:val="00D15196"/>
    <w:rsid w:val="00D3373B"/>
    <w:rsid w:val="00D411E9"/>
    <w:rsid w:val="00D414DF"/>
    <w:rsid w:val="00D417EF"/>
    <w:rsid w:val="00D41DBD"/>
    <w:rsid w:val="00D466E5"/>
    <w:rsid w:val="00D55C7A"/>
    <w:rsid w:val="00D60AA9"/>
    <w:rsid w:val="00D7019A"/>
    <w:rsid w:val="00D728F7"/>
    <w:rsid w:val="00D73286"/>
    <w:rsid w:val="00D73D3B"/>
    <w:rsid w:val="00D84FE6"/>
    <w:rsid w:val="00D871B2"/>
    <w:rsid w:val="00D96ADA"/>
    <w:rsid w:val="00DC71DE"/>
    <w:rsid w:val="00DD096C"/>
    <w:rsid w:val="00DD36AE"/>
    <w:rsid w:val="00DE094B"/>
    <w:rsid w:val="00DE43FF"/>
    <w:rsid w:val="00DE7E3A"/>
    <w:rsid w:val="00E01F29"/>
    <w:rsid w:val="00E02026"/>
    <w:rsid w:val="00E041B2"/>
    <w:rsid w:val="00E04243"/>
    <w:rsid w:val="00E13CEA"/>
    <w:rsid w:val="00E259C8"/>
    <w:rsid w:val="00E35BF4"/>
    <w:rsid w:val="00E41D1E"/>
    <w:rsid w:val="00E4507A"/>
    <w:rsid w:val="00E6473D"/>
    <w:rsid w:val="00E663F1"/>
    <w:rsid w:val="00E66B2B"/>
    <w:rsid w:val="00E66E88"/>
    <w:rsid w:val="00E7257F"/>
    <w:rsid w:val="00E7346F"/>
    <w:rsid w:val="00E809B0"/>
    <w:rsid w:val="00E8427E"/>
    <w:rsid w:val="00E8577E"/>
    <w:rsid w:val="00E907F7"/>
    <w:rsid w:val="00E92222"/>
    <w:rsid w:val="00EA41C8"/>
    <w:rsid w:val="00EC14F7"/>
    <w:rsid w:val="00EC5F93"/>
    <w:rsid w:val="00EC7B6B"/>
    <w:rsid w:val="00ED7EBB"/>
    <w:rsid w:val="00EF12C0"/>
    <w:rsid w:val="00EF2166"/>
    <w:rsid w:val="00F03285"/>
    <w:rsid w:val="00F07231"/>
    <w:rsid w:val="00F07324"/>
    <w:rsid w:val="00F11522"/>
    <w:rsid w:val="00F144D8"/>
    <w:rsid w:val="00F14CE3"/>
    <w:rsid w:val="00F173E6"/>
    <w:rsid w:val="00F21B3F"/>
    <w:rsid w:val="00F22A4F"/>
    <w:rsid w:val="00F502DB"/>
    <w:rsid w:val="00F711E6"/>
    <w:rsid w:val="00F77769"/>
    <w:rsid w:val="00F83FCB"/>
    <w:rsid w:val="00F9109B"/>
    <w:rsid w:val="00FA1AA5"/>
    <w:rsid w:val="00FA6897"/>
    <w:rsid w:val="00FB046E"/>
    <w:rsid w:val="00FB45F2"/>
    <w:rsid w:val="00FB60E7"/>
    <w:rsid w:val="00FC05E9"/>
    <w:rsid w:val="00FC09AE"/>
    <w:rsid w:val="00FD03F7"/>
    <w:rsid w:val="00FD3A4D"/>
    <w:rsid w:val="00FD7DCC"/>
    <w:rsid w:val="00FE4282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1E"/>
    <w:pPr>
      <w:widowControl w:val="0"/>
      <w:jc w:val="both"/>
    </w:pPr>
    <w:rPr>
      <w:rFonts w:ascii="仿宋_GB2312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3号仿宋"/>
    <w:basedOn w:val="Normal"/>
    <w:uiPriority w:val="99"/>
    <w:rsid w:val="00044F1E"/>
    <w:pPr>
      <w:spacing w:line="600" w:lineRule="exact"/>
      <w:ind w:firstLineChars="200" w:firstLine="200"/>
    </w:pPr>
  </w:style>
  <w:style w:type="paragraph" w:styleId="Header">
    <w:name w:val="header"/>
    <w:basedOn w:val="Normal"/>
    <w:link w:val="HeaderChar"/>
    <w:uiPriority w:val="99"/>
    <w:rsid w:val="0004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4F1E"/>
    <w:rPr>
      <w:rFonts w:ascii="仿宋_GB2312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4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4F1E"/>
    <w:rPr>
      <w:rFonts w:ascii="仿宋_GB2312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4F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4F1E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BC34A4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C14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宜宾市事业单位2014年第二次公招工作人员加分证明材料</dc:title>
  <dc:subject/>
  <dc:creator>罗娟</dc:creator>
  <cp:keywords/>
  <dc:description/>
  <cp:lastModifiedBy>51</cp:lastModifiedBy>
  <cp:revision>2</cp:revision>
  <dcterms:created xsi:type="dcterms:W3CDTF">2014-11-17T06:54:00Z</dcterms:created>
  <dcterms:modified xsi:type="dcterms:W3CDTF">2014-11-17T06:54:00Z</dcterms:modified>
</cp:coreProperties>
</file>