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AA" w:rsidRPr="00E8577E" w:rsidRDefault="00AD14AA" w:rsidP="00BC34A4">
      <w:pPr>
        <w:spacing w:line="596" w:lineRule="exact"/>
        <w:jc w:val="center"/>
        <w:rPr>
          <w:rFonts w:ascii="方正小标宋简体" w:eastAsia="方正小标宋简体"/>
          <w:color w:val="000000"/>
        </w:rPr>
      </w:pPr>
      <w:r w:rsidRPr="00E8577E">
        <w:rPr>
          <w:rFonts w:ascii="方正小标宋简体" w:eastAsia="方正小标宋简体" w:hint="eastAsia"/>
          <w:color w:val="000000"/>
        </w:rPr>
        <w:t>宜宾市事业单位</w:t>
      </w:r>
      <w:r w:rsidRPr="00E8577E">
        <w:rPr>
          <w:rFonts w:ascii="方正小标宋简体" w:eastAsia="方正小标宋简体"/>
          <w:color w:val="000000"/>
        </w:rPr>
        <w:t>2014</w:t>
      </w:r>
      <w:r w:rsidRPr="00E8577E">
        <w:rPr>
          <w:rFonts w:ascii="方正小标宋简体" w:eastAsia="方正小标宋简体" w:hint="eastAsia"/>
          <w:color w:val="000000"/>
        </w:rPr>
        <w:t>年第二次公招工作人员加分证明材料</w:t>
      </w:r>
    </w:p>
    <w:p w:rsidR="00AD14AA" w:rsidRPr="00E8577E" w:rsidRDefault="00AD14AA" w:rsidP="00BC34A4">
      <w:pPr>
        <w:spacing w:line="596" w:lineRule="exact"/>
        <w:jc w:val="center"/>
        <w:rPr>
          <w:rFonts w:ascii="方正小标宋简体" w:eastAsia="方正小标宋简体"/>
          <w:color w:val="000000"/>
        </w:rPr>
      </w:pPr>
      <w:r w:rsidRPr="00E8577E">
        <w:rPr>
          <w:rFonts w:hint="eastAsia"/>
          <w:color w:val="000000"/>
        </w:rPr>
        <w:t>（参考式样）</w:t>
      </w:r>
    </w:p>
    <w:p w:rsidR="00AD14AA" w:rsidRPr="00E8577E" w:rsidRDefault="00AD14AA" w:rsidP="00BC34A4">
      <w:pPr>
        <w:spacing w:line="596" w:lineRule="exact"/>
        <w:rPr>
          <w:color w:val="000000"/>
          <w:sz w:val="21"/>
          <w:szCs w:val="21"/>
        </w:rPr>
      </w:pPr>
      <w:r w:rsidRPr="00E8577E">
        <w:rPr>
          <w:rFonts w:ascii="黑体" w:eastAsia="黑体" w:hint="eastAsia"/>
          <w:color w:val="000000"/>
          <w:sz w:val="30"/>
          <w:szCs w:val="30"/>
        </w:rPr>
        <w:t>服务类型：</w:t>
      </w:r>
      <w:r w:rsidRPr="00E8577E">
        <w:rPr>
          <w:rFonts w:hint="eastAsia"/>
          <w:color w:val="000000"/>
          <w:sz w:val="21"/>
          <w:szCs w:val="21"/>
        </w:rPr>
        <w:t>（三支一扶</w:t>
      </w:r>
      <w:r w:rsidRPr="00E8577E">
        <w:rPr>
          <w:color w:val="000000"/>
          <w:sz w:val="21"/>
          <w:szCs w:val="21"/>
        </w:rPr>
        <w:t>/</w:t>
      </w:r>
      <w:r w:rsidRPr="00E8577E">
        <w:rPr>
          <w:rFonts w:hint="eastAsia"/>
          <w:color w:val="000000"/>
          <w:sz w:val="21"/>
          <w:szCs w:val="21"/>
        </w:rPr>
        <w:t>一村一居一大</w:t>
      </w:r>
      <w:r w:rsidRPr="00E8577E">
        <w:rPr>
          <w:color w:val="000000"/>
          <w:sz w:val="21"/>
          <w:szCs w:val="21"/>
        </w:rPr>
        <w:t>/</w:t>
      </w:r>
      <w:r w:rsidRPr="00E8577E">
        <w:rPr>
          <w:rFonts w:hint="eastAsia"/>
          <w:color w:val="000000"/>
          <w:sz w:val="21"/>
          <w:szCs w:val="21"/>
        </w:rPr>
        <w:t>西部志愿者</w:t>
      </w:r>
      <w:r w:rsidRPr="00E8577E">
        <w:rPr>
          <w:color w:val="000000"/>
          <w:sz w:val="21"/>
          <w:szCs w:val="21"/>
        </w:rPr>
        <w:t>/</w:t>
      </w:r>
      <w:r w:rsidRPr="00E8577E">
        <w:rPr>
          <w:rFonts w:hint="eastAsia"/>
          <w:color w:val="000000"/>
          <w:sz w:val="21"/>
          <w:szCs w:val="21"/>
        </w:rPr>
        <w:t>社工人才计划</w:t>
      </w:r>
      <w:r w:rsidRPr="00E8577E">
        <w:rPr>
          <w:color w:val="000000"/>
          <w:sz w:val="21"/>
          <w:szCs w:val="21"/>
        </w:rPr>
        <w:t>/</w:t>
      </w:r>
      <w:r w:rsidRPr="00E8577E">
        <w:rPr>
          <w:rFonts w:hint="eastAsia"/>
          <w:color w:val="000000"/>
          <w:sz w:val="21"/>
          <w:szCs w:val="21"/>
        </w:rPr>
        <w:t>特岗教师</w:t>
      </w:r>
      <w:r w:rsidRPr="00E8577E">
        <w:rPr>
          <w:color w:val="000000"/>
          <w:sz w:val="21"/>
          <w:szCs w:val="21"/>
        </w:rPr>
        <w:t>/</w:t>
      </w:r>
      <w:r w:rsidRPr="00E8577E">
        <w:rPr>
          <w:rFonts w:hint="eastAsia"/>
          <w:color w:val="000000"/>
          <w:sz w:val="21"/>
          <w:szCs w:val="21"/>
        </w:rPr>
        <w:t>其他）（打钩）</w:t>
      </w:r>
    </w:p>
    <w:p w:rsidR="00AD14AA" w:rsidRPr="00E8577E" w:rsidRDefault="00AD14AA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姓</w:t>
      </w:r>
      <w:r w:rsidRPr="00E8577E">
        <w:rPr>
          <w:rFonts w:ascii="黑体" w:eastAsia="黑体"/>
          <w:color w:val="000000"/>
          <w:sz w:val="28"/>
          <w:szCs w:val="28"/>
        </w:rPr>
        <w:t xml:space="preserve">    </w:t>
      </w:r>
      <w:r w:rsidRPr="00E8577E">
        <w:rPr>
          <w:rFonts w:ascii="黑体" w:eastAsia="黑体" w:hint="eastAsia"/>
          <w:color w:val="000000"/>
          <w:sz w:val="28"/>
          <w:szCs w:val="28"/>
        </w:rPr>
        <w:t>名</w:t>
      </w:r>
      <w:r w:rsidRPr="00E8577E">
        <w:rPr>
          <w:rFonts w:ascii="黑体" w:eastAsia="黑体"/>
          <w:color w:val="000000"/>
          <w:sz w:val="28"/>
          <w:szCs w:val="28"/>
        </w:rPr>
        <w:t xml:space="preserve">:                     </w:t>
      </w:r>
      <w:r w:rsidRPr="00E8577E">
        <w:rPr>
          <w:rFonts w:ascii="黑体" w:eastAsia="黑体" w:hint="eastAsia"/>
          <w:color w:val="000000"/>
          <w:sz w:val="28"/>
          <w:szCs w:val="28"/>
        </w:rPr>
        <w:t>性</w:t>
      </w:r>
      <w:r w:rsidRPr="00E8577E">
        <w:rPr>
          <w:rFonts w:ascii="黑体" w:eastAsia="黑体"/>
          <w:color w:val="000000"/>
          <w:sz w:val="28"/>
          <w:szCs w:val="28"/>
        </w:rPr>
        <w:t xml:space="preserve">    </w:t>
      </w:r>
      <w:r w:rsidRPr="00E8577E">
        <w:rPr>
          <w:rFonts w:ascii="黑体" w:eastAsia="黑体" w:hint="eastAsia"/>
          <w:color w:val="000000"/>
          <w:sz w:val="28"/>
          <w:szCs w:val="28"/>
        </w:rPr>
        <w:t>别</w:t>
      </w:r>
      <w:r w:rsidRPr="00E8577E">
        <w:rPr>
          <w:rFonts w:ascii="黑体" w:eastAsia="黑体"/>
          <w:color w:val="000000"/>
          <w:sz w:val="28"/>
          <w:szCs w:val="28"/>
        </w:rPr>
        <w:t>:</w:t>
      </w:r>
    </w:p>
    <w:p w:rsidR="00AD14AA" w:rsidRPr="00E8577E" w:rsidRDefault="00AD14AA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身份证号</w:t>
      </w:r>
      <w:r w:rsidRPr="00E8577E">
        <w:rPr>
          <w:rFonts w:ascii="黑体" w:eastAsia="黑体"/>
          <w:color w:val="000000"/>
          <w:sz w:val="28"/>
          <w:szCs w:val="28"/>
        </w:rPr>
        <w:t xml:space="preserve">:                    </w:t>
      </w:r>
      <w:r w:rsidRPr="00E8577E">
        <w:rPr>
          <w:rFonts w:ascii="黑体" w:eastAsia="黑体" w:hint="eastAsia"/>
          <w:color w:val="000000"/>
          <w:sz w:val="28"/>
          <w:szCs w:val="28"/>
        </w:rPr>
        <w:t>服务地点（单位）</w:t>
      </w:r>
      <w:r w:rsidRPr="00E8577E">
        <w:rPr>
          <w:rFonts w:ascii="黑体" w:eastAsia="黑体"/>
          <w:color w:val="000000"/>
          <w:sz w:val="28"/>
          <w:szCs w:val="28"/>
        </w:rPr>
        <w:t xml:space="preserve">:                     </w:t>
      </w:r>
    </w:p>
    <w:p w:rsidR="00AD14AA" w:rsidRPr="00E8577E" w:rsidRDefault="00AD14AA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合同期限</w:t>
      </w:r>
      <w:r w:rsidRPr="00E8577E">
        <w:rPr>
          <w:rFonts w:ascii="黑体" w:eastAsia="黑体"/>
          <w:color w:val="000000"/>
          <w:sz w:val="28"/>
          <w:szCs w:val="28"/>
        </w:rPr>
        <w:t>:</w:t>
      </w:r>
      <w:r w:rsidRPr="00E8577E">
        <w:rPr>
          <w:rFonts w:ascii="黑体" w:eastAsia="黑体" w:hint="eastAsia"/>
          <w:color w:val="000000"/>
          <w:sz w:val="28"/>
          <w:szCs w:val="28"/>
        </w:rPr>
        <w:t>首次合同</w:t>
      </w:r>
      <w:r w:rsidRPr="00E8577E">
        <w:rPr>
          <w:rFonts w:ascii="黑体" w:eastAsia="黑体"/>
          <w:color w:val="000000"/>
          <w:sz w:val="28"/>
          <w:szCs w:val="28"/>
        </w:rPr>
        <w:t xml:space="preserve">   </w:t>
      </w:r>
      <w:r w:rsidRPr="00E8577E">
        <w:rPr>
          <w:rFonts w:ascii="黑体" w:eastAsia="黑体" w:hint="eastAsia"/>
          <w:color w:val="000000"/>
          <w:sz w:val="28"/>
          <w:szCs w:val="28"/>
        </w:rPr>
        <w:t>年</w:t>
      </w:r>
      <w:r w:rsidRPr="00E8577E">
        <w:rPr>
          <w:rFonts w:ascii="黑体" w:eastAsia="黑体"/>
          <w:color w:val="000000"/>
          <w:sz w:val="28"/>
          <w:szCs w:val="28"/>
        </w:rPr>
        <w:t xml:space="preserve">  </w:t>
      </w:r>
      <w:r w:rsidRPr="00E8577E">
        <w:rPr>
          <w:rFonts w:ascii="黑体" w:eastAsia="黑体" w:hint="eastAsia"/>
          <w:color w:val="000000"/>
          <w:sz w:val="28"/>
          <w:szCs w:val="28"/>
        </w:rPr>
        <w:t>月</w:t>
      </w:r>
      <w:r w:rsidRPr="00E8577E">
        <w:rPr>
          <w:rFonts w:ascii="黑体" w:eastAsia="黑体"/>
          <w:color w:val="000000"/>
          <w:sz w:val="28"/>
          <w:szCs w:val="28"/>
        </w:rPr>
        <w:t xml:space="preserve">  </w:t>
      </w:r>
      <w:r w:rsidRPr="00E8577E">
        <w:rPr>
          <w:rFonts w:ascii="黑体" w:eastAsia="黑体" w:hint="eastAsia"/>
          <w:color w:val="000000"/>
          <w:sz w:val="28"/>
          <w:szCs w:val="28"/>
        </w:rPr>
        <w:t>日</w:t>
      </w:r>
      <w:r w:rsidRPr="00E8577E">
        <w:rPr>
          <w:rFonts w:ascii="黑体" w:eastAsia="黑体"/>
          <w:color w:val="000000"/>
          <w:sz w:val="28"/>
          <w:szCs w:val="28"/>
        </w:rPr>
        <w:t>——</w:t>
      </w:r>
      <w:r w:rsidRPr="00E8577E">
        <w:rPr>
          <w:rFonts w:ascii="黑体" w:eastAsia="黑体"/>
          <w:color w:val="000000"/>
          <w:sz w:val="28"/>
          <w:szCs w:val="28"/>
        </w:rPr>
        <w:t xml:space="preserve">   </w:t>
      </w:r>
      <w:r w:rsidRPr="00E8577E">
        <w:rPr>
          <w:rFonts w:ascii="黑体" w:eastAsia="黑体" w:hint="eastAsia"/>
          <w:color w:val="000000"/>
          <w:sz w:val="28"/>
          <w:szCs w:val="28"/>
        </w:rPr>
        <w:t>年</w:t>
      </w:r>
      <w:r w:rsidRPr="00E8577E">
        <w:rPr>
          <w:rFonts w:ascii="黑体" w:eastAsia="黑体"/>
          <w:color w:val="000000"/>
          <w:sz w:val="28"/>
          <w:szCs w:val="28"/>
        </w:rPr>
        <w:t xml:space="preserve">  </w:t>
      </w:r>
      <w:r w:rsidRPr="00E8577E">
        <w:rPr>
          <w:rFonts w:ascii="黑体" w:eastAsia="黑体" w:hint="eastAsia"/>
          <w:color w:val="000000"/>
          <w:sz w:val="28"/>
          <w:szCs w:val="28"/>
        </w:rPr>
        <w:t>月</w:t>
      </w:r>
      <w:r w:rsidRPr="00E8577E">
        <w:rPr>
          <w:rFonts w:ascii="黑体" w:eastAsia="黑体"/>
          <w:color w:val="000000"/>
          <w:sz w:val="28"/>
          <w:szCs w:val="28"/>
        </w:rPr>
        <w:t xml:space="preserve">  </w:t>
      </w:r>
      <w:r w:rsidRPr="00E8577E">
        <w:rPr>
          <w:rFonts w:ascii="黑体" w:eastAsia="黑体" w:hint="eastAsia"/>
          <w:color w:val="000000"/>
          <w:sz w:val="28"/>
          <w:szCs w:val="28"/>
        </w:rPr>
        <w:t>日</w:t>
      </w:r>
    </w:p>
    <w:p w:rsidR="00AD14AA" w:rsidRPr="00E8577E" w:rsidRDefault="00AD14AA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/>
          <w:color w:val="000000"/>
          <w:sz w:val="28"/>
          <w:szCs w:val="28"/>
        </w:rPr>
        <w:t xml:space="preserve">         </w:t>
      </w:r>
      <w:r w:rsidRPr="00E8577E">
        <w:rPr>
          <w:rFonts w:ascii="黑体" w:eastAsia="黑体" w:hint="eastAsia"/>
          <w:color w:val="000000"/>
          <w:sz w:val="28"/>
          <w:szCs w:val="28"/>
        </w:rPr>
        <w:t>续签合同</w:t>
      </w:r>
      <w:r w:rsidRPr="00E8577E">
        <w:rPr>
          <w:rFonts w:ascii="黑体" w:eastAsia="黑体"/>
          <w:color w:val="000000"/>
          <w:sz w:val="28"/>
          <w:szCs w:val="28"/>
        </w:rPr>
        <w:t xml:space="preserve">   </w:t>
      </w:r>
      <w:r w:rsidRPr="00E8577E">
        <w:rPr>
          <w:rFonts w:ascii="黑体" w:eastAsia="黑体" w:hint="eastAsia"/>
          <w:color w:val="000000"/>
          <w:sz w:val="28"/>
          <w:szCs w:val="28"/>
        </w:rPr>
        <w:t>年</w:t>
      </w:r>
      <w:r w:rsidRPr="00E8577E">
        <w:rPr>
          <w:rFonts w:ascii="黑体" w:eastAsia="黑体"/>
          <w:color w:val="000000"/>
          <w:sz w:val="28"/>
          <w:szCs w:val="28"/>
        </w:rPr>
        <w:t xml:space="preserve">  </w:t>
      </w:r>
      <w:r w:rsidRPr="00E8577E">
        <w:rPr>
          <w:rFonts w:ascii="黑体" w:eastAsia="黑体" w:hint="eastAsia"/>
          <w:color w:val="000000"/>
          <w:sz w:val="28"/>
          <w:szCs w:val="28"/>
        </w:rPr>
        <w:t>月</w:t>
      </w:r>
      <w:r w:rsidRPr="00E8577E">
        <w:rPr>
          <w:rFonts w:ascii="黑体" w:eastAsia="黑体"/>
          <w:color w:val="000000"/>
          <w:sz w:val="28"/>
          <w:szCs w:val="28"/>
        </w:rPr>
        <w:t xml:space="preserve">  </w:t>
      </w:r>
      <w:r w:rsidRPr="00E8577E">
        <w:rPr>
          <w:rFonts w:ascii="黑体" w:eastAsia="黑体" w:hint="eastAsia"/>
          <w:color w:val="000000"/>
          <w:sz w:val="28"/>
          <w:szCs w:val="28"/>
        </w:rPr>
        <w:t>日</w:t>
      </w:r>
      <w:r w:rsidRPr="00E8577E">
        <w:rPr>
          <w:rFonts w:ascii="黑体" w:eastAsia="黑体"/>
          <w:color w:val="000000"/>
          <w:sz w:val="28"/>
          <w:szCs w:val="28"/>
        </w:rPr>
        <w:t>——</w:t>
      </w:r>
      <w:r w:rsidRPr="00E8577E">
        <w:rPr>
          <w:rFonts w:ascii="黑体" w:eastAsia="黑体"/>
          <w:color w:val="000000"/>
          <w:sz w:val="28"/>
          <w:szCs w:val="28"/>
        </w:rPr>
        <w:t xml:space="preserve">   </w:t>
      </w:r>
      <w:r w:rsidRPr="00E8577E">
        <w:rPr>
          <w:rFonts w:ascii="黑体" w:eastAsia="黑体" w:hint="eastAsia"/>
          <w:color w:val="000000"/>
          <w:sz w:val="28"/>
          <w:szCs w:val="28"/>
        </w:rPr>
        <w:t>年</w:t>
      </w:r>
      <w:r w:rsidRPr="00E8577E">
        <w:rPr>
          <w:rFonts w:ascii="黑体" w:eastAsia="黑体"/>
          <w:color w:val="000000"/>
          <w:sz w:val="28"/>
          <w:szCs w:val="28"/>
        </w:rPr>
        <w:t xml:space="preserve">  </w:t>
      </w:r>
      <w:r w:rsidRPr="00E8577E">
        <w:rPr>
          <w:rFonts w:ascii="黑体" w:eastAsia="黑体" w:hint="eastAsia"/>
          <w:color w:val="000000"/>
          <w:sz w:val="28"/>
          <w:szCs w:val="28"/>
        </w:rPr>
        <w:t>月</w:t>
      </w:r>
      <w:r w:rsidRPr="00E8577E">
        <w:rPr>
          <w:rFonts w:ascii="黑体" w:eastAsia="黑体"/>
          <w:color w:val="000000"/>
          <w:sz w:val="28"/>
          <w:szCs w:val="28"/>
        </w:rPr>
        <w:t xml:space="preserve">  </w:t>
      </w:r>
      <w:r w:rsidRPr="00E8577E">
        <w:rPr>
          <w:rFonts w:ascii="黑体" w:eastAsia="黑体" w:hint="eastAsia"/>
          <w:color w:val="000000"/>
          <w:sz w:val="28"/>
          <w:szCs w:val="28"/>
        </w:rPr>
        <w:t>日</w:t>
      </w:r>
    </w:p>
    <w:p w:rsidR="00AD14AA" w:rsidRPr="00E8577E" w:rsidRDefault="00AD14AA" w:rsidP="00BC34A4">
      <w:pPr>
        <w:spacing w:line="596" w:lineRule="exact"/>
        <w:rPr>
          <w:rFonts w:ascii="黑体" w:eastAsia="黑体"/>
          <w:color w:val="000000"/>
          <w:sz w:val="28"/>
          <w:szCs w:val="28"/>
        </w:rPr>
      </w:pPr>
      <w:r w:rsidRPr="00E8577E">
        <w:rPr>
          <w:rFonts w:ascii="黑体" w:eastAsia="黑体" w:hint="eastAsia"/>
          <w:color w:val="000000"/>
          <w:sz w:val="28"/>
          <w:szCs w:val="28"/>
        </w:rPr>
        <w:t>报考单位</w:t>
      </w:r>
      <w:r w:rsidRPr="00E8577E">
        <w:rPr>
          <w:rFonts w:ascii="黑体" w:eastAsia="黑体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AD14AA" w:rsidRPr="00E8577E" w:rsidTr="006C15ED">
        <w:tc>
          <w:tcPr>
            <w:tcW w:w="8522" w:type="dxa"/>
            <w:gridSpan w:val="2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服</w:t>
            </w: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 xml:space="preserve"> </w:t>
            </w: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务</w:t>
            </w: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 xml:space="preserve"> </w:t>
            </w: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期</w:t>
            </w: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 xml:space="preserve"> </w:t>
            </w: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间</w:t>
            </w: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 xml:space="preserve"> </w:t>
            </w: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考</w:t>
            </w: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 xml:space="preserve"> </w:t>
            </w: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核</w:t>
            </w: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 xml:space="preserve"> </w:t>
            </w: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情</w:t>
            </w: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 xml:space="preserve"> </w:t>
            </w: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况</w:t>
            </w:r>
          </w:p>
        </w:tc>
      </w:tr>
      <w:tr w:rsidR="00AD14AA" w:rsidRPr="00E8577E" w:rsidTr="006C15ED"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年</w:t>
            </w: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 xml:space="preserve">    </w:t>
            </w: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度</w:t>
            </w:r>
          </w:p>
        </w:tc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E8577E">
              <w:rPr>
                <w:rFonts w:ascii="黑体" w:eastAsia="黑体" w:hint="eastAsia"/>
                <w:color w:val="000000"/>
                <w:sz w:val="28"/>
                <w:szCs w:val="28"/>
              </w:rPr>
              <w:t>考核等次</w:t>
            </w:r>
          </w:p>
        </w:tc>
      </w:tr>
      <w:tr w:rsidR="00AD14AA" w:rsidRPr="00E8577E" w:rsidTr="006C15ED"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AD14AA" w:rsidRPr="00E8577E" w:rsidTr="006C15ED"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AD14AA" w:rsidRPr="00E8577E" w:rsidTr="006C15ED"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E8577E">
              <w:rPr>
                <w:rFonts w:ascii="黑体" w:eastAsia="黑体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AD14AA" w:rsidRPr="00E8577E" w:rsidTr="006C15ED"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E8577E">
              <w:rPr>
                <w:rFonts w:ascii="黑体" w:eastAsia="黑体"/>
                <w:color w:val="000000"/>
                <w:sz w:val="30"/>
                <w:szCs w:val="30"/>
              </w:rPr>
              <w:t>2011</w:t>
            </w:r>
          </w:p>
        </w:tc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AD14AA" w:rsidRPr="00E8577E" w:rsidTr="006C15ED"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E8577E">
              <w:rPr>
                <w:rFonts w:ascii="黑体" w:eastAsia="黑体"/>
                <w:color w:val="000000"/>
                <w:sz w:val="30"/>
                <w:szCs w:val="30"/>
              </w:rPr>
              <w:t>2012</w:t>
            </w:r>
          </w:p>
        </w:tc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AD14AA" w:rsidRPr="00E8577E" w:rsidTr="006C15ED"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E8577E">
              <w:rPr>
                <w:rFonts w:ascii="黑体" w:eastAsia="黑体"/>
                <w:color w:val="000000"/>
                <w:sz w:val="30"/>
                <w:szCs w:val="30"/>
              </w:rPr>
              <w:t>2013</w:t>
            </w:r>
          </w:p>
        </w:tc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AD14AA" w:rsidRPr="00E8577E" w:rsidTr="006C15ED"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 w:rsidRPr="00E8577E">
              <w:rPr>
                <w:rFonts w:ascii="黑体" w:eastAsia="黑体"/>
                <w:color w:val="000000"/>
                <w:sz w:val="30"/>
                <w:szCs w:val="30"/>
              </w:rPr>
              <w:t>2014</w:t>
            </w:r>
          </w:p>
        </w:tc>
        <w:tc>
          <w:tcPr>
            <w:tcW w:w="4261" w:type="dxa"/>
          </w:tcPr>
          <w:p w:rsidR="00AD14AA" w:rsidRPr="00E8577E" w:rsidRDefault="00AD14AA" w:rsidP="006C15ED">
            <w:pPr>
              <w:spacing w:line="596" w:lineRule="exact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</w:tbl>
    <w:p w:rsidR="00AD14AA" w:rsidRPr="00E8577E" w:rsidRDefault="00AD14AA" w:rsidP="00BC34A4">
      <w:pPr>
        <w:spacing w:line="596" w:lineRule="exact"/>
        <w:rPr>
          <w:rFonts w:hAnsi="宋体"/>
          <w:color w:val="000000"/>
          <w:sz w:val="30"/>
          <w:szCs w:val="30"/>
        </w:rPr>
      </w:pPr>
      <w:r w:rsidRPr="00E8577E">
        <w:rPr>
          <w:rFonts w:hAnsi="宋体" w:hint="eastAsia"/>
          <w:color w:val="000000"/>
          <w:sz w:val="30"/>
          <w:szCs w:val="30"/>
        </w:rPr>
        <w:t>基层服务项目牵头单位</w:t>
      </w:r>
      <w:r>
        <w:rPr>
          <w:rFonts w:hAnsi="宋体"/>
          <w:color w:val="000000"/>
          <w:sz w:val="30"/>
          <w:szCs w:val="30"/>
        </w:rPr>
        <w:t xml:space="preserve">            </w:t>
      </w:r>
      <w:r w:rsidRPr="00E8577E">
        <w:rPr>
          <w:rFonts w:hAnsi="宋体"/>
          <w:color w:val="000000"/>
          <w:sz w:val="30"/>
          <w:szCs w:val="30"/>
        </w:rPr>
        <w:t>XXX</w:t>
      </w:r>
      <w:r w:rsidRPr="00E8577E">
        <w:rPr>
          <w:rFonts w:hAnsi="宋体" w:hint="eastAsia"/>
          <w:color w:val="000000"/>
          <w:sz w:val="30"/>
          <w:szCs w:val="30"/>
        </w:rPr>
        <w:t>人力资源和社会保障局</w:t>
      </w:r>
    </w:p>
    <w:p w:rsidR="00AD14AA" w:rsidRDefault="00AD14AA" w:rsidP="00B8510C">
      <w:pPr>
        <w:spacing w:line="596" w:lineRule="exact"/>
        <w:ind w:firstLineChars="1850" w:firstLine="31680"/>
        <w:rPr>
          <w:rFonts w:hAnsi="宋体"/>
          <w:color w:val="000000"/>
          <w:sz w:val="30"/>
          <w:szCs w:val="30"/>
        </w:rPr>
      </w:pPr>
      <w:r w:rsidRPr="00E8577E">
        <w:rPr>
          <w:rFonts w:hAnsi="宋体"/>
          <w:color w:val="000000"/>
          <w:sz w:val="30"/>
          <w:szCs w:val="30"/>
        </w:rPr>
        <w:t>2014</w:t>
      </w:r>
      <w:r w:rsidRPr="00E8577E">
        <w:rPr>
          <w:rFonts w:hAnsi="宋体" w:hint="eastAsia"/>
          <w:color w:val="000000"/>
          <w:sz w:val="30"/>
          <w:szCs w:val="30"/>
        </w:rPr>
        <w:t>年</w:t>
      </w:r>
      <w:r w:rsidRPr="00E8577E">
        <w:rPr>
          <w:rFonts w:hAnsi="宋体"/>
          <w:color w:val="000000"/>
          <w:sz w:val="30"/>
          <w:szCs w:val="30"/>
        </w:rPr>
        <w:t xml:space="preserve">   </w:t>
      </w:r>
      <w:r w:rsidRPr="00E8577E">
        <w:rPr>
          <w:rFonts w:hAnsi="宋体" w:hint="eastAsia"/>
          <w:color w:val="000000"/>
          <w:sz w:val="30"/>
          <w:szCs w:val="30"/>
        </w:rPr>
        <w:t>月</w:t>
      </w:r>
      <w:r w:rsidRPr="00E8577E">
        <w:rPr>
          <w:rFonts w:hAnsi="宋体"/>
          <w:color w:val="000000"/>
          <w:sz w:val="30"/>
          <w:szCs w:val="30"/>
        </w:rPr>
        <w:t xml:space="preserve">   </w:t>
      </w:r>
      <w:r w:rsidRPr="00E8577E">
        <w:rPr>
          <w:rFonts w:hAnsi="宋体" w:hint="eastAsia"/>
          <w:color w:val="000000"/>
          <w:sz w:val="30"/>
          <w:szCs w:val="30"/>
        </w:rPr>
        <w:t>日</w:t>
      </w:r>
    </w:p>
    <w:p w:rsidR="00AD14AA" w:rsidRDefault="00AD14AA" w:rsidP="00B8510C">
      <w:pPr>
        <w:spacing w:line="596" w:lineRule="exact"/>
        <w:ind w:firstLineChars="1850" w:firstLine="31680"/>
        <w:rPr>
          <w:rFonts w:hAnsi="宋体"/>
          <w:color w:val="000000"/>
          <w:sz w:val="30"/>
          <w:szCs w:val="30"/>
        </w:rPr>
      </w:pPr>
    </w:p>
    <w:p w:rsidR="00AD14AA" w:rsidRDefault="00AD14AA" w:rsidP="00B8510C">
      <w:pPr>
        <w:spacing w:line="596" w:lineRule="exact"/>
        <w:ind w:firstLineChars="1850" w:firstLine="31680"/>
        <w:rPr>
          <w:rFonts w:hAnsi="宋体"/>
          <w:color w:val="000000"/>
          <w:sz w:val="30"/>
          <w:szCs w:val="30"/>
        </w:rPr>
      </w:pPr>
    </w:p>
    <w:sectPr w:rsidR="00AD14AA" w:rsidSect="005A3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AA" w:rsidRDefault="00AD14AA" w:rsidP="00BC34A4">
      <w:r>
        <w:separator/>
      </w:r>
    </w:p>
  </w:endnote>
  <w:endnote w:type="continuationSeparator" w:id="1">
    <w:p w:rsidR="00AD14AA" w:rsidRDefault="00AD14AA" w:rsidP="00BC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A" w:rsidRDefault="00AD1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A" w:rsidRDefault="00AD14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A" w:rsidRDefault="00AD1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AA" w:rsidRDefault="00AD14AA" w:rsidP="00BC34A4">
      <w:r>
        <w:separator/>
      </w:r>
    </w:p>
  </w:footnote>
  <w:footnote w:type="continuationSeparator" w:id="1">
    <w:p w:rsidR="00AD14AA" w:rsidRDefault="00AD14AA" w:rsidP="00BC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A" w:rsidRDefault="00AD1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A" w:rsidRDefault="00AD14AA" w:rsidP="00BC34A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AA" w:rsidRDefault="00AD1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806"/>
    <w:multiLevelType w:val="hybridMultilevel"/>
    <w:tmpl w:val="D9229C34"/>
    <w:lvl w:ilvl="0" w:tplc="5C1E6638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">
    <w:nsid w:val="25B729C9"/>
    <w:multiLevelType w:val="hybridMultilevel"/>
    <w:tmpl w:val="4D669916"/>
    <w:lvl w:ilvl="0" w:tplc="54829144">
      <w:start w:val="1"/>
      <w:numFmt w:val="decimalEnclosedCircle"/>
      <w:lvlText w:val="%1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  <w:rPr>
        <w:rFonts w:cs="Times New Roman"/>
      </w:rPr>
    </w:lvl>
  </w:abstractNum>
  <w:abstractNum w:abstractNumId="2">
    <w:nsid w:val="34567294"/>
    <w:multiLevelType w:val="hybridMultilevel"/>
    <w:tmpl w:val="2F5C34CE"/>
    <w:lvl w:ilvl="0" w:tplc="DA4AE0EA">
      <w:start w:val="1"/>
      <w:numFmt w:val="japaneseCounting"/>
      <w:lvlText w:val="（%1）"/>
      <w:lvlJc w:val="left"/>
      <w:pPr>
        <w:tabs>
          <w:tab w:val="num" w:pos="1709"/>
        </w:tabs>
        <w:ind w:left="1709" w:hanging="108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9"/>
        </w:tabs>
        <w:ind w:left="146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29"/>
        </w:tabs>
        <w:ind w:left="272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49"/>
        </w:tabs>
        <w:ind w:left="31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89"/>
        </w:tabs>
        <w:ind w:left="398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9"/>
        </w:tabs>
        <w:ind w:left="4409" w:hanging="420"/>
      </w:pPr>
      <w:rPr>
        <w:rFonts w:cs="Times New Roman"/>
      </w:rPr>
    </w:lvl>
  </w:abstractNum>
  <w:abstractNum w:abstractNumId="3">
    <w:nsid w:val="5F20147F"/>
    <w:multiLevelType w:val="hybridMultilevel"/>
    <w:tmpl w:val="4C28EC40"/>
    <w:lvl w:ilvl="0" w:tplc="68E0E1B4">
      <w:start w:val="2"/>
      <w:numFmt w:val="decimal"/>
      <w:lvlText w:val="（%1）"/>
      <w:lvlJc w:val="left"/>
      <w:pPr>
        <w:ind w:left="1697" w:hanging="1080"/>
      </w:pPr>
      <w:rPr>
        <w:rFonts w:cs="Times New Roman" w:hint="default"/>
        <w:w w:val="99"/>
      </w:rPr>
    </w:lvl>
    <w:lvl w:ilvl="1" w:tplc="04090019" w:tentative="1">
      <w:start w:val="1"/>
      <w:numFmt w:val="lowerLetter"/>
      <w:lvlText w:val="%2)"/>
      <w:lvlJc w:val="left"/>
      <w:pPr>
        <w:ind w:left="145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20"/>
      </w:pPr>
      <w:rPr>
        <w:rFonts w:cs="Times New Roman"/>
      </w:rPr>
    </w:lvl>
  </w:abstractNum>
  <w:abstractNum w:abstractNumId="4">
    <w:nsid w:val="604173A4"/>
    <w:multiLevelType w:val="hybridMultilevel"/>
    <w:tmpl w:val="597A1DA6"/>
    <w:lvl w:ilvl="0" w:tplc="EFF2A842">
      <w:start w:val="1"/>
      <w:numFmt w:val="japaneseCounting"/>
      <w:lvlText w:val="（%1）"/>
      <w:lvlJc w:val="left"/>
      <w:pPr>
        <w:ind w:left="171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1E"/>
    <w:rsid w:val="00005B5F"/>
    <w:rsid w:val="00007594"/>
    <w:rsid w:val="00013549"/>
    <w:rsid w:val="00016407"/>
    <w:rsid w:val="00022E16"/>
    <w:rsid w:val="00023699"/>
    <w:rsid w:val="000264A2"/>
    <w:rsid w:val="00027898"/>
    <w:rsid w:val="00043C51"/>
    <w:rsid w:val="00044F1E"/>
    <w:rsid w:val="00045D50"/>
    <w:rsid w:val="00066085"/>
    <w:rsid w:val="00072A0F"/>
    <w:rsid w:val="00072F02"/>
    <w:rsid w:val="00073EBC"/>
    <w:rsid w:val="000864DF"/>
    <w:rsid w:val="000B2BE7"/>
    <w:rsid w:val="000B7BE9"/>
    <w:rsid w:val="000C351F"/>
    <w:rsid w:val="000C51C0"/>
    <w:rsid w:val="000E1686"/>
    <w:rsid w:val="000E213D"/>
    <w:rsid w:val="000E5C2C"/>
    <w:rsid w:val="000F15EF"/>
    <w:rsid w:val="00106234"/>
    <w:rsid w:val="0011462C"/>
    <w:rsid w:val="0013085E"/>
    <w:rsid w:val="00130C26"/>
    <w:rsid w:val="00145D6A"/>
    <w:rsid w:val="0015243B"/>
    <w:rsid w:val="001608FA"/>
    <w:rsid w:val="0017328A"/>
    <w:rsid w:val="00177DDE"/>
    <w:rsid w:val="00186B88"/>
    <w:rsid w:val="001919D1"/>
    <w:rsid w:val="00191E6B"/>
    <w:rsid w:val="0019674A"/>
    <w:rsid w:val="001A5EA1"/>
    <w:rsid w:val="001B1D4A"/>
    <w:rsid w:val="001C4D99"/>
    <w:rsid w:val="001C6DF2"/>
    <w:rsid w:val="001D006E"/>
    <w:rsid w:val="001E432A"/>
    <w:rsid w:val="001F5EBB"/>
    <w:rsid w:val="0020745B"/>
    <w:rsid w:val="00210669"/>
    <w:rsid w:val="0021134B"/>
    <w:rsid w:val="0021332D"/>
    <w:rsid w:val="0022381A"/>
    <w:rsid w:val="00225C4A"/>
    <w:rsid w:val="002269A7"/>
    <w:rsid w:val="0023006C"/>
    <w:rsid w:val="0023033E"/>
    <w:rsid w:val="00237BE9"/>
    <w:rsid w:val="002578B3"/>
    <w:rsid w:val="00263510"/>
    <w:rsid w:val="00280C9D"/>
    <w:rsid w:val="00281265"/>
    <w:rsid w:val="00282480"/>
    <w:rsid w:val="00282F1D"/>
    <w:rsid w:val="00286177"/>
    <w:rsid w:val="002A2E7E"/>
    <w:rsid w:val="002B5791"/>
    <w:rsid w:val="002E0D63"/>
    <w:rsid w:val="002E4364"/>
    <w:rsid w:val="002E6687"/>
    <w:rsid w:val="002F1DD5"/>
    <w:rsid w:val="002F62ED"/>
    <w:rsid w:val="00302A6A"/>
    <w:rsid w:val="00306F71"/>
    <w:rsid w:val="003102E4"/>
    <w:rsid w:val="0031615B"/>
    <w:rsid w:val="00324AF7"/>
    <w:rsid w:val="00324B7A"/>
    <w:rsid w:val="003314EB"/>
    <w:rsid w:val="0033590E"/>
    <w:rsid w:val="00335C71"/>
    <w:rsid w:val="003408A9"/>
    <w:rsid w:val="00345228"/>
    <w:rsid w:val="003453E2"/>
    <w:rsid w:val="00351384"/>
    <w:rsid w:val="0036417A"/>
    <w:rsid w:val="00366EB9"/>
    <w:rsid w:val="00377FCC"/>
    <w:rsid w:val="00383721"/>
    <w:rsid w:val="00384BC6"/>
    <w:rsid w:val="003B1777"/>
    <w:rsid w:val="003B559D"/>
    <w:rsid w:val="003B7269"/>
    <w:rsid w:val="003C5BCD"/>
    <w:rsid w:val="003C6029"/>
    <w:rsid w:val="003D103C"/>
    <w:rsid w:val="003E3CC3"/>
    <w:rsid w:val="003F2E30"/>
    <w:rsid w:val="003F48FD"/>
    <w:rsid w:val="00422529"/>
    <w:rsid w:val="004240CF"/>
    <w:rsid w:val="00432B3E"/>
    <w:rsid w:val="00442CD5"/>
    <w:rsid w:val="00444C06"/>
    <w:rsid w:val="0045181F"/>
    <w:rsid w:val="00461456"/>
    <w:rsid w:val="00462A61"/>
    <w:rsid w:val="00464282"/>
    <w:rsid w:val="00467D4D"/>
    <w:rsid w:val="00494F68"/>
    <w:rsid w:val="004A134C"/>
    <w:rsid w:val="004A3F32"/>
    <w:rsid w:val="004A57DC"/>
    <w:rsid w:val="004B01E8"/>
    <w:rsid w:val="004B4767"/>
    <w:rsid w:val="004C55E7"/>
    <w:rsid w:val="004D0F47"/>
    <w:rsid w:val="004D6B0E"/>
    <w:rsid w:val="00511562"/>
    <w:rsid w:val="00514AC2"/>
    <w:rsid w:val="00524801"/>
    <w:rsid w:val="0053156C"/>
    <w:rsid w:val="00534543"/>
    <w:rsid w:val="00535786"/>
    <w:rsid w:val="00543626"/>
    <w:rsid w:val="00547933"/>
    <w:rsid w:val="00552FE7"/>
    <w:rsid w:val="0055364C"/>
    <w:rsid w:val="0056783A"/>
    <w:rsid w:val="005713A0"/>
    <w:rsid w:val="00575382"/>
    <w:rsid w:val="00575697"/>
    <w:rsid w:val="005820C9"/>
    <w:rsid w:val="00586604"/>
    <w:rsid w:val="0059315A"/>
    <w:rsid w:val="00593CDA"/>
    <w:rsid w:val="005A3B66"/>
    <w:rsid w:val="005B3983"/>
    <w:rsid w:val="005B6C89"/>
    <w:rsid w:val="005B7F0E"/>
    <w:rsid w:val="005C1ADE"/>
    <w:rsid w:val="005C647C"/>
    <w:rsid w:val="005C7CFE"/>
    <w:rsid w:val="005D3286"/>
    <w:rsid w:val="005D4305"/>
    <w:rsid w:val="005E4E53"/>
    <w:rsid w:val="005F2A48"/>
    <w:rsid w:val="005F592E"/>
    <w:rsid w:val="0060588C"/>
    <w:rsid w:val="006153B9"/>
    <w:rsid w:val="006207E7"/>
    <w:rsid w:val="006278F5"/>
    <w:rsid w:val="006518A8"/>
    <w:rsid w:val="006556FB"/>
    <w:rsid w:val="00656C49"/>
    <w:rsid w:val="0066039B"/>
    <w:rsid w:val="006606F0"/>
    <w:rsid w:val="00660818"/>
    <w:rsid w:val="0066122B"/>
    <w:rsid w:val="00666E8A"/>
    <w:rsid w:val="00667368"/>
    <w:rsid w:val="006678FD"/>
    <w:rsid w:val="00671697"/>
    <w:rsid w:val="006759A8"/>
    <w:rsid w:val="00677687"/>
    <w:rsid w:val="0068633F"/>
    <w:rsid w:val="00694855"/>
    <w:rsid w:val="006B44AD"/>
    <w:rsid w:val="006B70D5"/>
    <w:rsid w:val="006C15ED"/>
    <w:rsid w:val="006D1812"/>
    <w:rsid w:val="006D50CF"/>
    <w:rsid w:val="006E5E33"/>
    <w:rsid w:val="006E664B"/>
    <w:rsid w:val="006F6909"/>
    <w:rsid w:val="007037C6"/>
    <w:rsid w:val="0071270C"/>
    <w:rsid w:val="00720050"/>
    <w:rsid w:val="00724D75"/>
    <w:rsid w:val="00732847"/>
    <w:rsid w:val="0074792B"/>
    <w:rsid w:val="007570DF"/>
    <w:rsid w:val="007574F3"/>
    <w:rsid w:val="007620A4"/>
    <w:rsid w:val="00764B5F"/>
    <w:rsid w:val="0076524A"/>
    <w:rsid w:val="007751D5"/>
    <w:rsid w:val="007752FC"/>
    <w:rsid w:val="007768B8"/>
    <w:rsid w:val="00776C9E"/>
    <w:rsid w:val="00795473"/>
    <w:rsid w:val="00797400"/>
    <w:rsid w:val="007B70B6"/>
    <w:rsid w:val="007B7113"/>
    <w:rsid w:val="007D1164"/>
    <w:rsid w:val="007D1DFC"/>
    <w:rsid w:val="007D6CDD"/>
    <w:rsid w:val="007E0729"/>
    <w:rsid w:val="007E24DB"/>
    <w:rsid w:val="007E3109"/>
    <w:rsid w:val="007F3A66"/>
    <w:rsid w:val="007F3C1C"/>
    <w:rsid w:val="00800DFC"/>
    <w:rsid w:val="00810818"/>
    <w:rsid w:val="008133FD"/>
    <w:rsid w:val="00814694"/>
    <w:rsid w:val="00823C64"/>
    <w:rsid w:val="008259C2"/>
    <w:rsid w:val="008272EE"/>
    <w:rsid w:val="0082761B"/>
    <w:rsid w:val="00833055"/>
    <w:rsid w:val="00854548"/>
    <w:rsid w:val="008553FA"/>
    <w:rsid w:val="008639C7"/>
    <w:rsid w:val="00867480"/>
    <w:rsid w:val="00872072"/>
    <w:rsid w:val="00874E5E"/>
    <w:rsid w:val="00876A29"/>
    <w:rsid w:val="00887082"/>
    <w:rsid w:val="0088714C"/>
    <w:rsid w:val="00897986"/>
    <w:rsid w:val="008A20D9"/>
    <w:rsid w:val="008A5489"/>
    <w:rsid w:val="008A793D"/>
    <w:rsid w:val="008C60DC"/>
    <w:rsid w:val="008D307B"/>
    <w:rsid w:val="008D6581"/>
    <w:rsid w:val="008D6DCE"/>
    <w:rsid w:val="008E1A20"/>
    <w:rsid w:val="008F19C7"/>
    <w:rsid w:val="00902493"/>
    <w:rsid w:val="00913C75"/>
    <w:rsid w:val="00921119"/>
    <w:rsid w:val="009212ED"/>
    <w:rsid w:val="0092584D"/>
    <w:rsid w:val="009360EC"/>
    <w:rsid w:val="0095767F"/>
    <w:rsid w:val="00962A0D"/>
    <w:rsid w:val="00975403"/>
    <w:rsid w:val="00975F06"/>
    <w:rsid w:val="00976BAB"/>
    <w:rsid w:val="00991C7C"/>
    <w:rsid w:val="009937AC"/>
    <w:rsid w:val="009940A5"/>
    <w:rsid w:val="00995A56"/>
    <w:rsid w:val="009A1231"/>
    <w:rsid w:val="009A61AF"/>
    <w:rsid w:val="009C4A37"/>
    <w:rsid w:val="009E5AC3"/>
    <w:rsid w:val="009E7376"/>
    <w:rsid w:val="00A06FD8"/>
    <w:rsid w:val="00A16DDF"/>
    <w:rsid w:val="00A2299D"/>
    <w:rsid w:val="00A24782"/>
    <w:rsid w:val="00A36B63"/>
    <w:rsid w:val="00A56078"/>
    <w:rsid w:val="00A606E7"/>
    <w:rsid w:val="00A66439"/>
    <w:rsid w:val="00A6705D"/>
    <w:rsid w:val="00A73D68"/>
    <w:rsid w:val="00A75859"/>
    <w:rsid w:val="00A807CB"/>
    <w:rsid w:val="00A902AD"/>
    <w:rsid w:val="00AA0A38"/>
    <w:rsid w:val="00AA61C9"/>
    <w:rsid w:val="00AD08BE"/>
    <w:rsid w:val="00AD14AA"/>
    <w:rsid w:val="00AD3812"/>
    <w:rsid w:val="00AD4305"/>
    <w:rsid w:val="00AD5C93"/>
    <w:rsid w:val="00AE03C6"/>
    <w:rsid w:val="00AF0CE8"/>
    <w:rsid w:val="00AF64A8"/>
    <w:rsid w:val="00B1112C"/>
    <w:rsid w:val="00B21931"/>
    <w:rsid w:val="00B219CD"/>
    <w:rsid w:val="00B2369F"/>
    <w:rsid w:val="00B238F5"/>
    <w:rsid w:val="00B31357"/>
    <w:rsid w:val="00B32E25"/>
    <w:rsid w:val="00B42CF1"/>
    <w:rsid w:val="00B56EF2"/>
    <w:rsid w:val="00B600B6"/>
    <w:rsid w:val="00B608B3"/>
    <w:rsid w:val="00B809FE"/>
    <w:rsid w:val="00B84712"/>
    <w:rsid w:val="00B8510C"/>
    <w:rsid w:val="00BA3DC5"/>
    <w:rsid w:val="00BC1DFD"/>
    <w:rsid w:val="00BC34A4"/>
    <w:rsid w:val="00BC64B6"/>
    <w:rsid w:val="00BC7824"/>
    <w:rsid w:val="00BD614C"/>
    <w:rsid w:val="00BE0E23"/>
    <w:rsid w:val="00BE18E5"/>
    <w:rsid w:val="00BE5D30"/>
    <w:rsid w:val="00BF0DA3"/>
    <w:rsid w:val="00BF2174"/>
    <w:rsid w:val="00BF5847"/>
    <w:rsid w:val="00BF6D65"/>
    <w:rsid w:val="00C02BD8"/>
    <w:rsid w:val="00C10880"/>
    <w:rsid w:val="00C25511"/>
    <w:rsid w:val="00C30B9C"/>
    <w:rsid w:val="00C3498C"/>
    <w:rsid w:val="00C5020B"/>
    <w:rsid w:val="00C5107C"/>
    <w:rsid w:val="00C54100"/>
    <w:rsid w:val="00C635BB"/>
    <w:rsid w:val="00C82C0E"/>
    <w:rsid w:val="00C91D57"/>
    <w:rsid w:val="00CA324D"/>
    <w:rsid w:val="00CB0403"/>
    <w:rsid w:val="00CB2AE2"/>
    <w:rsid w:val="00CC078E"/>
    <w:rsid w:val="00CC55EC"/>
    <w:rsid w:val="00CC7B85"/>
    <w:rsid w:val="00CD4D7D"/>
    <w:rsid w:val="00CF08A1"/>
    <w:rsid w:val="00CF4ECB"/>
    <w:rsid w:val="00CF52CC"/>
    <w:rsid w:val="00D0324E"/>
    <w:rsid w:val="00D05C3E"/>
    <w:rsid w:val="00D15196"/>
    <w:rsid w:val="00D3373B"/>
    <w:rsid w:val="00D411E9"/>
    <w:rsid w:val="00D414DF"/>
    <w:rsid w:val="00D417EF"/>
    <w:rsid w:val="00D41DBD"/>
    <w:rsid w:val="00D466E5"/>
    <w:rsid w:val="00D55C7A"/>
    <w:rsid w:val="00D60AA9"/>
    <w:rsid w:val="00D7019A"/>
    <w:rsid w:val="00D728F7"/>
    <w:rsid w:val="00D73286"/>
    <w:rsid w:val="00D73D3B"/>
    <w:rsid w:val="00D84FE6"/>
    <w:rsid w:val="00D871B2"/>
    <w:rsid w:val="00D96ADA"/>
    <w:rsid w:val="00DC71DE"/>
    <w:rsid w:val="00DD096C"/>
    <w:rsid w:val="00DD36AE"/>
    <w:rsid w:val="00DE094B"/>
    <w:rsid w:val="00DE43FF"/>
    <w:rsid w:val="00DE7E3A"/>
    <w:rsid w:val="00E01F29"/>
    <w:rsid w:val="00E02026"/>
    <w:rsid w:val="00E041B2"/>
    <w:rsid w:val="00E04243"/>
    <w:rsid w:val="00E13CEA"/>
    <w:rsid w:val="00E259C8"/>
    <w:rsid w:val="00E35BF4"/>
    <w:rsid w:val="00E41D1E"/>
    <w:rsid w:val="00E4507A"/>
    <w:rsid w:val="00E6473D"/>
    <w:rsid w:val="00E663F1"/>
    <w:rsid w:val="00E66B2B"/>
    <w:rsid w:val="00E66E88"/>
    <w:rsid w:val="00E7257F"/>
    <w:rsid w:val="00E7346F"/>
    <w:rsid w:val="00E809B0"/>
    <w:rsid w:val="00E8427E"/>
    <w:rsid w:val="00E8577E"/>
    <w:rsid w:val="00E907F7"/>
    <w:rsid w:val="00E92222"/>
    <w:rsid w:val="00EA41C8"/>
    <w:rsid w:val="00EC14F7"/>
    <w:rsid w:val="00EC5F93"/>
    <w:rsid w:val="00EC7B6B"/>
    <w:rsid w:val="00ED7EBB"/>
    <w:rsid w:val="00EF12C0"/>
    <w:rsid w:val="00EF2166"/>
    <w:rsid w:val="00F03285"/>
    <w:rsid w:val="00F07231"/>
    <w:rsid w:val="00F07324"/>
    <w:rsid w:val="00F11522"/>
    <w:rsid w:val="00F144D8"/>
    <w:rsid w:val="00F14CE3"/>
    <w:rsid w:val="00F173E6"/>
    <w:rsid w:val="00F21B3F"/>
    <w:rsid w:val="00F22A4F"/>
    <w:rsid w:val="00F502DB"/>
    <w:rsid w:val="00F711E6"/>
    <w:rsid w:val="00F77769"/>
    <w:rsid w:val="00F83FCB"/>
    <w:rsid w:val="00F9109B"/>
    <w:rsid w:val="00FA1AA5"/>
    <w:rsid w:val="00FA6897"/>
    <w:rsid w:val="00FB046E"/>
    <w:rsid w:val="00FB45F2"/>
    <w:rsid w:val="00FB60E7"/>
    <w:rsid w:val="00FC05E9"/>
    <w:rsid w:val="00FC09AE"/>
    <w:rsid w:val="00FD03F7"/>
    <w:rsid w:val="00FD3A4D"/>
    <w:rsid w:val="00FD7DCC"/>
    <w:rsid w:val="00FE4282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1E"/>
    <w:pPr>
      <w:widowControl w:val="0"/>
      <w:jc w:val="both"/>
    </w:pPr>
    <w:rPr>
      <w:rFonts w:ascii="仿宋_GB2312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3号仿宋"/>
    <w:basedOn w:val="Normal"/>
    <w:uiPriority w:val="99"/>
    <w:rsid w:val="00044F1E"/>
    <w:pPr>
      <w:spacing w:line="600" w:lineRule="exact"/>
      <w:ind w:firstLineChars="200" w:firstLine="200"/>
    </w:pPr>
  </w:style>
  <w:style w:type="paragraph" w:styleId="Header">
    <w:name w:val="header"/>
    <w:basedOn w:val="Normal"/>
    <w:link w:val="HeaderChar"/>
    <w:uiPriority w:val="99"/>
    <w:rsid w:val="0004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4F1E"/>
    <w:rPr>
      <w:rFonts w:ascii="仿宋_GB2312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4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4F1E"/>
    <w:rPr>
      <w:rFonts w:ascii="仿宋_GB2312" w:eastAsia="仿宋_GB2312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44F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4F1E"/>
    <w:pPr>
      <w:ind w:firstLineChars="200" w:firstLine="420"/>
    </w:pPr>
  </w:style>
  <w:style w:type="paragraph" w:customStyle="1" w:styleId="1">
    <w:name w:val="列出段落1"/>
    <w:basedOn w:val="Normal"/>
    <w:uiPriority w:val="99"/>
    <w:rsid w:val="00BC34A4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EC14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宜宾市事业单位2014年第二次公招工作人员加分证明材料</dc:title>
  <dc:subject/>
  <dc:creator>罗娟</dc:creator>
  <cp:keywords/>
  <dc:description/>
  <cp:lastModifiedBy>51</cp:lastModifiedBy>
  <cp:revision>3</cp:revision>
  <dcterms:created xsi:type="dcterms:W3CDTF">2014-11-17T06:53:00Z</dcterms:created>
  <dcterms:modified xsi:type="dcterms:W3CDTF">2014-11-17T06:54:00Z</dcterms:modified>
</cp:coreProperties>
</file>