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7263" w:rsidRDefault="00E07263" w:rsidP="00E07263">
      <w:pPr>
        <w:spacing w:line="400" w:lineRule="exact"/>
        <w:rPr>
          <w:rFonts w:ascii="仿宋_GB2312" w:eastAsia="仿宋_GB2312" w:hint="eastAsia"/>
          <w:bCs/>
          <w:sz w:val="32"/>
          <w:szCs w:val="32"/>
        </w:rPr>
      </w:pPr>
      <w:r w:rsidRPr="008E01BA">
        <w:rPr>
          <w:rFonts w:ascii="仿宋_GB2312" w:eastAsia="仿宋_GB2312" w:hint="eastAsia"/>
          <w:bCs/>
          <w:sz w:val="32"/>
          <w:szCs w:val="32"/>
        </w:rPr>
        <w:t>附件</w:t>
      </w:r>
      <w:r w:rsidR="00B903B3">
        <w:rPr>
          <w:rFonts w:ascii="仿宋_GB2312" w:eastAsia="仿宋_GB2312" w:hint="eastAsia"/>
          <w:bCs/>
          <w:sz w:val="32"/>
          <w:szCs w:val="32"/>
        </w:rPr>
        <w:t>2</w:t>
      </w:r>
      <w:r w:rsidRPr="008E01BA">
        <w:rPr>
          <w:rFonts w:ascii="仿宋_GB2312" w:eastAsia="仿宋_GB2312" w:hint="eastAsia"/>
          <w:bCs/>
          <w:sz w:val="32"/>
          <w:szCs w:val="32"/>
        </w:rPr>
        <w:t>：</w:t>
      </w:r>
    </w:p>
    <w:p w:rsidR="008B2BAD" w:rsidRPr="001C3EC7" w:rsidRDefault="00D80195" w:rsidP="00C979AB">
      <w:pPr>
        <w:spacing w:line="400" w:lineRule="exact"/>
        <w:rPr>
          <w:rFonts w:ascii="黑体" w:eastAsia="黑体" w:hint="eastAsia"/>
          <w:b/>
          <w:sz w:val="36"/>
        </w:rPr>
      </w:pPr>
      <w:r>
        <w:rPr>
          <w:rFonts w:ascii="黑体" w:eastAsia="黑体" w:hint="eastAsia"/>
          <w:b/>
          <w:sz w:val="36"/>
        </w:rPr>
        <w:t xml:space="preserve">    </w:t>
      </w:r>
      <w:r w:rsidR="00982CDC">
        <w:rPr>
          <w:rFonts w:ascii="黑体" w:eastAsia="黑体" w:hint="eastAsia"/>
          <w:b/>
          <w:sz w:val="36"/>
        </w:rPr>
        <w:t>大鹏新区</w:t>
      </w:r>
      <w:r w:rsidR="002959A1">
        <w:rPr>
          <w:rFonts w:ascii="黑体" w:eastAsia="黑体" w:hint="eastAsia"/>
          <w:b/>
          <w:sz w:val="36"/>
        </w:rPr>
        <w:t>社会建设局</w:t>
      </w:r>
      <w:r w:rsidR="001C3EC7" w:rsidRPr="001C3EC7">
        <w:rPr>
          <w:rFonts w:ascii="黑体" w:eastAsia="黑体" w:hint="eastAsia"/>
          <w:b/>
          <w:sz w:val="36"/>
        </w:rPr>
        <w:t>招</w:t>
      </w:r>
      <w:r w:rsidR="006F24B2">
        <w:rPr>
          <w:rFonts w:ascii="黑体" w:eastAsia="黑体" w:hint="eastAsia"/>
          <w:b/>
          <w:sz w:val="36"/>
        </w:rPr>
        <w:t>聘</w:t>
      </w:r>
      <w:r w:rsidR="002959A1">
        <w:rPr>
          <w:rFonts w:ascii="黑体" w:eastAsia="黑体" w:hint="eastAsia"/>
          <w:b/>
          <w:sz w:val="36"/>
        </w:rPr>
        <w:t>劳动协理员</w:t>
      </w:r>
      <w:r w:rsidR="001C3EC7" w:rsidRPr="001C3EC7">
        <w:rPr>
          <w:rFonts w:ascii="黑体" w:eastAsia="黑体" w:hint="eastAsia"/>
          <w:b/>
          <w:sz w:val="36"/>
        </w:rPr>
        <w:t>报名表</w:t>
      </w:r>
    </w:p>
    <w:p w:rsidR="008B2BAD" w:rsidRDefault="008B2BAD" w:rsidP="009F3F47">
      <w:pPr>
        <w:wordWrap w:val="0"/>
        <w:spacing w:line="360" w:lineRule="exact"/>
        <w:ind w:leftChars="-428" w:left="-899" w:right="420"/>
        <w:jc w:val="right"/>
        <w:rPr>
          <w:rFonts w:hint="eastAsia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</w:p>
    <w:tbl>
      <w:tblPr>
        <w:tblW w:w="0" w:type="auto"/>
        <w:tblInd w:w="-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540"/>
        <w:gridCol w:w="461"/>
        <w:gridCol w:w="249"/>
        <w:gridCol w:w="190"/>
        <w:gridCol w:w="22"/>
        <w:gridCol w:w="461"/>
        <w:gridCol w:w="461"/>
        <w:gridCol w:w="316"/>
        <w:gridCol w:w="145"/>
        <w:gridCol w:w="461"/>
        <w:gridCol w:w="443"/>
        <w:gridCol w:w="18"/>
        <w:gridCol w:w="378"/>
        <w:gridCol w:w="83"/>
        <w:gridCol w:w="461"/>
        <w:gridCol w:w="343"/>
        <w:gridCol w:w="118"/>
        <w:gridCol w:w="430"/>
        <w:gridCol w:w="10"/>
        <w:gridCol w:w="21"/>
        <w:gridCol w:w="461"/>
        <w:gridCol w:w="461"/>
        <w:gridCol w:w="461"/>
        <w:gridCol w:w="26"/>
        <w:gridCol w:w="23"/>
        <w:gridCol w:w="412"/>
        <w:gridCol w:w="461"/>
        <w:gridCol w:w="461"/>
        <w:gridCol w:w="471"/>
      </w:tblGrid>
      <w:tr w:rsidR="008B2BAD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0111" w:type="dxa"/>
            <w:gridSpan w:val="30"/>
            <w:vAlign w:val="center"/>
          </w:tcPr>
          <w:p w:rsidR="008B2BAD" w:rsidRDefault="008B2BA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263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5" w:type="dxa"/>
            <w:gridSpan w:val="5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30" w:type="dxa"/>
            <w:gridSpan w:val="5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 w:val="restart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263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40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45" w:type="dxa"/>
            <w:gridSpan w:val="5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430" w:type="dxa"/>
            <w:gridSpan w:val="5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263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40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5" w:type="dxa"/>
            <w:gridSpan w:val="5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5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263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145" w:type="dxa"/>
            <w:gridSpan w:val="13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30" w:type="dxa"/>
            <w:gridSpan w:val="5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5"/>
            <w:vMerge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263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45" w:type="dxa"/>
            <w:gridSpan w:val="13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58" w:type="dxa"/>
            <w:gridSpan w:val="10"/>
            <w:vAlign w:val="center"/>
          </w:tcPr>
          <w:p w:rsidR="008B2BAD" w:rsidRDefault="008B2BA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263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4145" w:type="dxa"/>
            <w:gridSpan w:val="13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退伍证编号</w:t>
            </w:r>
          </w:p>
        </w:tc>
        <w:tc>
          <w:tcPr>
            <w:tcW w:w="3258" w:type="dxa"/>
            <w:gridSpan w:val="10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646"/>
          <w:tblHeader/>
        </w:trPr>
        <w:tc>
          <w:tcPr>
            <w:tcW w:w="1803" w:type="dxa"/>
            <w:gridSpan w:val="2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605" w:type="dxa"/>
            <w:gridSpan w:val="12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紧急联系人及电话</w:t>
            </w:r>
          </w:p>
        </w:tc>
        <w:tc>
          <w:tcPr>
            <w:tcW w:w="3268" w:type="dxa"/>
            <w:gridSpan w:val="11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803" w:type="dxa"/>
            <w:gridSpan w:val="2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1" w:type="dxa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0111" w:type="dxa"/>
            <w:gridSpan w:val="30"/>
            <w:vAlign w:val="center"/>
          </w:tcPr>
          <w:p w:rsidR="008B2BAD" w:rsidRDefault="008B2BA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报考职位名称</w:t>
            </w:r>
          </w:p>
        </w:tc>
        <w:tc>
          <w:tcPr>
            <w:tcW w:w="7598" w:type="dxa"/>
            <w:gridSpan w:val="26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0111" w:type="dxa"/>
            <w:gridSpan w:val="30"/>
            <w:vAlign w:val="center"/>
          </w:tcPr>
          <w:p w:rsidR="008B2BAD" w:rsidRDefault="008B2BA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主要工作（或学习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服役）经历</w:t>
            </w: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99" w:type="dxa"/>
            <w:gridSpan w:val="8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283" w:type="dxa"/>
            <w:gridSpan w:val="5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011" w:type="dxa"/>
            <w:gridSpan w:val="9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证明人及电话</w:t>
            </w: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9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9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1" w:type="dxa"/>
            <w:gridSpan w:val="9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0111" w:type="dxa"/>
            <w:gridSpan w:val="30"/>
            <w:vAlign w:val="center"/>
          </w:tcPr>
          <w:p w:rsidR="008B2BAD" w:rsidRDefault="008B2BA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主要家庭成员信息</w:t>
            </w: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2517" w:type="dxa"/>
            <w:gridSpan w:val="9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76" w:type="dxa"/>
            <w:gridSpan w:val="13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8B2BAD" w:rsidRDefault="008B2BAD"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gridSpan w:val="13"/>
            <w:vAlign w:val="center"/>
          </w:tcPr>
          <w:p w:rsidR="008B2BAD" w:rsidRDefault="008B2BAD">
            <w:pPr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rPr>
                <w:rFonts w:hint="eastAsia"/>
                <w:sz w:val="24"/>
              </w:rPr>
            </w:pP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8B2BAD" w:rsidRDefault="008B2BAD"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gridSpan w:val="13"/>
            <w:vAlign w:val="center"/>
          </w:tcPr>
          <w:p w:rsidR="008B2BAD" w:rsidRDefault="008B2BAD">
            <w:pPr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rPr>
                <w:rFonts w:hint="eastAsia"/>
                <w:sz w:val="24"/>
              </w:rPr>
            </w:pP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8B2BAD" w:rsidRDefault="008B2BAD"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8B2BAD" w:rsidRDefault="008B2BAD"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gridSpan w:val="13"/>
            <w:vAlign w:val="center"/>
          </w:tcPr>
          <w:p w:rsidR="008B2BAD" w:rsidRDefault="008B2BAD">
            <w:pPr>
              <w:rPr>
                <w:rFonts w:hint="eastAsia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8B2BAD" w:rsidRDefault="008B2BAD">
            <w:pPr>
              <w:rPr>
                <w:rFonts w:hint="eastAsia"/>
                <w:sz w:val="24"/>
              </w:rPr>
            </w:pP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505"/>
          <w:tblHeader/>
        </w:trPr>
        <w:tc>
          <w:tcPr>
            <w:tcW w:w="10111" w:type="dxa"/>
            <w:gridSpan w:val="30"/>
            <w:vAlign w:val="center"/>
          </w:tcPr>
          <w:p w:rsidR="008B2BAD" w:rsidRDefault="008B2BA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其他说明</w:t>
            </w:r>
          </w:p>
        </w:tc>
      </w:tr>
      <w:tr w:rsidR="008B2BAD">
        <w:tblPrEx>
          <w:tblCellMar>
            <w:top w:w="0" w:type="dxa"/>
            <w:bottom w:w="0" w:type="dxa"/>
          </w:tblCellMar>
        </w:tblPrEx>
        <w:trPr>
          <w:trHeight w:hRule="exact" w:val="765"/>
          <w:tblHeader/>
        </w:trPr>
        <w:tc>
          <w:tcPr>
            <w:tcW w:w="10111" w:type="dxa"/>
            <w:gridSpan w:val="30"/>
            <w:vAlign w:val="center"/>
          </w:tcPr>
          <w:p w:rsidR="008B2BAD" w:rsidRDefault="008B2BA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、是否服从用人单位和用工单位安排的工作地点？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服从□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不服从□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8B2BAD" w:rsidRDefault="008B2BAD">
      <w:pPr>
        <w:rPr>
          <w:rFonts w:hint="eastAsia"/>
        </w:rPr>
      </w:pPr>
      <w:r>
        <w:rPr>
          <w:rFonts w:hint="eastAsia"/>
        </w:rPr>
        <w:t>本人承诺：本表所填信息全部属实。本人符合招聘公告规定的所有条件。如不符合，本人愿意承</w:t>
      </w:r>
    </w:p>
    <w:p w:rsidR="008B2BAD" w:rsidRDefault="008B2BAD">
      <w:pPr>
        <w:ind w:leftChars="-428" w:left="-899" w:firstLineChars="200" w:firstLine="420"/>
        <w:rPr>
          <w:rFonts w:hint="eastAsia"/>
        </w:rPr>
      </w:pPr>
      <w:r>
        <w:rPr>
          <w:rFonts w:hint="eastAsia"/>
        </w:rPr>
        <w:t>担由此造成的一切后果。</w:t>
      </w:r>
      <w:r>
        <w:rPr>
          <w:rFonts w:hint="eastAsia"/>
        </w:rPr>
        <w:t xml:space="preserve">                                   </w:t>
      </w:r>
    </w:p>
    <w:p w:rsidR="008B2BAD" w:rsidRDefault="008B2BAD">
      <w:pPr>
        <w:ind w:leftChars="-428" w:left="-899" w:firstLineChars="200" w:firstLine="420"/>
        <w:jc w:val="center"/>
        <w:rPr>
          <w:rFonts w:hint="eastAsia"/>
          <w:sz w:val="24"/>
        </w:rPr>
      </w:pPr>
      <w:r>
        <w:rPr>
          <w:rFonts w:hint="eastAsia"/>
        </w:rPr>
        <w:t>承诺人：</w:t>
      </w:r>
    </w:p>
    <w:sectPr w:rsidR="008B2BAD" w:rsidSect="00E07263">
      <w:headerReference w:type="default" r:id="rId6"/>
      <w:pgSz w:w="11906" w:h="16838"/>
      <w:pgMar w:top="623" w:right="926" w:bottom="468" w:left="1800" w:header="1246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82" w:rsidRDefault="00F64282">
      <w:r>
        <w:separator/>
      </w:r>
    </w:p>
  </w:endnote>
  <w:endnote w:type="continuationSeparator" w:id="0">
    <w:p w:rsidR="00F64282" w:rsidRDefault="00F6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82" w:rsidRDefault="00F64282">
      <w:r>
        <w:separator/>
      </w:r>
    </w:p>
  </w:footnote>
  <w:footnote w:type="continuationSeparator" w:id="0">
    <w:p w:rsidR="00F64282" w:rsidRDefault="00F64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63" w:rsidRDefault="00E07263" w:rsidP="001C3EC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946C7"/>
    <w:rsid w:val="00194D96"/>
    <w:rsid w:val="001C3EC7"/>
    <w:rsid w:val="002959A1"/>
    <w:rsid w:val="002C5DF9"/>
    <w:rsid w:val="004235C8"/>
    <w:rsid w:val="004F3AA1"/>
    <w:rsid w:val="00671918"/>
    <w:rsid w:val="006F24B2"/>
    <w:rsid w:val="008453A0"/>
    <w:rsid w:val="008B2BAD"/>
    <w:rsid w:val="00982CDC"/>
    <w:rsid w:val="009F3F47"/>
    <w:rsid w:val="00AD0588"/>
    <w:rsid w:val="00B8155A"/>
    <w:rsid w:val="00B903B3"/>
    <w:rsid w:val="00C979AB"/>
    <w:rsid w:val="00D80195"/>
    <w:rsid w:val="00E07263"/>
    <w:rsid w:val="00F64282"/>
    <w:rsid w:val="00FB12A9"/>
    <w:rsid w:val="00FF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rPr>
      <w:sz w:val="18"/>
    </w:rPr>
  </w:style>
  <w:style w:type="paragraph" w:styleId="a5">
    <w:name w:val="Date"/>
    <w:basedOn w:val="a"/>
    <w:next w:val="a"/>
    <w:pPr>
      <w:ind w:leftChars="2500" w:left="100"/>
    </w:pPr>
    <w:rPr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鱼美人美容有限公司员工入职登记表</dc:title>
  <dc:creator>微软用户</dc:creator>
  <cp:lastModifiedBy>李嘉俊</cp:lastModifiedBy>
  <cp:revision>2</cp:revision>
  <cp:lastPrinted>2014-07-23T08:28:00Z</cp:lastPrinted>
  <dcterms:created xsi:type="dcterms:W3CDTF">2014-12-05T13:21:00Z</dcterms:created>
  <dcterms:modified xsi:type="dcterms:W3CDTF">2014-12-05T13:21:00Z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