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59" w:rsidRPr="0053323F" w:rsidRDefault="00B90A59" w:rsidP="0053323F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B90A59" w:rsidRPr="00A3179C" w:rsidRDefault="00B90A59" w:rsidP="009E7B2E">
      <w:pPr>
        <w:spacing w:beforeLines="100" w:afterLines="100" w:line="500" w:lineRule="exact"/>
        <w:jc w:val="center"/>
        <w:rPr>
          <w:rFonts w:eastAsia="华文中宋"/>
          <w:b/>
          <w:sz w:val="36"/>
          <w:szCs w:val="28"/>
        </w:rPr>
      </w:pPr>
      <w:r w:rsidRPr="00A3179C">
        <w:rPr>
          <w:rFonts w:eastAsia="华文中宋" w:hint="eastAsia"/>
          <w:b/>
          <w:sz w:val="36"/>
          <w:szCs w:val="28"/>
        </w:rPr>
        <w:t>中国科学院机关岗位竞聘申请表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646"/>
        <w:gridCol w:w="216"/>
        <w:gridCol w:w="826"/>
        <w:gridCol w:w="945"/>
        <w:gridCol w:w="1366"/>
        <w:gridCol w:w="64"/>
        <w:gridCol w:w="670"/>
        <w:gridCol w:w="521"/>
        <w:gridCol w:w="214"/>
        <w:gridCol w:w="110"/>
        <w:gridCol w:w="321"/>
        <w:gridCol w:w="304"/>
        <w:gridCol w:w="735"/>
        <w:gridCol w:w="1785"/>
      </w:tblGrid>
      <w:tr w:rsidR="00B90A59" w:rsidRPr="00A3179C" w:rsidTr="00564351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曾用名</w:t>
            </w:r>
          </w:p>
        </w:tc>
        <w:tc>
          <w:tcPr>
            <w:tcW w:w="1366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735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近期一寸免冠</w:t>
            </w:r>
          </w:p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正面照片（内部人员可不贴）</w:t>
            </w:r>
          </w:p>
        </w:tc>
      </w:tr>
      <w:tr w:rsidR="00B90A59" w:rsidRPr="00A3179C" w:rsidTr="00BE4C52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66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 xml:space="preserve">   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255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684" w:type="dxa"/>
            <w:gridSpan w:val="5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cantSplit/>
          <w:trHeight w:val="624"/>
          <w:jc w:val="center"/>
        </w:trPr>
        <w:tc>
          <w:tcPr>
            <w:tcW w:w="734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62" w:type="dxa"/>
            <w:gridSpan w:val="2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45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毕业学校</w:t>
            </w:r>
          </w:p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及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专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8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cantSplit/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婚姻状况</w:t>
            </w:r>
          </w:p>
        </w:tc>
        <w:tc>
          <w:tcPr>
            <w:tcW w:w="1771" w:type="dxa"/>
            <w:gridSpan w:val="2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本人户口</w:t>
            </w:r>
          </w:p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2939" w:type="dxa"/>
            <w:gridSpan w:val="8"/>
            <w:vAlign w:val="center"/>
          </w:tcPr>
          <w:p w:rsidR="00B90A59" w:rsidRPr="00A3179C" w:rsidRDefault="00B90A59" w:rsidP="00A3179C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配偶姓名及工作单位</w:t>
            </w:r>
          </w:p>
        </w:tc>
        <w:tc>
          <w:tcPr>
            <w:tcW w:w="3137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配偶户口</w:t>
            </w:r>
          </w:p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2824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有何专长</w:t>
            </w:r>
          </w:p>
        </w:tc>
        <w:tc>
          <w:tcPr>
            <w:tcW w:w="7861" w:type="dxa"/>
            <w:gridSpan w:val="12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3137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与院机关职工有无亲属关系</w:t>
            </w:r>
          </w:p>
        </w:tc>
        <w:tc>
          <w:tcPr>
            <w:tcW w:w="2824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4767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现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职务及任职时间</w:t>
            </w:r>
          </w:p>
        </w:tc>
        <w:tc>
          <w:tcPr>
            <w:tcW w:w="3137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900" w:type="dxa"/>
            <w:gridSpan w:val="6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现专业技术职务或职员职级</w:t>
            </w:r>
          </w:p>
        </w:tc>
        <w:tc>
          <w:tcPr>
            <w:tcW w:w="2824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年</w:t>
            </w:r>
            <w:r w:rsidRPr="00A3179C">
              <w:rPr>
                <w:bCs/>
                <w:color w:val="000000"/>
                <w:sz w:val="24"/>
                <w:szCs w:val="20"/>
              </w:rPr>
              <w:t xml:space="preserve">    </w:t>
            </w: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月</w:t>
            </w:r>
          </w:p>
        </w:tc>
      </w:tr>
      <w:tr w:rsidR="00B90A59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137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应聘岗位职级</w:t>
            </w:r>
          </w:p>
        </w:tc>
        <w:tc>
          <w:tcPr>
            <w:tcW w:w="2824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BE4C52">
        <w:trPr>
          <w:trHeight w:val="624"/>
          <w:jc w:val="center"/>
        </w:trPr>
        <w:tc>
          <w:tcPr>
            <w:tcW w:w="1596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137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A3179C">
              <w:rPr>
                <w:rFonts w:hint="eastAsia"/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 w:rsidR="00B90A59" w:rsidRPr="00A3179C" w:rsidRDefault="00B90A59" w:rsidP="00A3179C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90A59" w:rsidRPr="00A3179C" w:rsidTr="00D5358D">
        <w:trPr>
          <w:cantSplit/>
          <w:trHeight w:val="2087"/>
          <w:jc w:val="center"/>
        </w:trPr>
        <w:tc>
          <w:tcPr>
            <w:tcW w:w="9457" w:type="dxa"/>
            <w:gridSpan w:val="15"/>
          </w:tcPr>
          <w:p w:rsidR="00B90A59" w:rsidRPr="00A3179C" w:rsidRDefault="00B90A59" w:rsidP="00A3179C">
            <w:pPr>
              <w:widowControl/>
              <w:rPr>
                <w:rFonts w:eastAsia="仿宋_GB2312"/>
                <w:sz w:val="24"/>
                <w:szCs w:val="20"/>
              </w:rPr>
            </w:pPr>
            <w:r w:rsidRPr="00A3179C">
              <w:rPr>
                <w:rFonts w:hint="eastAsia"/>
                <w:sz w:val="24"/>
                <w:szCs w:val="20"/>
              </w:rPr>
              <w:t>学习经历（从高中开始，包括时间、所在学校、专业、学历、学位）</w:t>
            </w:r>
          </w:p>
        </w:tc>
      </w:tr>
      <w:tr w:rsidR="00B90A59" w:rsidRPr="00A3179C" w:rsidTr="00D5358D">
        <w:trPr>
          <w:cantSplit/>
          <w:trHeight w:val="2399"/>
          <w:jc w:val="center"/>
        </w:trPr>
        <w:tc>
          <w:tcPr>
            <w:tcW w:w="9457" w:type="dxa"/>
            <w:gridSpan w:val="15"/>
          </w:tcPr>
          <w:p w:rsidR="00B90A59" w:rsidRPr="00A3179C" w:rsidRDefault="00B90A59" w:rsidP="00A3179C">
            <w:pPr>
              <w:rPr>
                <w:rFonts w:eastAsia="仿宋_GB2312"/>
                <w:sz w:val="24"/>
                <w:szCs w:val="20"/>
              </w:rPr>
            </w:pPr>
            <w:r w:rsidRPr="00A3179C">
              <w:rPr>
                <w:rFonts w:hint="eastAsia"/>
                <w:sz w:val="24"/>
                <w:szCs w:val="20"/>
              </w:rPr>
              <w:t>工作经历（包括时间、工作单位、职务）</w:t>
            </w:r>
          </w:p>
        </w:tc>
      </w:tr>
      <w:tr w:rsidR="00B90A59" w:rsidRPr="00A3179C" w:rsidTr="00BE4C52">
        <w:trPr>
          <w:cantSplit/>
          <w:trHeight w:val="2326"/>
          <w:jc w:val="center"/>
        </w:trPr>
        <w:tc>
          <w:tcPr>
            <w:tcW w:w="9457" w:type="dxa"/>
            <w:gridSpan w:val="15"/>
          </w:tcPr>
          <w:p w:rsidR="00B90A59" w:rsidRPr="00A3179C" w:rsidRDefault="00B90A59" w:rsidP="00A3179C">
            <w:pPr>
              <w:rPr>
                <w:sz w:val="24"/>
                <w:szCs w:val="20"/>
              </w:rPr>
            </w:pPr>
            <w:r w:rsidRPr="00A3179C">
              <w:rPr>
                <w:rFonts w:hint="eastAsia"/>
                <w:sz w:val="24"/>
                <w:szCs w:val="20"/>
              </w:rPr>
              <w:t>代表性工作介绍（含论文、报告、奖项等）</w:t>
            </w:r>
          </w:p>
          <w:p w:rsidR="00B90A59" w:rsidRPr="00A3179C" w:rsidRDefault="00B90A59" w:rsidP="00A3179C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B90A59" w:rsidRPr="00A3179C" w:rsidTr="00D5358D">
        <w:trPr>
          <w:cantSplit/>
          <w:trHeight w:val="6585"/>
          <w:jc w:val="center"/>
        </w:trPr>
        <w:tc>
          <w:tcPr>
            <w:tcW w:w="9457" w:type="dxa"/>
            <w:gridSpan w:val="15"/>
          </w:tcPr>
          <w:p w:rsidR="00B90A59" w:rsidRPr="00A3179C" w:rsidRDefault="00B90A59" w:rsidP="00A3179C">
            <w:pPr>
              <w:rPr>
                <w:sz w:val="24"/>
                <w:szCs w:val="20"/>
              </w:rPr>
            </w:pPr>
            <w:r w:rsidRPr="00A3179C">
              <w:rPr>
                <w:rFonts w:hint="eastAsia"/>
                <w:sz w:val="24"/>
                <w:szCs w:val="20"/>
              </w:rPr>
              <w:t>应聘岗位陈述（简述对岗位的理解、个人应聘优势、工作设想等，不够可另附纸）</w:t>
            </w:r>
          </w:p>
          <w:p w:rsidR="00B90A59" w:rsidRPr="00A3179C" w:rsidRDefault="00B90A59" w:rsidP="00A3179C">
            <w:pPr>
              <w:rPr>
                <w:sz w:val="24"/>
                <w:szCs w:val="20"/>
              </w:rPr>
            </w:pPr>
          </w:p>
        </w:tc>
      </w:tr>
      <w:tr w:rsidR="00B90A59" w:rsidRPr="00A3179C" w:rsidTr="00BE4C52">
        <w:trPr>
          <w:cantSplit/>
          <w:trHeight w:val="2181"/>
          <w:jc w:val="center"/>
        </w:trPr>
        <w:tc>
          <w:tcPr>
            <w:tcW w:w="1380" w:type="dxa"/>
            <w:gridSpan w:val="2"/>
            <w:vAlign w:val="center"/>
          </w:tcPr>
          <w:p w:rsidR="00B90A59" w:rsidRPr="00A3179C" w:rsidRDefault="00B90A59" w:rsidP="00A3179C">
            <w:pPr>
              <w:jc w:val="center"/>
              <w:rPr>
                <w:sz w:val="24"/>
              </w:rPr>
            </w:pPr>
            <w:r w:rsidRPr="00A3179C">
              <w:rPr>
                <w:rFonts w:hint="eastAsia"/>
                <w:sz w:val="24"/>
              </w:rPr>
              <w:t>部</w:t>
            </w:r>
            <w:r w:rsidRPr="00A3179C">
              <w:rPr>
                <w:sz w:val="24"/>
              </w:rPr>
              <w:t xml:space="preserve">  </w:t>
            </w:r>
            <w:r w:rsidRPr="00A3179C">
              <w:rPr>
                <w:rFonts w:hint="eastAsia"/>
                <w:sz w:val="24"/>
              </w:rPr>
              <w:t>门</w:t>
            </w:r>
          </w:p>
          <w:p w:rsidR="00B90A59" w:rsidRPr="00A3179C" w:rsidRDefault="00B90A59" w:rsidP="00A3179C">
            <w:pPr>
              <w:jc w:val="center"/>
              <w:rPr>
                <w:sz w:val="24"/>
              </w:rPr>
            </w:pPr>
            <w:r w:rsidRPr="00A3179C">
              <w:rPr>
                <w:rFonts w:hint="eastAsia"/>
                <w:sz w:val="24"/>
              </w:rPr>
              <w:t>审核意见</w:t>
            </w:r>
          </w:p>
        </w:tc>
        <w:tc>
          <w:tcPr>
            <w:tcW w:w="3417" w:type="dxa"/>
            <w:gridSpan w:val="5"/>
            <w:vAlign w:val="center"/>
          </w:tcPr>
          <w:p w:rsidR="00B90A59" w:rsidRPr="00A3179C" w:rsidRDefault="00B90A59" w:rsidP="00A3179C">
            <w:pPr>
              <w:jc w:val="center"/>
              <w:rPr>
                <w:sz w:val="24"/>
              </w:rPr>
            </w:pPr>
          </w:p>
          <w:p w:rsidR="00B90A59" w:rsidRPr="00A3179C" w:rsidRDefault="00B90A59" w:rsidP="00A3179C">
            <w:pPr>
              <w:jc w:val="center"/>
              <w:rPr>
                <w:sz w:val="24"/>
              </w:rPr>
            </w:pPr>
          </w:p>
          <w:p w:rsidR="00B90A59" w:rsidRPr="00A3179C" w:rsidRDefault="00B90A59" w:rsidP="00A3179C">
            <w:pPr>
              <w:rPr>
                <w:sz w:val="24"/>
              </w:rPr>
            </w:pPr>
            <w:r w:rsidRPr="00A3179C">
              <w:rPr>
                <w:rFonts w:hint="eastAsia"/>
                <w:sz w:val="24"/>
              </w:rPr>
              <w:t>负责人：</w:t>
            </w:r>
          </w:p>
          <w:p w:rsidR="00B90A59" w:rsidRPr="00A3179C" w:rsidRDefault="00B90A59" w:rsidP="00A3179C">
            <w:pPr>
              <w:jc w:val="right"/>
              <w:rPr>
                <w:sz w:val="24"/>
              </w:rPr>
            </w:pPr>
            <w:r w:rsidRPr="00A3179C">
              <w:rPr>
                <w:sz w:val="24"/>
              </w:rPr>
              <w:t xml:space="preserve">     </w:t>
            </w:r>
            <w:r w:rsidRPr="00A3179C">
              <w:rPr>
                <w:color w:val="FFFFFF"/>
                <w:sz w:val="24"/>
              </w:rPr>
              <w:t xml:space="preserve">  </w:t>
            </w:r>
            <w:r w:rsidRPr="00A3179C">
              <w:rPr>
                <w:rFonts w:hint="eastAsia"/>
                <w:color w:val="FFFFFF"/>
                <w:sz w:val="24"/>
              </w:rPr>
              <w:t>。</w:t>
            </w:r>
            <w:r w:rsidRPr="00A3179C">
              <w:rPr>
                <w:color w:val="FFFFFF"/>
                <w:sz w:val="24"/>
              </w:rPr>
              <w:t xml:space="preserve">  </w:t>
            </w:r>
            <w:r w:rsidRPr="00A3179C">
              <w:rPr>
                <w:sz w:val="24"/>
              </w:rPr>
              <w:t xml:space="preserve">                                         </w:t>
            </w:r>
            <w:r w:rsidRPr="00A3179C">
              <w:rPr>
                <w:rFonts w:hint="eastAsia"/>
                <w:sz w:val="24"/>
              </w:rPr>
              <w:t>年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rFonts w:hint="eastAsia"/>
                <w:sz w:val="24"/>
              </w:rPr>
              <w:t>月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rFonts w:hint="eastAsia"/>
                <w:sz w:val="24"/>
              </w:rPr>
              <w:t>日</w:t>
            </w:r>
          </w:p>
        </w:tc>
        <w:tc>
          <w:tcPr>
            <w:tcW w:w="1515" w:type="dxa"/>
            <w:gridSpan w:val="4"/>
            <w:vAlign w:val="center"/>
          </w:tcPr>
          <w:p w:rsidR="00B90A59" w:rsidRPr="00A3179C" w:rsidRDefault="00B90A59" w:rsidP="00A3179C">
            <w:pPr>
              <w:jc w:val="center"/>
              <w:rPr>
                <w:sz w:val="24"/>
              </w:rPr>
            </w:pPr>
            <w:r w:rsidRPr="00A3179C">
              <w:rPr>
                <w:rFonts w:hint="eastAsia"/>
                <w:sz w:val="24"/>
              </w:rPr>
              <w:t>机关人事处</w:t>
            </w:r>
          </w:p>
          <w:p w:rsidR="00B90A59" w:rsidRPr="00A3179C" w:rsidRDefault="00B90A59" w:rsidP="00A3179C">
            <w:pPr>
              <w:jc w:val="center"/>
              <w:rPr>
                <w:sz w:val="24"/>
              </w:rPr>
            </w:pPr>
            <w:r w:rsidRPr="00A3179C">
              <w:rPr>
                <w:rFonts w:hint="eastAsia"/>
                <w:sz w:val="24"/>
              </w:rPr>
              <w:t>审核意见</w:t>
            </w:r>
          </w:p>
        </w:tc>
        <w:tc>
          <w:tcPr>
            <w:tcW w:w="3145" w:type="dxa"/>
            <w:gridSpan w:val="4"/>
            <w:vAlign w:val="center"/>
          </w:tcPr>
          <w:p w:rsidR="00B90A59" w:rsidRPr="00A3179C" w:rsidRDefault="00B90A59" w:rsidP="00A3179C">
            <w:pPr>
              <w:jc w:val="center"/>
              <w:rPr>
                <w:sz w:val="24"/>
              </w:rPr>
            </w:pPr>
          </w:p>
          <w:p w:rsidR="00B90A59" w:rsidRPr="00A3179C" w:rsidRDefault="00B90A59" w:rsidP="00A3179C">
            <w:pPr>
              <w:jc w:val="center"/>
              <w:rPr>
                <w:sz w:val="24"/>
              </w:rPr>
            </w:pPr>
          </w:p>
          <w:p w:rsidR="00B90A59" w:rsidRPr="00A3179C" w:rsidRDefault="00B90A59" w:rsidP="00A3179C">
            <w:pPr>
              <w:rPr>
                <w:sz w:val="24"/>
              </w:rPr>
            </w:pPr>
            <w:r w:rsidRPr="00A3179C">
              <w:rPr>
                <w:rFonts w:hint="eastAsia"/>
                <w:sz w:val="24"/>
              </w:rPr>
              <w:t>负责人：</w:t>
            </w:r>
            <w:r w:rsidRPr="00A3179C">
              <w:rPr>
                <w:sz w:val="24"/>
              </w:rPr>
              <w:t xml:space="preserve"> </w:t>
            </w:r>
          </w:p>
          <w:p w:rsidR="00B90A59" w:rsidRPr="00A3179C" w:rsidRDefault="00B90A59" w:rsidP="00A3179C">
            <w:pPr>
              <w:jc w:val="right"/>
              <w:rPr>
                <w:sz w:val="24"/>
              </w:rPr>
            </w:pPr>
            <w:r w:rsidRPr="00A3179C">
              <w:rPr>
                <w:sz w:val="24"/>
              </w:rPr>
              <w:t xml:space="preserve">   </w:t>
            </w:r>
            <w:r w:rsidRPr="00A3179C">
              <w:rPr>
                <w:color w:val="FFFFFF"/>
                <w:sz w:val="24"/>
              </w:rPr>
              <w:t xml:space="preserve">   </w:t>
            </w:r>
            <w:r w:rsidRPr="00A3179C">
              <w:rPr>
                <w:rFonts w:hint="eastAsia"/>
                <w:color w:val="FFFFFF"/>
                <w:sz w:val="24"/>
              </w:rPr>
              <w:t>。</w:t>
            </w:r>
            <w:r w:rsidRPr="00A3179C">
              <w:rPr>
                <w:color w:val="FFFFFF"/>
                <w:sz w:val="24"/>
              </w:rPr>
              <w:t xml:space="preserve">   </w:t>
            </w:r>
            <w:r w:rsidRPr="00A3179C">
              <w:rPr>
                <w:sz w:val="24"/>
              </w:rPr>
              <w:t xml:space="preserve">                                          </w:t>
            </w:r>
            <w:r w:rsidRPr="00A3179C">
              <w:rPr>
                <w:rFonts w:hint="eastAsia"/>
                <w:sz w:val="24"/>
              </w:rPr>
              <w:t>年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rFonts w:hint="eastAsia"/>
                <w:sz w:val="24"/>
              </w:rPr>
              <w:t>月</w:t>
            </w:r>
            <w:r w:rsidRPr="00A3179C">
              <w:rPr>
                <w:sz w:val="24"/>
              </w:rPr>
              <w:t xml:space="preserve">    </w:t>
            </w:r>
            <w:r w:rsidRPr="00A3179C">
              <w:rPr>
                <w:rFonts w:hint="eastAsia"/>
                <w:sz w:val="24"/>
              </w:rPr>
              <w:t>日</w:t>
            </w:r>
          </w:p>
        </w:tc>
      </w:tr>
    </w:tbl>
    <w:p w:rsidR="00B90A59" w:rsidRPr="00A3179C" w:rsidRDefault="00B90A59" w:rsidP="009E7B2E">
      <w:pPr>
        <w:spacing w:beforeLines="50"/>
        <w:ind w:firstLineChars="150" w:firstLine="360"/>
        <w:rPr>
          <w:sz w:val="24"/>
        </w:rPr>
      </w:pPr>
      <w:r w:rsidRPr="00A3179C">
        <w:rPr>
          <w:rFonts w:hint="eastAsia"/>
          <w:sz w:val="24"/>
        </w:rPr>
        <w:t>本人承诺以上情况属实。</w:t>
      </w:r>
    </w:p>
    <w:p w:rsidR="00B90A59" w:rsidRPr="00A3179C" w:rsidRDefault="00B90A59" w:rsidP="009E7B2E">
      <w:pPr>
        <w:tabs>
          <w:tab w:val="left" w:pos="7140"/>
        </w:tabs>
        <w:spacing w:beforeLines="50"/>
        <w:ind w:right="-421"/>
        <w:rPr>
          <w:sz w:val="24"/>
        </w:rPr>
      </w:pPr>
      <w:r w:rsidRPr="00A3179C">
        <w:rPr>
          <w:sz w:val="24"/>
        </w:rPr>
        <w:t xml:space="preserve">                                         </w:t>
      </w:r>
      <w:r w:rsidRPr="00A3179C">
        <w:rPr>
          <w:rFonts w:hint="eastAsia"/>
          <w:sz w:val="24"/>
        </w:rPr>
        <w:t>应聘申请人签字：</w:t>
      </w:r>
      <w:r w:rsidRPr="00A3179C">
        <w:rPr>
          <w:sz w:val="24"/>
        </w:rPr>
        <w:t xml:space="preserve">              </w:t>
      </w:r>
    </w:p>
    <w:p w:rsidR="00B90A59" w:rsidRPr="00A87467" w:rsidRDefault="00B90A59" w:rsidP="00DD2E2C">
      <w:pPr>
        <w:tabs>
          <w:tab w:val="left" w:pos="7140"/>
        </w:tabs>
        <w:spacing w:beforeLines="50"/>
        <w:ind w:right="-1"/>
        <w:jc w:val="right"/>
        <w:rPr>
          <w:rFonts w:ascii="仿宋_GB2312" w:eastAsia="仿宋_GB2312"/>
          <w:b/>
          <w:bCs/>
          <w:sz w:val="32"/>
          <w:szCs w:val="32"/>
        </w:rPr>
      </w:pPr>
      <w:r w:rsidRPr="00A3179C">
        <w:rPr>
          <w:rFonts w:hint="eastAsia"/>
          <w:sz w:val="24"/>
        </w:rPr>
        <w:t>年</w:t>
      </w:r>
      <w:r w:rsidRPr="00A3179C">
        <w:rPr>
          <w:sz w:val="24"/>
        </w:rPr>
        <w:t xml:space="preserve">     </w:t>
      </w:r>
      <w:r w:rsidRPr="00A3179C">
        <w:rPr>
          <w:rFonts w:hint="eastAsia"/>
          <w:sz w:val="24"/>
        </w:rPr>
        <w:t>月</w:t>
      </w:r>
      <w:r w:rsidRPr="00A3179C">
        <w:rPr>
          <w:sz w:val="24"/>
        </w:rPr>
        <w:t xml:space="preserve">     </w:t>
      </w:r>
      <w:r w:rsidRPr="00A3179C">
        <w:rPr>
          <w:rFonts w:hint="eastAsia"/>
          <w:sz w:val="24"/>
        </w:rPr>
        <w:t>日</w:t>
      </w:r>
      <w:bookmarkStart w:id="0" w:name="_GoBack"/>
      <w:bookmarkEnd w:id="0"/>
    </w:p>
    <w:sectPr w:rsidR="00B90A59" w:rsidRPr="00A87467" w:rsidSect="006E496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59" w:rsidRDefault="00B90A59">
      <w:r>
        <w:separator/>
      </w:r>
    </w:p>
  </w:endnote>
  <w:endnote w:type="continuationSeparator" w:id="0">
    <w:p w:rsidR="00B90A59" w:rsidRDefault="00B9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59" w:rsidRDefault="00B90A59" w:rsidP="00CF2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A59" w:rsidRDefault="00B90A59" w:rsidP="000460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59" w:rsidRDefault="00B90A59" w:rsidP="00CF2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0A59" w:rsidRDefault="00B90A59" w:rsidP="000460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59" w:rsidRDefault="00B90A59">
      <w:r>
        <w:separator/>
      </w:r>
    </w:p>
  </w:footnote>
  <w:footnote w:type="continuationSeparator" w:id="0">
    <w:p w:rsidR="00B90A59" w:rsidRDefault="00B9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59" w:rsidRDefault="00B90A59" w:rsidP="001A1874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59" w:rsidRDefault="00B90A59" w:rsidP="001A187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79"/>
    <w:rsid w:val="00003FA5"/>
    <w:rsid w:val="0001261F"/>
    <w:rsid w:val="00016AD4"/>
    <w:rsid w:val="00026735"/>
    <w:rsid w:val="00032D84"/>
    <w:rsid w:val="000365CF"/>
    <w:rsid w:val="0003749C"/>
    <w:rsid w:val="000460D6"/>
    <w:rsid w:val="00051312"/>
    <w:rsid w:val="000819F4"/>
    <w:rsid w:val="00090973"/>
    <w:rsid w:val="000B044A"/>
    <w:rsid w:val="000B541A"/>
    <w:rsid w:val="000B6B7F"/>
    <w:rsid w:val="000F5E5D"/>
    <w:rsid w:val="00110BCE"/>
    <w:rsid w:val="0012144F"/>
    <w:rsid w:val="001334A2"/>
    <w:rsid w:val="001700A8"/>
    <w:rsid w:val="00194F1C"/>
    <w:rsid w:val="001A1874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3047B"/>
    <w:rsid w:val="003313B6"/>
    <w:rsid w:val="0033520B"/>
    <w:rsid w:val="0035131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253D9"/>
    <w:rsid w:val="0053323F"/>
    <w:rsid w:val="00543A05"/>
    <w:rsid w:val="00547622"/>
    <w:rsid w:val="00557AA7"/>
    <w:rsid w:val="00560CCD"/>
    <w:rsid w:val="00564351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E4962"/>
    <w:rsid w:val="006F22E9"/>
    <w:rsid w:val="00701553"/>
    <w:rsid w:val="00705ECE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9E7B2E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E2865"/>
    <w:rsid w:val="00AE3924"/>
    <w:rsid w:val="00AF4D8A"/>
    <w:rsid w:val="00B00F33"/>
    <w:rsid w:val="00B25481"/>
    <w:rsid w:val="00B37069"/>
    <w:rsid w:val="00B75F1F"/>
    <w:rsid w:val="00B814CA"/>
    <w:rsid w:val="00B90A59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2C8A"/>
    <w:rsid w:val="00CF61E1"/>
    <w:rsid w:val="00D026DA"/>
    <w:rsid w:val="00D32185"/>
    <w:rsid w:val="00D41C2B"/>
    <w:rsid w:val="00D5358D"/>
    <w:rsid w:val="00D5426A"/>
    <w:rsid w:val="00D766CB"/>
    <w:rsid w:val="00D844B3"/>
    <w:rsid w:val="00DB7E09"/>
    <w:rsid w:val="00DC2CB6"/>
    <w:rsid w:val="00DD2E2C"/>
    <w:rsid w:val="00DD3504"/>
    <w:rsid w:val="00DD3D45"/>
    <w:rsid w:val="00DF7AB2"/>
    <w:rsid w:val="00E275E6"/>
    <w:rsid w:val="00E52201"/>
    <w:rsid w:val="00E85F6F"/>
    <w:rsid w:val="00E941FF"/>
    <w:rsid w:val="00EB63C6"/>
    <w:rsid w:val="00ED06EE"/>
    <w:rsid w:val="00ED381B"/>
    <w:rsid w:val="00ED5708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4962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B20"/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6E4962"/>
    <w:pPr>
      <w:ind w:leftChars="2500" w:left="2500"/>
    </w:pPr>
    <w:rPr>
      <w:rFonts w:ascii="仿宋_GB2312"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CB6B20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20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6B2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332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467"/>
    <w:rPr>
      <w:rFonts w:cs="Times New Roman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E02A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B20"/>
    <w:rPr>
      <w:sz w:val="0"/>
      <w:szCs w:val="0"/>
    </w:rPr>
  </w:style>
  <w:style w:type="table" w:styleId="TableGrid">
    <w:name w:val="Table Grid"/>
    <w:basedOn w:val="TableNormal"/>
    <w:uiPriority w:val="99"/>
    <w:rsid w:val="006F22E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179C"/>
    <w:rPr>
      <w:sz w:val="24"/>
    </w:rPr>
  </w:style>
  <w:style w:type="character" w:customStyle="1" w:styleId="p1481">
    <w:name w:val="p1481"/>
    <w:basedOn w:val="DefaultParagraphFont"/>
    <w:uiPriority w:val="99"/>
    <w:rsid w:val="00A8746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91</Words>
  <Characters>522</Characters>
  <Application>Microsoft Office Outlook</Application>
  <DocSecurity>0</DocSecurity>
  <Lines>0</Lines>
  <Paragraphs>0</Paragraphs>
  <ScaleCrop>false</ScaleCrop>
  <Company>sybcas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dc:description/>
  <cp:lastModifiedBy>重大任务局文书管理员</cp:lastModifiedBy>
  <cp:revision>8</cp:revision>
  <cp:lastPrinted>2005-10-13T03:24:00Z</cp:lastPrinted>
  <dcterms:created xsi:type="dcterms:W3CDTF">2012-09-04T00:22:00Z</dcterms:created>
  <dcterms:modified xsi:type="dcterms:W3CDTF">2014-11-02T05:24:00Z</dcterms:modified>
</cp:coreProperties>
</file>