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83" w:rsidRPr="00FE49DD" w:rsidRDefault="00C74283" w:rsidP="00C74283">
      <w:pPr>
        <w:ind w:firstLineChars="55" w:firstLine="31680"/>
        <w:rPr>
          <w:rFonts w:ascii="仿宋_GB2312" w:eastAsia="仿宋_GB2312" w:cs="仿宋_GB2312"/>
          <w:sz w:val="32"/>
          <w:szCs w:val="32"/>
        </w:rPr>
      </w:pPr>
      <w:r w:rsidRPr="00FE49DD">
        <w:rPr>
          <w:rFonts w:ascii="仿宋_GB2312" w:eastAsia="仿宋_GB2312" w:cs="仿宋_GB2312" w:hint="eastAsia"/>
          <w:sz w:val="32"/>
          <w:szCs w:val="32"/>
        </w:rPr>
        <w:t>附件</w:t>
      </w:r>
      <w:r w:rsidRPr="00FE49DD">
        <w:rPr>
          <w:rFonts w:ascii="仿宋_GB2312" w:eastAsia="仿宋_GB2312" w:cs="仿宋_GB2312"/>
          <w:sz w:val="32"/>
          <w:szCs w:val="32"/>
        </w:rPr>
        <w:t>2</w:t>
      </w:r>
    </w:p>
    <w:p w:rsidR="00C74283" w:rsidRPr="00836815" w:rsidRDefault="00C74283" w:rsidP="00FE49DD">
      <w:pPr>
        <w:ind w:firstLineChars="55" w:firstLine="31680"/>
        <w:jc w:val="center"/>
        <w:rPr>
          <w:rFonts w:ascii="方正小标宋简体" w:eastAsia="方正小标宋简体"/>
          <w:sz w:val="44"/>
          <w:szCs w:val="44"/>
        </w:rPr>
      </w:pPr>
      <w:r w:rsidRPr="00836815">
        <w:rPr>
          <w:rFonts w:ascii="方正小标宋简体" w:eastAsia="方正小标宋简体" w:cs="方正小标宋简体" w:hint="eastAsia"/>
          <w:sz w:val="44"/>
          <w:szCs w:val="44"/>
        </w:rPr>
        <w:t>职位业务水平测试安排</w:t>
      </w:r>
    </w:p>
    <w:p w:rsidR="00C74283" w:rsidRDefault="00C74283" w:rsidP="00FE49DD">
      <w:pPr>
        <w:ind w:firstLineChars="55" w:firstLine="3168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C74283" w:rsidRPr="004A50B7">
        <w:tc>
          <w:tcPr>
            <w:tcW w:w="2840" w:type="dxa"/>
          </w:tcPr>
          <w:p w:rsidR="00C74283" w:rsidRPr="004A50B7" w:rsidRDefault="00C74283" w:rsidP="004A50B7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职位</w:t>
            </w:r>
          </w:p>
        </w:tc>
        <w:tc>
          <w:tcPr>
            <w:tcW w:w="2841" w:type="dxa"/>
          </w:tcPr>
          <w:p w:rsidR="00C74283" w:rsidRPr="004A50B7" w:rsidRDefault="00C74283" w:rsidP="004A50B7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笔试科目</w:t>
            </w:r>
          </w:p>
        </w:tc>
        <w:tc>
          <w:tcPr>
            <w:tcW w:w="2841" w:type="dxa"/>
          </w:tcPr>
          <w:p w:rsidR="00C74283" w:rsidRPr="004A50B7" w:rsidRDefault="00C74283" w:rsidP="004A50B7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口语科目</w:t>
            </w:r>
          </w:p>
        </w:tc>
      </w:tr>
      <w:tr w:rsidR="00C74283" w:rsidRPr="004A50B7">
        <w:tblPrEx>
          <w:tblBorders>
            <w:bottom w:val="single" w:sz="4" w:space="0" w:color="auto"/>
          </w:tblBorders>
        </w:tblPrEx>
        <w:tc>
          <w:tcPr>
            <w:tcW w:w="2840" w:type="dxa"/>
          </w:tcPr>
          <w:p w:rsidR="00C74283" w:rsidRPr="004A50B7" w:rsidRDefault="00C74283" w:rsidP="00BF05E8">
            <w:pPr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hAnsi="仿宋" w:cs="仿宋_GB2312" w:hint="eastAsia"/>
                <w:sz w:val="30"/>
                <w:szCs w:val="30"/>
              </w:rPr>
              <w:t>展览部（展览管理办公会）世博会事务处副主任科员以下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英语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英语</w:t>
            </w:r>
          </w:p>
        </w:tc>
      </w:tr>
      <w:tr w:rsidR="00C74283" w:rsidRPr="004A50B7">
        <w:tblPrEx>
          <w:tblBorders>
            <w:bottom w:val="single" w:sz="4" w:space="0" w:color="auto"/>
          </w:tblBorders>
        </w:tblPrEx>
        <w:tc>
          <w:tcPr>
            <w:tcW w:w="2840" w:type="dxa"/>
          </w:tcPr>
          <w:p w:rsidR="00C74283" w:rsidRPr="004A50B7" w:rsidRDefault="00C74283" w:rsidP="00BF05E8">
            <w:pPr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hAnsi="仿宋" w:cs="仿宋_GB2312" w:hint="eastAsia"/>
                <w:sz w:val="30"/>
                <w:szCs w:val="30"/>
              </w:rPr>
              <w:t>财务部综合处主任科员以下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会计</w:t>
            </w:r>
          </w:p>
        </w:tc>
        <w:tc>
          <w:tcPr>
            <w:tcW w:w="2841" w:type="dxa"/>
            <w:tcBorders>
              <w:tr2bl w:val="single" w:sz="4" w:space="0" w:color="auto"/>
            </w:tcBorders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4283" w:rsidRPr="004A50B7">
        <w:tblPrEx>
          <w:tblBorders>
            <w:bottom w:val="single" w:sz="4" w:space="0" w:color="auto"/>
          </w:tblBorders>
        </w:tblPrEx>
        <w:tc>
          <w:tcPr>
            <w:tcW w:w="2840" w:type="dxa"/>
          </w:tcPr>
          <w:p w:rsidR="00C74283" w:rsidRPr="004A50B7" w:rsidRDefault="00C74283" w:rsidP="00BF05E8">
            <w:pPr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hAnsi="仿宋" w:cs="仿宋_GB2312" w:hint="eastAsia"/>
                <w:sz w:val="30"/>
                <w:szCs w:val="30"/>
              </w:rPr>
              <w:t>驻德国代表处副代表以下（主任科员以下）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德语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德语</w:t>
            </w:r>
          </w:p>
        </w:tc>
      </w:tr>
      <w:tr w:rsidR="00C74283" w:rsidRPr="004A50B7">
        <w:tblPrEx>
          <w:tblBorders>
            <w:bottom w:val="single" w:sz="4" w:space="0" w:color="auto"/>
          </w:tblBorders>
        </w:tblPrEx>
        <w:tc>
          <w:tcPr>
            <w:tcW w:w="2840" w:type="dxa"/>
          </w:tcPr>
          <w:p w:rsidR="00C74283" w:rsidRPr="004A50B7" w:rsidRDefault="00C74283" w:rsidP="00BF05E8">
            <w:pPr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hAnsi="仿宋" w:cs="仿宋_GB2312" w:hint="eastAsia"/>
                <w:sz w:val="30"/>
                <w:szCs w:val="30"/>
              </w:rPr>
              <w:t>驻俄罗斯代表处代表（调研员）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俄语</w:t>
            </w:r>
          </w:p>
        </w:tc>
        <w:tc>
          <w:tcPr>
            <w:tcW w:w="2841" w:type="dxa"/>
            <w:vAlign w:val="center"/>
          </w:tcPr>
          <w:p w:rsidR="00C74283" w:rsidRPr="004A50B7" w:rsidRDefault="00C74283" w:rsidP="00125B84">
            <w:pPr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A50B7">
              <w:rPr>
                <w:rFonts w:ascii="仿宋_GB2312" w:eastAsia="仿宋_GB2312" w:cs="仿宋_GB2312" w:hint="eastAsia"/>
                <w:sz w:val="30"/>
                <w:szCs w:val="30"/>
              </w:rPr>
              <w:t>俄语</w:t>
            </w:r>
          </w:p>
        </w:tc>
      </w:tr>
    </w:tbl>
    <w:p w:rsidR="00C74283" w:rsidRPr="00B66DE1" w:rsidRDefault="00C74283" w:rsidP="00C74283">
      <w:pPr>
        <w:ind w:firstLineChars="55" w:firstLine="31680"/>
        <w:jc w:val="center"/>
        <w:rPr>
          <w:rFonts w:ascii="方正小标宋简体" w:eastAsia="方正小标宋简体"/>
          <w:sz w:val="36"/>
          <w:szCs w:val="36"/>
        </w:rPr>
      </w:pPr>
    </w:p>
    <w:sectPr w:rsidR="00C74283" w:rsidRPr="00B66DE1" w:rsidSect="0036714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83" w:rsidRDefault="00C74283" w:rsidP="00AD30E6">
      <w:pPr>
        <w:spacing w:line="240" w:lineRule="auto"/>
        <w:ind w:firstLine="31680"/>
      </w:pPr>
      <w:r>
        <w:separator/>
      </w:r>
    </w:p>
  </w:endnote>
  <w:endnote w:type="continuationSeparator" w:id="1">
    <w:p w:rsidR="00C74283" w:rsidRDefault="00C74283" w:rsidP="00AD30E6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83" w:rsidRDefault="00C74283" w:rsidP="00AD30E6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83" w:rsidRDefault="00C74283" w:rsidP="00AD30E6">
      <w:pPr>
        <w:spacing w:line="240" w:lineRule="auto"/>
        <w:ind w:firstLine="31680"/>
      </w:pPr>
      <w:r>
        <w:separator/>
      </w:r>
    </w:p>
  </w:footnote>
  <w:footnote w:type="continuationSeparator" w:id="1">
    <w:p w:rsidR="00C74283" w:rsidRDefault="00C74283" w:rsidP="00AD30E6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83" w:rsidRPr="00125B84" w:rsidRDefault="00C74283" w:rsidP="00125B84">
    <w:pPr>
      <w:ind w:left="42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E1"/>
    <w:rsid w:val="0001290B"/>
    <w:rsid w:val="00081364"/>
    <w:rsid w:val="000C411B"/>
    <w:rsid w:val="001043FD"/>
    <w:rsid w:val="00125B84"/>
    <w:rsid w:val="00167A0A"/>
    <w:rsid w:val="001922E3"/>
    <w:rsid w:val="001D4BCF"/>
    <w:rsid w:val="001D77DC"/>
    <w:rsid w:val="00207A44"/>
    <w:rsid w:val="0036714A"/>
    <w:rsid w:val="004072A9"/>
    <w:rsid w:val="004A50B7"/>
    <w:rsid w:val="00500464"/>
    <w:rsid w:val="00593D8B"/>
    <w:rsid w:val="00611E4D"/>
    <w:rsid w:val="006F0342"/>
    <w:rsid w:val="00836815"/>
    <w:rsid w:val="00862E48"/>
    <w:rsid w:val="00953679"/>
    <w:rsid w:val="00A07848"/>
    <w:rsid w:val="00A2306E"/>
    <w:rsid w:val="00A41DE8"/>
    <w:rsid w:val="00A462B7"/>
    <w:rsid w:val="00A823D0"/>
    <w:rsid w:val="00AD30E6"/>
    <w:rsid w:val="00B66DE1"/>
    <w:rsid w:val="00B92D43"/>
    <w:rsid w:val="00BA513F"/>
    <w:rsid w:val="00BE57F9"/>
    <w:rsid w:val="00BF05E8"/>
    <w:rsid w:val="00C74283"/>
    <w:rsid w:val="00C9489E"/>
    <w:rsid w:val="00D86098"/>
    <w:rsid w:val="00DB34AE"/>
    <w:rsid w:val="00E45F81"/>
    <w:rsid w:val="00E7776D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FD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3FD"/>
    <w:pPr>
      <w:ind w:firstLine="420"/>
    </w:pPr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B66DE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D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BC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4B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BC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25B8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</Words>
  <Characters>112</Characters>
  <Application>Microsoft Office Outlook</Application>
  <DocSecurity>0</DocSecurity>
  <Lines>0</Lines>
  <Paragraphs>0</Paragraphs>
  <ScaleCrop>false</ScaleCrop>
  <Company>CCPIT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职位业务水平测试安排</dc:title>
  <dc:subject/>
  <dc:creator>AA</dc:creator>
  <cp:keywords/>
  <dc:description/>
  <cp:lastModifiedBy>戴高生</cp:lastModifiedBy>
  <cp:revision>4</cp:revision>
  <cp:lastPrinted>2014-07-23T01:43:00Z</cp:lastPrinted>
  <dcterms:created xsi:type="dcterms:W3CDTF">2014-07-24T00:43:00Z</dcterms:created>
  <dcterms:modified xsi:type="dcterms:W3CDTF">2014-07-24T02:10:00Z</dcterms:modified>
</cp:coreProperties>
</file>