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after="240" w:line="540" w:lineRule="exac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ind w:firstLine="312"/>
        <w:jc w:val="left"/>
      </w:pPr>
    </w:p>
    <w:tbl>
      <w:tblPr>
        <w:tblStyle w:val="3"/>
        <w:tblpPr w:leftFromText="180" w:rightFromText="180" w:vertAnchor="text" w:horzAnchor="page" w:tblpX="1977" w:tblpY="782"/>
        <w:tblOverlap w:val="never"/>
        <w:tblW w:w="86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247"/>
        <w:gridCol w:w="663"/>
        <w:gridCol w:w="489"/>
        <w:gridCol w:w="1196"/>
        <w:gridCol w:w="949"/>
        <w:gridCol w:w="431"/>
        <w:gridCol w:w="974"/>
        <w:gridCol w:w="436"/>
        <w:gridCol w:w="1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名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别</w:t>
            </w:r>
          </w:p>
        </w:tc>
        <w:tc>
          <w:tcPr>
            <w:tcW w:w="11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ind w:firstLine="134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文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化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程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政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面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貌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电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话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有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何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特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长</w:t>
            </w:r>
          </w:p>
        </w:tc>
        <w:tc>
          <w:tcPr>
            <w:tcW w:w="301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社会保障卡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就失业登记证编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就业困难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享受过何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6"/>
                <w:kern w:val="0"/>
                <w:sz w:val="24"/>
                <w:szCs w:val="24"/>
              </w:rPr>
              <w:t>就业扶持政策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调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剂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训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求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理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ind w:firstLine="31680" w:firstLineChars="2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31680" w:firstLineChars="2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31680" w:firstLineChars="2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申请人签字：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12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ind w:firstLine="31680" w:firstLineChars="5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公公共就业服务机构意见</w:t>
            </w:r>
          </w:p>
          <w:p>
            <w:pPr>
              <w:widowControl/>
              <w:spacing w:line="400" w:lineRule="exact"/>
              <w:ind w:firstLine="31680" w:firstLineChars="8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6" w:type="dxa"/>
            <w:gridSpan w:val="9"/>
            <w:tcBorders>
              <w:bottom w:val="single" w:color="auto" w:sz="12" w:space="0"/>
            </w:tcBorders>
          </w:tcPr>
          <w:p>
            <w:pPr>
              <w:widowControl/>
              <w:spacing w:line="400" w:lineRule="exact"/>
              <w:ind w:firstLine="31680" w:firstLineChars="3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31680" w:firstLineChars="3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widowControl/>
        <w:spacing w:after="240" w:line="540" w:lineRule="exact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公益性岗位报名登记表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93"/>
    <w:rsid w:val="001B151E"/>
    <w:rsid w:val="00317D3D"/>
    <w:rsid w:val="00377D87"/>
    <w:rsid w:val="00610079"/>
    <w:rsid w:val="008D4C93"/>
    <w:rsid w:val="00AC1C1C"/>
    <w:rsid w:val="00CB67A6"/>
    <w:rsid w:val="01F46C90"/>
    <w:rsid w:val="7E7A0BA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58</Words>
  <Characters>331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2015-12-21T08:43:00Z</dcterms:created>
  <dc:creator>Administrator</dc:creator>
  <cp:lastModifiedBy>袁卫</cp:lastModifiedBy>
  <dcterms:modified xsi:type="dcterms:W3CDTF">2015-12-21T09:04:21Z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