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0" w:rsidRPr="00356601" w:rsidRDefault="00576AD0" w:rsidP="005C714E">
      <w:pPr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in;margin-top:-7.8pt;width:27.05pt;height:23.4pt;z-index:251658240" stroked="f">
            <v:textbox>
              <w:txbxContent>
                <w:p w:rsidR="00576AD0" w:rsidRDefault="00576AD0"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567pt;margin-top:15.6pt;width:54.75pt;height:37.6pt;z-index:251657216"/>
        </w:pict>
      </w:r>
      <w:r w:rsidRPr="005C714E">
        <w:rPr>
          <w:rFonts w:ascii="仿宋_GB2312" w:eastAsia="仿宋_GB2312" w:hint="eastAsia"/>
          <w:sz w:val="32"/>
          <w:szCs w:val="32"/>
        </w:rPr>
        <w:t>附件</w:t>
      </w:r>
      <w:r w:rsidRPr="005C714E">
        <w:rPr>
          <w:rFonts w:ascii="仿宋_GB2312" w:eastAsia="仿宋_GB2312"/>
          <w:sz w:val="32"/>
          <w:szCs w:val="32"/>
        </w:rPr>
        <w:t>3</w:t>
      </w:r>
      <w:r w:rsidRPr="005C714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 w:rsidRPr="005C714E">
        <w:rPr>
          <w:rFonts w:ascii="仿宋_GB2312" w:eastAsia="仿宋_GB2312" w:hint="eastAsia"/>
          <w:sz w:val="32"/>
          <w:szCs w:val="32"/>
        </w:rPr>
        <w:t>）：</w:t>
      </w:r>
      <w:r>
        <w:rPr>
          <w:rFonts w:ascii="仿宋_GB2312" w:eastAsia="仿宋_GB2312"/>
          <w:sz w:val="32"/>
          <w:szCs w:val="32"/>
        </w:rPr>
        <w:t xml:space="preserve">                 </w:t>
      </w:r>
      <w:r w:rsidRPr="001E1691">
        <w:rPr>
          <w:rFonts w:hint="eastAsia"/>
          <w:sz w:val="44"/>
          <w:szCs w:val="44"/>
        </w:rPr>
        <w:t>枣庄警校</w:t>
      </w:r>
      <w:r w:rsidRPr="00356601">
        <w:rPr>
          <w:rFonts w:hint="eastAsia"/>
          <w:sz w:val="44"/>
          <w:szCs w:val="44"/>
        </w:rPr>
        <w:t>面试考场分布示意图</w:t>
      </w:r>
    </w:p>
    <w:tbl>
      <w:tblPr>
        <w:tblpPr w:leftFromText="180" w:rightFromText="180" w:vertAnchor="page" w:horzAnchor="margin" w:tblpY="2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427"/>
        <w:gridCol w:w="834"/>
        <w:gridCol w:w="1260"/>
        <w:gridCol w:w="1260"/>
        <w:gridCol w:w="1547"/>
        <w:gridCol w:w="1980"/>
        <w:gridCol w:w="1293"/>
        <w:gridCol w:w="7"/>
        <w:gridCol w:w="1292"/>
        <w:gridCol w:w="1188"/>
        <w:gridCol w:w="72"/>
        <w:gridCol w:w="898"/>
        <w:gridCol w:w="452"/>
      </w:tblGrid>
      <w:tr w:rsidR="00576AD0" w:rsidRPr="004F2C0D" w:rsidTr="00D4409F">
        <w:trPr>
          <w:trHeight w:val="165"/>
        </w:trPr>
        <w:tc>
          <w:tcPr>
            <w:tcW w:w="720" w:type="dxa"/>
            <w:vMerge w:val="restart"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  <w:r w:rsidRPr="001222E7">
              <w:rPr>
                <w:rFonts w:hint="eastAsia"/>
                <w:b/>
                <w:color w:val="FF0000"/>
              </w:rPr>
              <w:t>四楼</w:t>
            </w:r>
          </w:p>
        </w:tc>
        <w:tc>
          <w:tcPr>
            <w:tcW w:w="427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green"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  <w:tc>
          <w:tcPr>
            <w:tcW w:w="834" w:type="dxa"/>
            <w:vAlign w:val="center"/>
          </w:tcPr>
          <w:p w:rsidR="00576AD0" w:rsidRPr="001222E7" w:rsidRDefault="00576AD0" w:rsidP="00D4409F">
            <w:pPr>
              <w:spacing w:line="300" w:lineRule="exact"/>
              <w:jc w:val="center"/>
              <w:rPr>
                <w:b/>
                <w:spacing w:val="-6"/>
              </w:rPr>
            </w:pPr>
            <w:r w:rsidRPr="001222E7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576AD0" w:rsidRPr="0079551E" w:rsidRDefault="00576AD0" w:rsidP="00576AD0">
            <w:pPr>
              <w:spacing w:line="300" w:lineRule="exact"/>
              <w:ind w:firstLineChars="196" w:firstLine="31680"/>
              <w:rPr>
                <w:b/>
                <w:spacing w:val="-8"/>
                <w:highlight w:val="yellow"/>
              </w:rPr>
            </w:pPr>
            <w:r w:rsidRPr="0079551E">
              <w:rPr>
                <w:rFonts w:hint="eastAsia"/>
                <w:b/>
                <w:spacing w:val="-8"/>
                <w:highlight w:val="yellow"/>
              </w:rPr>
              <w:t>第一、第二、第三休息室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rFonts w:hint="eastAsia"/>
                <w:b/>
                <w:highlight w:val="yellow"/>
              </w:rPr>
              <w:t>大教室</w:t>
            </w:r>
            <w:r w:rsidRPr="0079551E">
              <w:rPr>
                <w:b/>
                <w:highlight w:val="yellow"/>
              </w:rPr>
              <w:t>418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29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spacing w:val="-6"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452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green"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</w:tr>
      <w:tr w:rsidR="00576AD0" w:rsidRPr="004F2C0D" w:rsidTr="00D4409F">
        <w:trPr>
          <w:trHeight w:val="300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10" w:type="dxa"/>
            <w:gridSpan w:val="13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  <w:r w:rsidRPr="00E8670C">
              <w:rPr>
                <w:b/>
              </w:rPr>
              <w:t xml:space="preserve">                               </w:t>
            </w: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  <w:r w:rsidRPr="00E8670C">
              <w:rPr>
                <w:b/>
              </w:rPr>
              <w:t xml:space="preserve">                              </w:t>
            </w: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</w:p>
        </w:tc>
      </w:tr>
      <w:tr w:rsidR="00576AD0" w:rsidRPr="004F2C0D" w:rsidTr="00D4409F">
        <w:trPr>
          <w:trHeight w:val="450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76AD0" w:rsidRPr="0079551E" w:rsidRDefault="00576AD0" w:rsidP="0079551E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第二</w:t>
            </w:r>
            <w:r w:rsidRPr="0079551E">
              <w:rPr>
                <w:rFonts w:hint="eastAsia"/>
                <w:b/>
                <w:highlight w:val="yellow"/>
              </w:rPr>
              <w:t>候考室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>433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260" w:type="dxa"/>
            <w:vAlign w:val="center"/>
          </w:tcPr>
          <w:p w:rsidR="00576AD0" w:rsidRPr="0079551E" w:rsidRDefault="00576AD0" w:rsidP="00D4409F">
            <w:pPr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第一</w:t>
            </w:r>
            <w:r w:rsidRPr="0079551E">
              <w:rPr>
                <w:rFonts w:hint="eastAsia"/>
                <w:b/>
                <w:highlight w:val="yellow"/>
              </w:rPr>
              <w:t>候考室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>429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260" w:type="dxa"/>
            <w:vAlign w:val="center"/>
          </w:tcPr>
          <w:p w:rsidR="00576AD0" w:rsidRPr="0079551E" w:rsidRDefault="00576AD0" w:rsidP="00D4409F">
            <w:pPr>
              <w:jc w:val="center"/>
              <w:rPr>
                <w:b/>
                <w:spacing w:val="-6"/>
                <w:highlight w:val="yellow"/>
              </w:rPr>
            </w:pPr>
            <w:r w:rsidRPr="0079551E">
              <w:rPr>
                <w:rFonts w:hint="eastAsia"/>
                <w:b/>
                <w:spacing w:val="-6"/>
                <w:highlight w:val="yellow"/>
              </w:rPr>
              <w:t>第二面试室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 xml:space="preserve"> 427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547" w:type="dxa"/>
            <w:vAlign w:val="center"/>
          </w:tcPr>
          <w:p w:rsidR="00576AD0" w:rsidRPr="0079551E" w:rsidRDefault="00576AD0" w:rsidP="00D4409F">
            <w:pPr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第一面试室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>423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98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</w:tr>
      <w:tr w:rsidR="00576AD0" w:rsidRPr="004F2C0D" w:rsidTr="00D4409F">
        <w:trPr>
          <w:trHeight w:val="600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  <w:r w:rsidRPr="001222E7">
              <w:rPr>
                <w:rFonts w:hint="eastAsia"/>
                <w:b/>
                <w:color w:val="FF0000"/>
              </w:rPr>
              <w:t>三楼</w:t>
            </w:r>
          </w:p>
        </w:tc>
        <w:tc>
          <w:tcPr>
            <w:tcW w:w="427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green"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  <w:tc>
          <w:tcPr>
            <w:tcW w:w="834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76AD0" w:rsidRPr="0079551E" w:rsidRDefault="00576AD0" w:rsidP="00D4409F">
            <w:pPr>
              <w:spacing w:line="24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第三面试室</w:t>
            </w:r>
          </w:p>
          <w:p w:rsidR="00576AD0" w:rsidRPr="00E8670C" w:rsidRDefault="00576AD0" w:rsidP="00D4409F">
            <w:pPr>
              <w:spacing w:line="240" w:lineRule="exact"/>
              <w:jc w:val="center"/>
              <w:rPr>
                <w:b/>
              </w:rPr>
            </w:pPr>
            <w:r w:rsidRPr="0079551E">
              <w:rPr>
                <w:b/>
                <w:highlight w:val="yellow"/>
              </w:rPr>
              <w:t>318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547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6AD0" w:rsidRPr="009E4EBB" w:rsidRDefault="00576AD0" w:rsidP="00D4409F">
            <w:pPr>
              <w:spacing w:line="240" w:lineRule="exact"/>
              <w:jc w:val="center"/>
              <w:rPr>
                <w:b/>
                <w:highlight w:val="red"/>
              </w:rPr>
            </w:pPr>
            <w:r w:rsidRPr="009E4EBB">
              <w:rPr>
                <w:rFonts w:hint="eastAsia"/>
                <w:b/>
                <w:highlight w:val="red"/>
              </w:rPr>
              <w:t>考务组、保密组、接待室</w:t>
            </w:r>
          </w:p>
          <w:p w:rsidR="00576AD0" w:rsidRPr="0079551E" w:rsidRDefault="00576AD0" w:rsidP="00D4409F">
            <w:pPr>
              <w:spacing w:line="240" w:lineRule="exact"/>
              <w:jc w:val="center"/>
              <w:rPr>
                <w:b/>
                <w:highlight w:val="lightGray"/>
              </w:rPr>
            </w:pPr>
            <w:r w:rsidRPr="009E4EBB">
              <w:rPr>
                <w:b/>
                <w:highlight w:val="red"/>
              </w:rPr>
              <w:t>306</w:t>
            </w:r>
            <w:r w:rsidRPr="009E4EBB">
              <w:rPr>
                <w:rFonts w:hint="eastAsia"/>
                <w:b/>
                <w:highlight w:val="red"/>
              </w:rPr>
              <w:t>房间</w:t>
            </w:r>
          </w:p>
        </w:tc>
        <w:tc>
          <w:tcPr>
            <w:tcW w:w="898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spacing w:val="-6"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45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</w:tr>
      <w:tr w:rsidR="00576AD0" w:rsidRPr="004F2C0D" w:rsidTr="00D4409F">
        <w:trPr>
          <w:trHeight w:val="192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10" w:type="dxa"/>
            <w:gridSpan w:val="13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  <w:r w:rsidRPr="00E8670C">
              <w:rPr>
                <w:b/>
              </w:rPr>
              <w:t xml:space="preserve">                               </w:t>
            </w: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  <w:r w:rsidRPr="00E8670C">
              <w:rPr>
                <w:b/>
              </w:rPr>
              <w:t xml:space="preserve">                              </w:t>
            </w: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</w:p>
        </w:tc>
      </w:tr>
      <w:tr w:rsidR="00576AD0" w:rsidRPr="004F2C0D" w:rsidTr="00D4409F">
        <w:trPr>
          <w:trHeight w:val="615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第三候考室</w:t>
            </w:r>
          </w:p>
          <w:p w:rsidR="00576AD0" w:rsidRPr="00E8670C" w:rsidRDefault="00576AD0" w:rsidP="00D4409F">
            <w:pPr>
              <w:spacing w:line="300" w:lineRule="exact"/>
              <w:jc w:val="center"/>
              <w:rPr>
                <w:b/>
                <w:spacing w:val="-4"/>
              </w:rPr>
            </w:pPr>
            <w:r w:rsidRPr="0079551E">
              <w:rPr>
                <w:b/>
                <w:spacing w:val="-4"/>
                <w:highlight w:val="yellow"/>
              </w:rPr>
              <w:t>333</w:t>
            </w:r>
            <w:r w:rsidRPr="0079551E">
              <w:rPr>
                <w:rFonts w:hint="eastAsia"/>
                <w:b/>
                <w:spacing w:val="-4"/>
                <w:highlight w:val="yellow"/>
              </w:rPr>
              <w:t>房间</w:t>
            </w: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93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</w:tr>
      <w:tr w:rsidR="00576AD0" w:rsidRPr="004F2C0D" w:rsidTr="00D4409F">
        <w:trPr>
          <w:trHeight w:val="600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  <w:r w:rsidRPr="001222E7">
              <w:rPr>
                <w:rFonts w:hint="eastAsia"/>
                <w:b/>
                <w:color w:val="FF0000"/>
              </w:rPr>
              <w:t>二楼</w:t>
            </w:r>
          </w:p>
        </w:tc>
        <w:tc>
          <w:tcPr>
            <w:tcW w:w="427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green"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  <w:tc>
          <w:tcPr>
            <w:tcW w:w="834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1260" w:type="dxa"/>
            <w:vAlign w:val="center"/>
          </w:tcPr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第六候考室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spacing w:val="-4"/>
                <w:highlight w:val="yellow"/>
              </w:rPr>
              <w:t>222</w:t>
            </w:r>
            <w:r w:rsidRPr="0079551E">
              <w:rPr>
                <w:rFonts w:hint="eastAsia"/>
                <w:b/>
                <w:spacing w:val="-4"/>
                <w:highlight w:val="yellow"/>
              </w:rPr>
              <w:t>房间</w:t>
            </w:r>
          </w:p>
        </w:tc>
        <w:tc>
          <w:tcPr>
            <w:tcW w:w="1260" w:type="dxa"/>
            <w:vAlign w:val="center"/>
          </w:tcPr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第五候考室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spacing w:val="-4"/>
                <w:highlight w:val="yellow"/>
              </w:rPr>
              <w:t>220</w:t>
            </w:r>
            <w:r w:rsidRPr="0079551E">
              <w:rPr>
                <w:rFonts w:hint="eastAsia"/>
                <w:b/>
                <w:spacing w:val="-4"/>
                <w:highlight w:val="yellow"/>
              </w:rPr>
              <w:t>房间</w:t>
            </w:r>
          </w:p>
        </w:tc>
        <w:tc>
          <w:tcPr>
            <w:tcW w:w="1547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spacing w:val="-6"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45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</w:tr>
      <w:tr w:rsidR="00576AD0" w:rsidRPr="004F2C0D" w:rsidTr="00D4409F">
        <w:trPr>
          <w:trHeight w:val="211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510" w:type="dxa"/>
            <w:gridSpan w:val="13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  <w:r w:rsidRPr="00E8670C">
              <w:rPr>
                <w:b/>
              </w:rPr>
              <w:t xml:space="preserve">                               </w:t>
            </w: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  <w:r w:rsidRPr="00E8670C">
              <w:rPr>
                <w:b/>
              </w:rPr>
              <w:t xml:space="preserve">                              </w:t>
            </w: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</w:p>
        </w:tc>
      </w:tr>
      <w:tr w:rsidR="00576AD0" w:rsidRPr="004F2C0D" w:rsidTr="00D4409F">
        <w:trPr>
          <w:trHeight w:val="780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第四面试室</w:t>
            </w:r>
            <w:r w:rsidRPr="0079551E">
              <w:rPr>
                <w:b/>
                <w:spacing w:val="-4"/>
                <w:highlight w:val="yellow"/>
              </w:rPr>
              <w:t>2</w:t>
            </w:r>
            <w:r>
              <w:rPr>
                <w:b/>
                <w:spacing w:val="-4"/>
                <w:highlight w:val="yellow"/>
              </w:rPr>
              <w:t>27</w:t>
            </w:r>
            <w:r w:rsidRPr="0079551E">
              <w:rPr>
                <w:rFonts w:hint="eastAsia"/>
                <w:b/>
                <w:spacing w:val="-4"/>
                <w:highlight w:val="yellow"/>
              </w:rPr>
              <w:t>房间</w:t>
            </w:r>
          </w:p>
        </w:tc>
        <w:tc>
          <w:tcPr>
            <w:tcW w:w="1260" w:type="dxa"/>
            <w:vAlign w:val="center"/>
          </w:tcPr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第五面试室</w:t>
            </w:r>
          </w:p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spacing w:val="-4"/>
                <w:highlight w:val="yellow"/>
              </w:rPr>
              <w:t>223</w:t>
            </w:r>
            <w:r w:rsidRPr="0079551E">
              <w:rPr>
                <w:rFonts w:hint="eastAsia"/>
                <w:b/>
                <w:spacing w:val="-4"/>
                <w:highlight w:val="yellow"/>
              </w:rPr>
              <w:t>房间</w:t>
            </w:r>
          </w:p>
        </w:tc>
        <w:tc>
          <w:tcPr>
            <w:tcW w:w="1260" w:type="dxa"/>
            <w:vAlign w:val="center"/>
          </w:tcPr>
          <w:p w:rsidR="00576AD0" w:rsidRPr="0079551E" w:rsidRDefault="00576AD0" w:rsidP="000B0C08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第六面试室</w:t>
            </w:r>
          </w:p>
          <w:p w:rsidR="00576AD0" w:rsidRPr="0079551E" w:rsidRDefault="00576AD0" w:rsidP="000B0C08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19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547" w:type="dxa"/>
            <w:vAlign w:val="center"/>
          </w:tcPr>
          <w:p w:rsidR="00576AD0" w:rsidRPr="0079551E" w:rsidRDefault="00576AD0" w:rsidP="000B0C08">
            <w:pPr>
              <w:spacing w:line="300" w:lineRule="exact"/>
              <w:jc w:val="center"/>
              <w:rPr>
                <w:b/>
                <w:spacing w:val="-4"/>
                <w:highlight w:val="yellow"/>
              </w:rPr>
            </w:pPr>
            <w:r w:rsidRPr="0079551E">
              <w:rPr>
                <w:rFonts w:hint="eastAsia"/>
                <w:b/>
                <w:spacing w:val="-4"/>
                <w:highlight w:val="yellow"/>
              </w:rPr>
              <w:t>第四候考室</w:t>
            </w:r>
          </w:p>
          <w:p w:rsidR="00576AD0" w:rsidRPr="0079551E" w:rsidRDefault="00576AD0" w:rsidP="006F2EB7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spacing w:val="-4"/>
                <w:highlight w:val="yellow"/>
              </w:rPr>
              <w:t>215</w:t>
            </w:r>
            <w:r w:rsidRPr="0079551E">
              <w:rPr>
                <w:rFonts w:hint="eastAsia"/>
                <w:b/>
                <w:spacing w:val="-4"/>
                <w:highlight w:val="yellow"/>
              </w:rPr>
              <w:t>房间</w:t>
            </w:r>
          </w:p>
        </w:tc>
        <w:tc>
          <w:tcPr>
            <w:tcW w:w="198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</w:tr>
      <w:tr w:rsidR="00576AD0" w:rsidRPr="004F2C0D" w:rsidTr="00D4409F">
        <w:trPr>
          <w:trHeight w:val="600"/>
        </w:trPr>
        <w:tc>
          <w:tcPr>
            <w:tcW w:w="72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76AD0" w:rsidRPr="001222E7" w:rsidRDefault="00576AD0" w:rsidP="00D4409F">
            <w:pPr>
              <w:jc w:val="center"/>
              <w:rPr>
                <w:b/>
                <w:color w:val="FF0000"/>
              </w:rPr>
            </w:pPr>
            <w:r w:rsidRPr="001222E7">
              <w:rPr>
                <w:rFonts w:hint="eastAsia"/>
                <w:b/>
                <w:color w:val="FF0000"/>
              </w:rPr>
              <w:t>一楼</w:t>
            </w:r>
          </w:p>
        </w:tc>
        <w:tc>
          <w:tcPr>
            <w:tcW w:w="427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green"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  <w:tc>
          <w:tcPr>
            <w:tcW w:w="834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spacing w:val="-6"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  <w:r w:rsidRPr="00E8670C">
              <w:rPr>
                <w:rFonts w:hint="eastAsia"/>
                <w:b/>
              </w:rPr>
              <w:t>门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厅</w:t>
            </w:r>
          </w:p>
        </w:tc>
        <w:tc>
          <w:tcPr>
            <w:tcW w:w="1300" w:type="dxa"/>
            <w:gridSpan w:val="2"/>
            <w:vAlign w:val="center"/>
          </w:tcPr>
          <w:p w:rsidR="00576AD0" w:rsidRPr="00E8670C" w:rsidRDefault="00576AD0" w:rsidP="00D4409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576AD0" w:rsidRPr="0079551E" w:rsidRDefault="00576AD0" w:rsidP="00BB25FA">
            <w:pPr>
              <w:spacing w:line="240" w:lineRule="exact"/>
              <w:jc w:val="center"/>
              <w:rPr>
                <w:b/>
                <w:highlight w:val="yellow"/>
              </w:rPr>
            </w:pPr>
            <w:r w:rsidRPr="0079551E">
              <w:rPr>
                <w:rFonts w:hint="eastAsia"/>
                <w:b/>
                <w:highlight w:val="yellow"/>
              </w:rPr>
              <w:t>第七候考室</w:t>
            </w:r>
          </w:p>
          <w:p w:rsidR="00576AD0" w:rsidRPr="0079551E" w:rsidRDefault="00576AD0" w:rsidP="00A10C19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>108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260" w:type="dxa"/>
            <w:gridSpan w:val="2"/>
            <w:vAlign w:val="center"/>
          </w:tcPr>
          <w:p w:rsidR="00576AD0" w:rsidRPr="00E8670C" w:rsidRDefault="00576AD0" w:rsidP="00D4409F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spacing w:val="-6"/>
                <w:highlight w:val="magenta"/>
              </w:rPr>
            </w:pPr>
            <w:r w:rsidRPr="00612F79">
              <w:rPr>
                <w:rFonts w:hint="eastAsia"/>
                <w:b/>
                <w:spacing w:val="-6"/>
                <w:highlight w:val="magenta"/>
              </w:rPr>
              <w:t>洗手间</w:t>
            </w:r>
          </w:p>
        </w:tc>
        <w:tc>
          <w:tcPr>
            <w:tcW w:w="452" w:type="dxa"/>
            <w:vAlign w:val="center"/>
          </w:tcPr>
          <w:p w:rsidR="00576AD0" w:rsidRPr="00612F79" w:rsidRDefault="00576AD0" w:rsidP="00D4409F">
            <w:pPr>
              <w:spacing w:line="300" w:lineRule="exact"/>
              <w:jc w:val="center"/>
              <w:rPr>
                <w:b/>
                <w:highlight w:val="green"/>
              </w:rPr>
            </w:pPr>
            <w:r w:rsidRPr="00612F79">
              <w:rPr>
                <w:rFonts w:hint="eastAsia"/>
                <w:b/>
                <w:highlight w:val="green"/>
              </w:rPr>
              <w:t>楼梯</w:t>
            </w:r>
          </w:p>
        </w:tc>
      </w:tr>
      <w:tr w:rsidR="00576AD0" w:rsidRPr="004F2C0D" w:rsidTr="00D4409F">
        <w:trPr>
          <w:trHeight w:val="219"/>
        </w:trPr>
        <w:tc>
          <w:tcPr>
            <w:tcW w:w="720" w:type="dxa"/>
            <w:vMerge/>
          </w:tcPr>
          <w:p w:rsidR="00576AD0" w:rsidRPr="00E8670C" w:rsidRDefault="00576AD0" w:rsidP="00D4409F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576AD0" w:rsidRPr="00E8670C" w:rsidRDefault="00576AD0" w:rsidP="00D4409F">
            <w:pPr>
              <w:rPr>
                <w:b/>
              </w:rPr>
            </w:pPr>
          </w:p>
        </w:tc>
        <w:tc>
          <w:tcPr>
            <w:tcW w:w="5328" w:type="dxa"/>
            <w:gridSpan w:val="5"/>
            <w:vAlign w:val="center"/>
          </w:tcPr>
          <w:p w:rsidR="00576AD0" w:rsidRPr="00E8670C" w:rsidRDefault="00576AD0" w:rsidP="00576AD0">
            <w:pPr>
              <w:spacing w:line="300" w:lineRule="exact"/>
              <w:ind w:firstLineChars="950" w:firstLine="31680"/>
              <w:rPr>
                <w:b/>
              </w:rPr>
            </w:pP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</w:p>
        </w:tc>
        <w:tc>
          <w:tcPr>
            <w:tcW w:w="1980" w:type="dxa"/>
            <w:vMerge/>
            <w:vAlign w:val="center"/>
          </w:tcPr>
          <w:p w:rsidR="00576AD0" w:rsidRPr="00E8670C" w:rsidRDefault="00576AD0" w:rsidP="00D4409F">
            <w:pPr>
              <w:spacing w:line="300" w:lineRule="exact"/>
              <w:ind w:left="897"/>
              <w:jc w:val="center"/>
              <w:rPr>
                <w:b/>
              </w:rPr>
            </w:pPr>
          </w:p>
        </w:tc>
        <w:tc>
          <w:tcPr>
            <w:tcW w:w="5202" w:type="dxa"/>
            <w:gridSpan w:val="7"/>
            <w:vAlign w:val="center"/>
          </w:tcPr>
          <w:p w:rsidR="00576AD0" w:rsidRPr="00E8670C" w:rsidRDefault="00576AD0" w:rsidP="00576AD0">
            <w:pPr>
              <w:spacing w:line="300" w:lineRule="exact"/>
              <w:ind w:leftChars="427" w:left="31680" w:firstLineChars="788" w:firstLine="31680"/>
              <w:rPr>
                <w:b/>
              </w:rPr>
            </w:pPr>
            <w:r w:rsidRPr="00E8670C">
              <w:rPr>
                <w:rFonts w:hint="eastAsia"/>
                <w:b/>
              </w:rPr>
              <w:t>过</w:t>
            </w:r>
            <w:r w:rsidRPr="00E8670C">
              <w:rPr>
                <w:b/>
              </w:rPr>
              <w:t xml:space="preserve">  </w:t>
            </w:r>
            <w:r w:rsidRPr="00E8670C">
              <w:rPr>
                <w:rFonts w:hint="eastAsia"/>
                <w:b/>
              </w:rPr>
              <w:t>道</w:t>
            </w:r>
          </w:p>
        </w:tc>
      </w:tr>
      <w:tr w:rsidR="00576AD0" w:rsidRPr="004F2C0D" w:rsidTr="00D4409F">
        <w:trPr>
          <w:trHeight w:val="739"/>
        </w:trPr>
        <w:tc>
          <w:tcPr>
            <w:tcW w:w="720" w:type="dxa"/>
            <w:vMerge/>
          </w:tcPr>
          <w:p w:rsidR="00576AD0" w:rsidRPr="00E8670C" w:rsidRDefault="00576AD0" w:rsidP="00D4409F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576AD0" w:rsidRPr="00E8670C" w:rsidRDefault="00576AD0" w:rsidP="00D4409F">
            <w:pPr>
              <w:rPr>
                <w:b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576AD0" w:rsidRPr="0079551E" w:rsidRDefault="00576AD0" w:rsidP="00D4409F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rFonts w:hint="eastAsia"/>
                <w:b/>
                <w:highlight w:val="yellow"/>
              </w:rPr>
              <w:t>第四、第五、第六、第七休息室</w:t>
            </w:r>
          </w:p>
          <w:p w:rsidR="00576AD0" w:rsidRPr="0079551E" w:rsidRDefault="00576AD0" w:rsidP="00617330">
            <w:pPr>
              <w:spacing w:line="300" w:lineRule="exact"/>
              <w:jc w:val="center"/>
              <w:rPr>
                <w:b/>
                <w:highlight w:val="yellow"/>
              </w:rPr>
            </w:pPr>
            <w:r w:rsidRPr="0079551E">
              <w:rPr>
                <w:rFonts w:hint="eastAsia"/>
                <w:b/>
                <w:highlight w:val="yellow"/>
              </w:rPr>
              <w:t>大教室</w:t>
            </w:r>
            <w:r w:rsidRPr="0079551E">
              <w:rPr>
                <w:b/>
                <w:highlight w:val="yellow"/>
              </w:rPr>
              <w:t>125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547" w:type="dxa"/>
            <w:vAlign w:val="center"/>
          </w:tcPr>
          <w:p w:rsidR="00576AD0" w:rsidRPr="0079551E" w:rsidRDefault="00576AD0" w:rsidP="00BB25FA">
            <w:pPr>
              <w:spacing w:line="300" w:lineRule="exact"/>
              <w:jc w:val="center"/>
              <w:rPr>
                <w:b/>
                <w:spacing w:val="-6"/>
                <w:highlight w:val="yellow"/>
              </w:rPr>
            </w:pPr>
            <w:r w:rsidRPr="0079551E">
              <w:rPr>
                <w:rFonts w:hint="eastAsia"/>
                <w:b/>
                <w:spacing w:val="-6"/>
                <w:highlight w:val="yellow"/>
              </w:rPr>
              <w:t>第七面试室</w:t>
            </w:r>
          </w:p>
          <w:p w:rsidR="00576AD0" w:rsidRPr="0079551E" w:rsidRDefault="00576AD0" w:rsidP="00BB25FA">
            <w:pPr>
              <w:jc w:val="center"/>
              <w:rPr>
                <w:b/>
                <w:highlight w:val="yellow"/>
              </w:rPr>
            </w:pPr>
            <w:r w:rsidRPr="0079551E">
              <w:rPr>
                <w:b/>
                <w:highlight w:val="yellow"/>
              </w:rPr>
              <w:t>119</w:t>
            </w:r>
            <w:r w:rsidRPr="0079551E">
              <w:rPr>
                <w:rFonts w:hint="eastAsia"/>
                <w:b/>
                <w:highlight w:val="yellow"/>
              </w:rPr>
              <w:t>房间</w:t>
            </w:r>
          </w:p>
        </w:tc>
        <w:tc>
          <w:tcPr>
            <w:tcW w:w="1980" w:type="dxa"/>
            <w:vMerge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576AD0" w:rsidRPr="00E8670C" w:rsidRDefault="00576AD0" w:rsidP="00D4409F">
            <w:pPr>
              <w:jc w:val="center"/>
              <w:rPr>
                <w:b/>
              </w:rPr>
            </w:pPr>
          </w:p>
        </w:tc>
      </w:tr>
    </w:tbl>
    <w:p w:rsidR="00576AD0" w:rsidRDefault="00576AD0" w:rsidP="005C714E"/>
    <w:p w:rsidR="00576AD0" w:rsidRPr="008B6F35" w:rsidRDefault="00576AD0" w:rsidP="008B6F35">
      <w:pPr>
        <w:jc w:val="center"/>
        <w:rPr>
          <w:color w:val="FF0000"/>
        </w:rPr>
      </w:pPr>
      <w:r>
        <w:t xml:space="preserve">          </w:t>
      </w:r>
      <w:r w:rsidRPr="008B6F35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Pr="008B6F35">
        <w:rPr>
          <w:rFonts w:hint="eastAsia"/>
          <w:color w:val="FF0000"/>
        </w:rPr>
        <w:t>●</w:t>
      </w:r>
      <w:r w:rsidRPr="008B6F35">
        <w:rPr>
          <w:color w:val="FF0000"/>
        </w:rPr>
        <w:t xml:space="preserve"> </w:t>
      </w:r>
      <w:r w:rsidRPr="008B6F35">
        <w:rPr>
          <w:rFonts w:hint="eastAsia"/>
          <w:color w:val="FF0000"/>
        </w:rPr>
        <w:t>您所在的位置</w:t>
      </w:r>
    </w:p>
    <w:sectPr w:rsidR="00576AD0" w:rsidRPr="008B6F35" w:rsidSect="005C714E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D0" w:rsidRDefault="00576AD0" w:rsidP="00A10C19">
      <w:r>
        <w:separator/>
      </w:r>
    </w:p>
  </w:endnote>
  <w:endnote w:type="continuationSeparator" w:id="0">
    <w:p w:rsidR="00576AD0" w:rsidRDefault="00576AD0" w:rsidP="00A1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D0" w:rsidRDefault="00576AD0" w:rsidP="00A10C19">
      <w:r>
        <w:separator/>
      </w:r>
    </w:p>
  </w:footnote>
  <w:footnote w:type="continuationSeparator" w:id="0">
    <w:p w:rsidR="00576AD0" w:rsidRDefault="00576AD0" w:rsidP="00A1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45"/>
    <w:rsid w:val="000015ED"/>
    <w:rsid w:val="0003418D"/>
    <w:rsid w:val="000A70FB"/>
    <w:rsid w:val="000B0C08"/>
    <w:rsid w:val="001222E7"/>
    <w:rsid w:val="001560E2"/>
    <w:rsid w:val="00167FBC"/>
    <w:rsid w:val="001E1691"/>
    <w:rsid w:val="00353F20"/>
    <w:rsid w:val="00356601"/>
    <w:rsid w:val="003B2531"/>
    <w:rsid w:val="003C0CED"/>
    <w:rsid w:val="004162FC"/>
    <w:rsid w:val="00440334"/>
    <w:rsid w:val="004A0539"/>
    <w:rsid w:val="004B4E65"/>
    <w:rsid w:val="004E0927"/>
    <w:rsid w:val="004F2C0D"/>
    <w:rsid w:val="00500E41"/>
    <w:rsid w:val="00510C60"/>
    <w:rsid w:val="00545A60"/>
    <w:rsid w:val="00576AD0"/>
    <w:rsid w:val="005B3994"/>
    <w:rsid w:val="005C5C49"/>
    <w:rsid w:val="005C714E"/>
    <w:rsid w:val="00612F79"/>
    <w:rsid w:val="00617330"/>
    <w:rsid w:val="006403A2"/>
    <w:rsid w:val="00647C0B"/>
    <w:rsid w:val="0065516D"/>
    <w:rsid w:val="00655A64"/>
    <w:rsid w:val="00691486"/>
    <w:rsid w:val="006B6C34"/>
    <w:rsid w:val="006F2EB7"/>
    <w:rsid w:val="006F3813"/>
    <w:rsid w:val="006F4C45"/>
    <w:rsid w:val="00761A8F"/>
    <w:rsid w:val="00792553"/>
    <w:rsid w:val="0079551E"/>
    <w:rsid w:val="007C07C3"/>
    <w:rsid w:val="007E5AC8"/>
    <w:rsid w:val="007F54F4"/>
    <w:rsid w:val="0083299A"/>
    <w:rsid w:val="0084408A"/>
    <w:rsid w:val="0089741D"/>
    <w:rsid w:val="008B6F35"/>
    <w:rsid w:val="00926124"/>
    <w:rsid w:val="009473F8"/>
    <w:rsid w:val="009E4EBB"/>
    <w:rsid w:val="00A10C19"/>
    <w:rsid w:val="00A511B0"/>
    <w:rsid w:val="00A9338A"/>
    <w:rsid w:val="00AB6895"/>
    <w:rsid w:val="00AD23A0"/>
    <w:rsid w:val="00AE57E4"/>
    <w:rsid w:val="00B77078"/>
    <w:rsid w:val="00BB25FA"/>
    <w:rsid w:val="00CF3237"/>
    <w:rsid w:val="00D4409F"/>
    <w:rsid w:val="00E35480"/>
    <w:rsid w:val="00E46435"/>
    <w:rsid w:val="00E8670C"/>
    <w:rsid w:val="00EB4F83"/>
    <w:rsid w:val="00F252FA"/>
    <w:rsid w:val="00F65965"/>
    <w:rsid w:val="00FA3F58"/>
    <w:rsid w:val="00FC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4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C1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0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25</cp:revision>
  <dcterms:created xsi:type="dcterms:W3CDTF">2014-09-23T00:37:00Z</dcterms:created>
  <dcterms:modified xsi:type="dcterms:W3CDTF">2015-07-07T02:52:00Z</dcterms:modified>
</cp:coreProperties>
</file>