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379" w:rsidRDefault="00057379" w:rsidP="00057379">
      <w:pPr>
        <w:widowControl/>
        <w:spacing w:line="500" w:lineRule="exact"/>
        <w:ind w:rightChars="-159" w:right="31680"/>
        <w:jc w:val="left"/>
        <w:rPr>
          <w:rFonts w:ascii="Times New Roman" w:eastAsia="仿宋" w:hAnsi="Times New Roman"/>
          <w:color w:val="000000"/>
          <w:kern w:val="0"/>
          <w:sz w:val="28"/>
          <w:szCs w:val="28"/>
        </w:rPr>
      </w:pPr>
      <w:r w:rsidRPr="006F0F71">
        <w:rPr>
          <w:rFonts w:ascii="Times New Roman" w:eastAsia="仿宋" w:hAnsi="Times New Roman" w:hint="eastAsia"/>
          <w:color w:val="000000"/>
          <w:kern w:val="0"/>
          <w:sz w:val="28"/>
          <w:szCs w:val="28"/>
        </w:rPr>
        <w:t>附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</w:rPr>
        <w:t>件</w:t>
      </w:r>
      <w:r w:rsidRPr="006F0F71">
        <w:rPr>
          <w:rFonts w:ascii="Times New Roman" w:eastAsia="仿宋" w:hAnsi="Times New Roman" w:hint="eastAsia"/>
          <w:color w:val="000000"/>
          <w:kern w:val="0"/>
          <w:sz w:val="28"/>
          <w:szCs w:val="28"/>
        </w:rPr>
        <w:t>：进入面试分数线及人数</w:t>
      </w:r>
      <w:r w:rsidRPr="006F0F71">
        <w:rPr>
          <w:rFonts w:ascii="Times New Roman" w:eastAsia="仿宋" w:hAnsi="Times New Roman"/>
          <w:color w:val="000000"/>
          <w:kern w:val="0"/>
          <w:sz w:val="28"/>
          <w:szCs w:val="28"/>
        </w:rPr>
        <w:t xml:space="preserve"> </w:t>
      </w:r>
    </w:p>
    <w:p w:rsidR="00057379" w:rsidRPr="006F0F71" w:rsidRDefault="00057379" w:rsidP="00EF1836">
      <w:pPr>
        <w:widowControl/>
        <w:spacing w:line="500" w:lineRule="exact"/>
        <w:ind w:left="720" w:rightChars="-159" w:right="31680"/>
        <w:jc w:val="left"/>
        <w:rPr>
          <w:rFonts w:ascii="Times New Roman" w:eastAsia="仿宋" w:hAnsi="Times New Roman"/>
          <w:color w:val="000000"/>
          <w:kern w:val="0"/>
          <w:sz w:val="28"/>
          <w:szCs w:val="28"/>
        </w:rPr>
      </w:pPr>
    </w:p>
    <w:tbl>
      <w:tblPr>
        <w:tblW w:w="8611" w:type="dxa"/>
        <w:tblInd w:w="93" w:type="dxa"/>
        <w:tblLook w:val="00A0"/>
      </w:tblPr>
      <w:tblGrid>
        <w:gridCol w:w="1614"/>
        <w:gridCol w:w="858"/>
        <w:gridCol w:w="1228"/>
        <w:gridCol w:w="2660"/>
        <w:gridCol w:w="2251"/>
      </w:tblGrid>
      <w:tr w:rsidR="00057379" w:rsidRPr="002C49A8" w:rsidTr="006F0F71">
        <w:trPr>
          <w:trHeight w:val="727"/>
        </w:trPr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79" w:rsidRPr="006F0F71" w:rsidRDefault="00057379" w:rsidP="006F0F7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F0F71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招聘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岗位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79" w:rsidRPr="006F0F71" w:rsidRDefault="00057379" w:rsidP="006F0F7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F0F71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79" w:rsidRPr="006F0F71" w:rsidRDefault="00057379" w:rsidP="006F0F7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F0F71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招聘计划</w:t>
            </w:r>
          </w:p>
        </w:tc>
        <w:tc>
          <w:tcPr>
            <w:tcW w:w="4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79" w:rsidRPr="006F0F71" w:rsidRDefault="00057379" w:rsidP="006F0F7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F0F7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分数线及进入面试人数</w:t>
            </w:r>
          </w:p>
        </w:tc>
      </w:tr>
      <w:tr w:rsidR="00057379" w:rsidRPr="002C49A8" w:rsidTr="006F0F71">
        <w:trPr>
          <w:trHeight w:val="7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79" w:rsidRPr="006F0F71" w:rsidRDefault="00057379" w:rsidP="006F0F7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79" w:rsidRPr="006F0F71" w:rsidRDefault="00057379" w:rsidP="006F0F7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79" w:rsidRPr="006F0F71" w:rsidRDefault="00057379" w:rsidP="006F0F7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79" w:rsidRPr="006F0F71" w:rsidRDefault="00057379" w:rsidP="006F0F7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F0F71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分数线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79" w:rsidRPr="006F0F71" w:rsidRDefault="00057379" w:rsidP="006F0F7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F0F71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进入面试人数</w:t>
            </w:r>
          </w:p>
        </w:tc>
      </w:tr>
      <w:tr w:rsidR="00057379" w:rsidRPr="002C49A8" w:rsidTr="006F0F71">
        <w:trPr>
          <w:trHeight w:val="1165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79" w:rsidRPr="006F0F71" w:rsidRDefault="00057379" w:rsidP="006F0F7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警务训练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79" w:rsidRPr="006F0F71" w:rsidRDefault="00057379" w:rsidP="006F0F71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79" w:rsidRPr="006F0F71" w:rsidRDefault="00057379" w:rsidP="006F0F71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79" w:rsidRPr="006F0F71" w:rsidRDefault="00057379" w:rsidP="006F0F71">
            <w:pPr>
              <w:jc w:val="center"/>
              <w:rPr>
                <w:rFonts w:ascii="宋体" w:cs="宋体"/>
                <w:bCs/>
                <w:color w:val="000000"/>
                <w:kern w:val="0"/>
                <w:sz w:val="20"/>
                <w:szCs w:val="20"/>
              </w:rPr>
            </w:pPr>
            <w:r w:rsidRPr="00EC724B"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  <w:t>71.00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79" w:rsidRPr="006F0F71" w:rsidRDefault="00057379" w:rsidP="006F0F71">
            <w:pPr>
              <w:jc w:val="center"/>
              <w:rPr>
                <w:rFonts w:ascii="宋体" w:cs="宋体"/>
                <w:bCs/>
                <w:color w:val="000000"/>
                <w:kern w:val="0"/>
                <w:sz w:val="20"/>
                <w:szCs w:val="20"/>
              </w:rPr>
            </w:pPr>
            <w:r w:rsidRPr="00EC724B"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  <w:t>28</w:t>
            </w:r>
          </w:p>
        </w:tc>
      </w:tr>
      <w:tr w:rsidR="00057379" w:rsidRPr="002C49A8" w:rsidTr="006F0F71">
        <w:trPr>
          <w:trHeight w:val="1174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79" w:rsidRPr="006F0F71" w:rsidRDefault="00057379" w:rsidP="006F0F7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警务训练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79" w:rsidRPr="006F0F71" w:rsidRDefault="00057379" w:rsidP="006F0F71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C72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79" w:rsidRPr="006F0F71" w:rsidRDefault="00057379" w:rsidP="006F0F71">
            <w:pPr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79" w:rsidRPr="006F0F71" w:rsidRDefault="00057379" w:rsidP="006F0F71">
            <w:pPr>
              <w:jc w:val="center"/>
              <w:rPr>
                <w:rFonts w:ascii="宋体" w:cs="宋体"/>
                <w:bCs/>
                <w:color w:val="000000"/>
                <w:kern w:val="0"/>
                <w:sz w:val="20"/>
                <w:szCs w:val="20"/>
              </w:rPr>
            </w:pPr>
            <w:r w:rsidRPr="00EC724B"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  <w:t>61.00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79" w:rsidRPr="002C49A8" w:rsidRDefault="00057379" w:rsidP="006F0F71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2C49A8"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057379" w:rsidRPr="002C49A8" w:rsidTr="006F0F71">
        <w:trPr>
          <w:trHeight w:val="926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79" w:rsidRPr="006F0F71" w:rsidRDefault="00057379" w:rsidP="006F0F7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公安管理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79" w:rsidRPr="006F0F71" w:rsidRDefault="00057379" w:rsidP="006F0F71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C72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79" w:rsidRPr="006F0F71" w:rsidRDefault="00057379" w:rsidP="006F0F71">
            <w:pPr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79" w:rsidRPr="006F0F71" w:rsidRDefault="00057379" w:rsidP="006F0F71">
            <w:pPr>
              <w:jc w:val="center"/>
              <w:rPr>
                <w:rFonts w:ascii="宋体" w:cs="宋体"/>
                <w:bCs/>
                <w:color w:val="000000"/>
                <w:kern w:val="0"/>
                <w:sz w:val="20"/>
                <w:szCs w:val="20"/>
              </w:rPr>
            </w:pPr>
            <w:r w:rsidRPr="00EC724B"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  <w:t>57.00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79" w:rsidRPr="002C49A8" w:rsidRDefault="00057379" w:rsidP="006F0F71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2C49A8"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  <w:t>41</w:t>
            </w:r>
          </w:p>
        </w:tc>
      </w:tr>
      <w:tr w:rsidR="00057379" w:rsidRPr="002C49A8" w:rsidTr="006F0F71">
        <w:trPr>
          <w:trHeight w:val="765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79" w:rsidRPr="006F0F71" w:rsidRDefault="00057379" w:rsidP="006F0F7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宣传岗位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79" w:rsidRPr="006F0F71" w:rsidRDefault="00057379" w:rsidP="00EC724B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C72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79" w:rsidRPr="006F0F71" w:rsidRDefault="00057379" w:rsidP="006F0F7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79" w:rsidRPr="006F0F71" w:rsidRDefault="00057379" w:rsidP="006F0F71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0"/>
                <w:szCs w:val="20"/>
              </w:rPr>
            </w:pPr>
            <w:r w:rsidRPr="00EC724B"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  <w:t>68.00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79" w:rsidRPr="002C49A8" w:rsidRDefault="00057379" w:rsidP="00EC724B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2C49A8"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057379" w:rsidRPr="002C49A8" w:rsidTr="006F0F71">
        <w:trPr>
          <w:trHeight w:val="765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79" w:rsidRPr="006F0F71" w:rsidRDefault="00057379" w:rsidP="006F0F7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普通岗位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79" w:rsidRPr="00EC724B" w:rsidRDefault="00057379" w:rsidP="00EC724B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C72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05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79" w:rsidRPr="006F0F71" w:rsidRDefault="00057379" w:rsidP="006F0F7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79" w:rsidRPr="00EC724B" w:rsidRDefault="00057379" w:rsidP="006F0F71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0"/>
                <w:szCs w:val="20"/>
              </w:rPr>
            </w:pPr>
            <w:r w:rsidRPr="00EC724B"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  <w:t>75.00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379" w:rsidRPr="002C49A8" w:rsidRDefault="00057379" w:rsidP="00EC724B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2C49A8"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  <w:t>7</w:t>
            </w:r>
          </w:p>
        </w:tc>
      </w:tr>
    </w:tbl>
    <w:p w:rsidR="00057379" w:rsidRDefault="00057379"/>
    <w:sectPr w:rsidR="00057379" w:rsidSect="00E161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379" w:rsidRDefault="00057379" w:rsidP="006F0F71">
      <w:r>
        <w:separator/>
      </w:r>
    </w:p>
  </w:endnote>
  <w:endnote w:type="continuationSeparator" w:id="0">
    <w:p w:rsidR="00057379" w:rsidRDefault="00057379" w:rsidP="006F0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379" w:rsidRDefault="0005737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379" w:rsidRDefault="0005737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379" w:rsidRDefault="000573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379" w:rsidRDefault="00057379" w:rsidP="006F0F71">
      <w:r>
        <w:separator/>
      </w:r>
    </w:p>
  </w:footnote>
  <w:footnote w:type="continuationSeparator" w:id="0">
    <w:p w:rsidR="00057379" w:rsidRDefault="00057379" w:rsidP="006F0F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379" w:rsidRDefault="0005737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379" w:rsidRDefault="00057379" w:rsidP="00EF1836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379" w:rsidRDefault="0005737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0F71"/>
    <w:rsid w:val="00057379"/>
    <w:rsid w:val="002C49A8"/>
    <w:rsid w:val="00405C86"/>
    <w:rsid w:val="006F0F71"/>
    <w:rsid w:val="00A239BD"/>
    <w:rsid w:val="00A33CE3"/>
    <w:rsid w:val="00D939ED"/>
    <w:rsid w:val="00E161E6"/>
    <w:rsid w:val="00EC724B"/>
    <w:rsid w:val="00EF1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E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F0F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F0F71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6F0F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F0F71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6F0F7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6F0F7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09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24</Words>
  <Characters>138</Characters>
  <Application>Microsoft Office Outlook</Application>
  <DocSecurity>0</DocSecurity>
  <Lines>0</Lines>
  <Paragraphs>0</Paragraphs>
  <ScaleCrop>false</ScaleCrop>
  <Company>WwW.YlmF.CoM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附件：进入面试分数线及人数 </dc:title>
  <dc:subject/>
  <dc:creator>雨林木风</dc:creator>
  <cp:keywords/>
  <dc:description/>
  <cp:lastModifiedBy>User</cp:lastModifiedBy>
  <cp:revision>2</cp:revision>
  <dcterms:created xsi:type="dcterms:W3CDTF">2014-06-14T04:23:00Z</dcterms:created>
  <dcterms:modified xsi:type="dcterms:W3CDTF">2014-06-14T04:23:00Z</dcterms:modified>
</cp:coreProperties>
</file>