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7" w:rsidRPr="00DC38BB" w:rsidRDefault="005872D7" w:rsidP="00B21B2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5872D7" w:rsidRPr="00DC38BB" w:rsidRDefault="005872D7" w:rsidP="00DC38BB">
      <w:pPr>
        <w:ind w:firstLine="570"/>
        <w:jc w:val="center"/>
        <w:rPr>
          <w:rFonts w:ascii="宋体"/>
          <w:b/>
          <w:sz w:val="36"/>
          <w:szCs w:val="36"/>
        </w:rPr>
      </w:pPr>
      <w:r w:rsidRPr="0021129F">
        <w:rPr>
          <w:rFonts w:ascii="宋体" w:hAnsi="宋体" w:hint="eastAsia"/>
          <w:b/>
          <w:sz w:val="36"/>
          <w:szCs w:val="36"/>
        </w:rPr>
        <w:t>湖北省核工业地质局</w:t>
      </w:r>
      <w:r w:rsidRPr="0021129F">
        <w:rPr>
          <w:rFonts w:ascii="宋体" w:hAnsi="宋体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年公开招聘面试资格审查</w:t>
      </w:r>
      <w:r w:rsidRPr="0021129F">
        <w:rPr>
          <w:rFonts w:ascii="宋体" w:hAnsi="宋体" w:hint="eastAsia"/>
          <w:b/>
          <w:sz w:val="36"/>
          <w:szCs w:val="36"/>
        </w:rPr>
        <w:t>人员名单</w:t>
      </w:r>
    </w:p>
    <w:tbl>
      <w:tblPr>
        <w:tblW w:w="131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790"/>
        <w:gridCol w:w="1301"/>
        <w:gridCol w:w="875"/>
        <w:gridCol w:w="709"/>
        <w:gridCol w:w="485"/>
        <w:gridCol w:w="567"/>
        <w:gridCol w:w="507"/>
        <w:gridCol w:w="567"/>
        <w:gridCol w:w="851"/>
        <w:gridCol w:w="1134"/>
        <w:gridCol w:w="1504"/>
        <w:gridCol w:w="2099"/>
        <w:gridCol w:w="1418"/>
      </w:tblGrid>
      <w:tr w:rsidR="005872D7" w:rsidRPr="004F406E" w:rsidTr="00B57E45">
        <w:trPr>
          <w:trHeight w:val="97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考号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综合应用能力测试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基本素质测试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政策加分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是否入围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报考单位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报考职位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</w:rPr>
              <w:t>报考岗位所需专业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Default="005872D7" w:rsidP="00B57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0"/>
              </w:rPr>
              <w:t>备注</w:t>
            </w:r>
          </w:p>
        </w:tc>
      </w:tr>
      <w:tr w:rsidR="005872D7" w:rsidRPr="004F406E" w:rsidTr="00B57E45">
        <w:trPr>
          <w:trHeight w:val="508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154ED5">
              <w:rPr>
                <w:rFonts w:ascii="宋体" w:hAnsi="宋体" w:cs="仿宋" w:hint="eastAsia"/>
                <w:color w:val="000000"/>
                <w:szCs w:val="21"/>
              </w:rPr>
              <w:t>周思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rPr>
                <w:rFonts w:ascii="宋体" w:cs="宋体"/>
                <w:szCs w:val="21"/>
              </w:rPr>
            </w:pPr>
            <w:r w:rsidRPr="004F406E">
              <w:rPr>
                <w:rFonts w:ascii="宋体" w:hAnsi="宋体"/>
                <w:szCs w:val="21"/>
              </w:rPr>
              <w:t>10130065108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65.5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省国防科工办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湖北省核工业地质局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宋体"/>
                <w:szCs w:val="21"/>
              </w:rPr>
            </w:pPr>
            <w:r w:rsidRPr="004F406E">
              <w:rPr>
                <w:rFonts w:ascii="宋体" w:hAnsi="宋体"/>
                <w:szCs w:val="21"/>
              </w:rPr>
              <w:t>001025401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宋体"/>
                <w:szCs w:val="21"/>
              </w:rPr>
            </w:pPr>
            <w:r w:rsidRPr="004F406E">
              <w:rPr>
                <w:rFonts w:ascii="宋体" w:hAnsi="宋体" w:hint="eastAsia"/>
                <w:szCs w:val="21"/>
              </w:rPr>
              <w:t>经济管理、工商（企业）管理、经济学、金融学</w:t>
            </w:r>
          </w:p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刘晓琳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10130066329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64.5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卢武涛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10130061630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61.5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李凯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10130065002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61.5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曹梦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10130066916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59.5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59.5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刘宏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10130064816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58.5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 w:rsidRPr="004F406E">
              <w:rPr>
                <w:rFonts w:ascii="仿宋" w:eastAsia="仿宋" w:hAnsi="仿宋"/>
                <w:sz w:val="20"/>
                <w:szCs w:val="20"/>
              </w:rPr>
              <w:t>58.5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李鸽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10130060824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宋体"/>
                <w:szCs w:val="21"/>
              </w:rPr>
            </w:pPr>
            <w:r w:rsidRPr="004F406E">
              <w:rPr>
                <w:rFonts w:ascii="宋体" w:hAnsi="宋体"/>
                <w:szCs w:val="21"/>
              </w:rPr>
              <w:t>001025402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4F406E" w:rsidRDefault="005872D7" w:rsidP="00B57E45">
            <w:pPr>
              <w:jc w:val="center"/>
              <w:rPr>
                <w:rFonts w:ascii="宋体" w:cs="宋体"/>
                <w:szCs w:val="21"/>
              </w:rPr>
            </w:pPr>
            <w:r w:rsidRPr="004F406E">
              <w:rPr>
                <w:rFonts w:ascii="宋体" w:hAnsi="宋体" w:hint="eastAsia"/>
                <w:szCs w:val="21"/>
              </w:rPr>
              <w:t>财务管理、会计学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杜琳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10130064205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61.5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胡琪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10130060529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60.5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  <w:tr w:rsidR="005872D7" w:rsidRPr="004F406E" w:rsidTr="00B57E45">
        <w:trPr>
          <w:trHeight w:val="482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Cs w:val="21"/>
              </w:rPr>
            </w:pPr>
            <w:r w:rsidRPr="00154ED5">
              <w:rPr>
                <w:rFonts w:ascii="宋体" w:hAnsi="宋体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程雯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10130061203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56.5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56.5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  <w:r w:rsidRPr="004F406E">
              <w:rPr>
                <w:rFonts w:ascii="宋体" w:hAnsi="宋体" w:cs="仿宋" w:hint="eastAsia"/>
                <w:color w:val="000000"/>
                <w:szCs w:val="21"/>
              </w:rPr>
              <w:t>是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D7" w:rsidRPr="00154ED5" w:rsidRDefault="005872D7" w:rsidP="00B57E45">
            <w:pPr>
              <w:jc w:val="center"/>
              <w:rPr>
                <w:rFonts w:ascii="宋体" w:cs="仿宋"/>
                <w:color w:val="000000"/>
                <w:szCs w:val="21"/>
              </w:rPr>
            </w:pPr>
          </w:p>
        </w:tc>
      </w:tr>
    </w:tbl>
    <w:p w:rsidR="005872D7" w:rsidRDefault="005872D7" w:rsidP="00B21B27">
      <w:pPr>
        <w:ind w:firstLine="570"/>
        <w:jc w:val="center"/>
        <w:rPr>
          <w:rFonts w:ascii="宋体"/>
          <w:b/>
          <w:sz w:val="36"/>
          <w:szCs w:val="36"/>
        </w:rPr>
      </w:pPr>
    </w:p>
    <w:p w:rsidR="005872D7" w:rsidRPr="00ED72D6" w:rsidRDefault="005872D7" w:rsidP="00F66F5C">
      <w:pPr>
        <w:rPr>
          <w:rFonts w:ascii="宋体"/>
          <w:sz w:val="28"/>
          <w:szCs w:val="28"/>
        </w:rPr>
      </w:pPr>
    </w:p>
    <w:sectPr w:rsidR="005872D7" w:rsidRPr="00ED72D6" w:rsidSect="00DC38B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D7" w:rsidRDefault="005872D7" w:rsidP="00DF37F0">
      <w:r>
        <w:separator/>
      </w:r>
    </w:p>
  </w:endnote>
  <w:endnote w:type="continuationSeparator" w:id="0">
    <w:p w:rsidR="005872D7" w:rsidRDefault="005872D7" w:rsidP="00DF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D7" w:rsidRDefault="005872D7" w:rsidP="00DF37F0">
      <w:r>
        <w:separator/>
      </w:r>
    </w:p>
  </w:footnote>
  <w:footnote w:type="continuationSeparator" w:id="0">
    <w:p w:rsidR="005872D7" w:rsidRDefault="005872D7" w:rsidP="00DF3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F0"/>
    <w:rsid w:val="0002244E"/>
    <w:rsid w:val="00154ED5"/>
    <w:rsid w:val="00164776"/>
    <w:rsid w:val="001E6F51"/>
    <w:rsid w:val="0021129F"/>
    <w:rsid w:val="00373BA7"/>
    <w:rsid w:val="003F3793"/>
    <w:rsid w:val="0040195A"/>
    <w:rsid w:val="004F406E"/>
    <w:rsid w:val="00565AB5"/>
    <w:rsid w:val="005872D7"/>
    <w:rsid w:val="00695FFF"/>
    <w:rsid w:val="006A31B0"/>
    <w:rsid w:val="007476F6"/>
    <w:rsid w:val="0076339A"/>
    <w:rsid w:val="00B21B27"/>
    <w:rsid w:val="00B46A40"/>
    <w:rsid w:val="00B57E45"/>
    <w:rsid w:val="00BC45CD"/>
    <w:rsid w:val="00C650EB"/>
    <w:rsid w:val="00CB35AB"/>
    <w:rsid w:val="00CC01C4"/>
    <w:rsid w:val="00D11D31"/>
    <w:rsid w:val="00D1552A"/>
    <w:rsid w:val="00D24EFA"/>
    <w:rsid w:val="00DC38BB"/>
    <w:rsid w:val="00DE3BD1"/>
    <w:rsid w:val="00DF37F0"/>
    <w:rsid w:val="00E46699"/>
    <w:rsid w:val="00EB6364"/>
    <w:rsid w:val="00ED72D6"/>
    <w:rsid w:val="00F474F6"/>
    <w:rsid w:val="00F52F42"/>
    <w:rsid w:val="00F6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5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F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7F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7F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F37F0"/>
    <w:pPr>
      <w:ind w:firstLineChars="200" w:firstLine="420"/>
    </w:pPr>
  </w:style>
  <w:style w:type="table" w:styleId="TableGrid">
    <w:name w:val="Table Grid"/>
    <w:basedOn w:val="TableNormal"/>
    <w:uiPriority w:val="99"/>
    <w:rsid w:val="00B21B2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湖北省核工业地质局</dc:title>
  <dc:subject/>
  <dc:creator>lenovo</dc:creator>
  <cp:keywords/>
  <dc:description/>
  <cp:lastModifiedBy>lenovo</cp:lastModifiedBy>
  <cp:revision>3</cp:revision>
  <cp:lastPrinted>2015-06-30T01:39:00Z</cp:lastPrinted>
  <dcterms:created xsi:type="dcterms:W3CDTF">2015-06-30T06:46:00Z</dcterms:created>
  <dcterms:modified xsi:type="dcterms:W3CDTF">2015-06-30T06:46:00Z</dcterms:modified>
</cp:coreProperties>
</file>