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1D" w:rsidRPr="005F6AB0" w:rsidRDefault="00DE381D" w:rsidP="00B85067">
      <w:pPr>
        <w:jc w:val="left"/>
        <w:rPr>
          <w:rFonts w:ascii="黑体" w:eastAsia="黑体" w:hAnsi="黑体"/>
          <w:sz w:val="32"/>
          <w:szCs w:val="32"/>
        </w:rPr>
      </w:pPr>
      <w:r w:rsidRPr="005F6AB0">
        <w:rPr>
          <w:rFonts w:ascii="黑体" w:eastAsia="黑体" w:hAnsi="黑体" w:hint="eastAsia"/>
          <w:sz w:val="32"/>
          <w:szCs w:val="32"/>
        </w:rPr>
        <w:t>附件：</w:t>
      </w:r>
      <w:r w:rsidRPr="005F6AB0">
        <w:rPr>
          <w:rFonts w:ascii="黑体" w:eastAsia="黑体" w:hAnsi="黑体"/>
          <w:sz w:val="32"/>
          <w:szCs w:val="32"/>
        </w:rPr>
        <w:t xml:space="preserve"> </w:t>
      </w:r>
    </w:p>
    <w:p w:rsidR="00DE381D" w:rsidRPr="005F6AB0" w:rsidRDefault="00DE381D" w:rsidP="00B8506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5F6AB0">
        <w:rPr>
          <w:rFonts w:ascii="方正小标宋简体" w:eastAsia="方正小标宋简体" w:hAnsi="宋体" w:hint="eastAsia"/>
          <w:sz w:val="44"/>
          <w:szCs w:val="44"/>
        </w:rPr>
        <w:t>柳州市党风廉政教育基地讲解员报名表</w:t>
      </w:r>
    </w:p>
    <w:p w:rsidR="00DE381D" w:rsidRPr="005832FD" w:rsidRDefault="00DE381D" w:rsidP="00B85067">
      <w:pPr>
        <w:spacing w:line="360" w:lineRule="auto"/>
        <w:jc w:val="right"/>
        <w:rPr>
          <w:rFonts w:ascii="仿宋_GB2312" w:eastAsia="仿宋_GB2312" w:hAnsi="宋体"/>
          <w:sz w:val="24"/>
          <w:szCs w:val="24"/>
        </w:rPr>
      </w:pPr>
      <w:r w:rsidRPr="005832FD">
        <w:rPr>
          <w:rFonts w:ascii="仿宋_GB2312" w:eastAsia="仿宋_GB2312" w:hAnsi="宋体"/>
          <w:sz w:val="24"/>
          <w:szCs w:val="24"/>
        </w:rPr>
        <w:t xml:space="preserve">                          </w:t>
      </w:r>
      <w:r>
        <w:rPr>
          <w:rFonts w:ascii="仿宋_GB2312" w:eastAsia="仿宋_GB2312" w:hAnsi="宋体"/>
          <w:sz w:val="24"/>
          <w:szCs w:val="24"/>
        </w:rPr>
        <w:t xml:space="preserve">         </w:t>
      </w:r>
      <w:r w:rsidRPr="005832FD">
        <w:rPr>
          <w:rFonts w:ascii="仿宋_GB2312" w:eastAsia="仿宋_GB2312" w:hAnsi="宋体" w:hint="eastAsia"/>
          <w:sz w:val="24"/>
          <w:szCs w:val="24"/>
        </w:rPr>
        <w:t>日期：</w:t>
      </w:r>
      <w:r w:rsidRPr="005832FD">
        <w:rPr>
          <w:rFonts w:ascii="仿宋_GB2312" w:eastAsia="仿宋_GB2312" w:hAnsi="宋体"/>
          <w:sz w:val="24"/>
          <w:szCs w:val="24"/>
        </w:rPr>
        <w:t xml:space="preserve">    </w:t>
      </w:r>
      <w:r w:rsidRPr="005832FD">
        <w:rPr>
          <w:rFonts w:ascii="仿宋_GB2312" w:eastAsia="仿宋_GB2312" w:hAnsi="宋体" w:hint="eastAsia"/>
          <w:sz w:val="24"/>
          <w:szCs w:val="24"/>
        </w:rPr>
        <w:t>年</w:t>
      </w:r>
      <w:r w:rsidRPr="005832FD">
        <w:rPr>
          <w:rFonts w:ascii="仿宋_GB2312" w:eastAsia="仿宋_GB2312" w:hAnsi="宋体"/>
          <w:sz w:val="24"/>
          <w:szCs w:val="24"/>
        </w:rPr>
        <w:t xml:space="preserve">    </w:t>
      </w:r>
      <w:r w:rsidRPr="005832FD">
        <w:rPr>
          <w:rFonts w:ascii="仿宋_GB2312" w:eastAsia="仿宋_GB2312" w:hAnsi="宋体" w:hint="eastAsia"/>
          <w:sz w:val="24"/>
          <w:szCs w:val="24"/>
        </w:rPr>
        <w:t>月</w:t>
      </w:r>
      <w:r w:rsidRPr="005832FD">
        <w:rPr>
          <w:rFonts w:ascii="仿宋_GB2312" w:eastAsia="仿宋_GB2312" w:hAnsi="宋体"/>
          <w:sz w:val="24"/>
          <w:szCs w:val="24"/>
        </w:rPr>
        <w:t xml:space="preserve">    </w:t>
      </w:r>
      <w:r w:rsidRPr="005832FD">
        <w:rPr>
          <w:rFonts w:ascii="仿宋_GB2312" w:eastAsia="仿宋_GB2312" w:hAnsi="宋体" w:hint="eastAsia"/>
          <w:sz w:val="24"/>
          <w:szCs w:val="24"/>
        </w:rPr>
        <w:t>日</w:t>
      </w:r>
    </w:p>
    <w:p w:rsidR="00DE381D" w:rsidRPr="005832FD" w:rsidRDefault="00DE381D" w:rsidP="00B85067">
      <w:pPr>
        <w:adjustRightInd w:val="0"/>
        <w:snapToGrid w:val="0"/>
        <w:jc w:val="center"/>
        <w:rPr>
          <w:rFonts w:ascii="仿宋_GB2312" w:eastAsia="仿宋_GB2312" w:hAnsi="宋体"/>
          <w:sz w:val="10"/>
          <w:szCs w:val="24"/>
        </w:rPr>
      </w:pPr>
    </w:p>
    <w:tbl>
      <w:tblPr>
        <w:tblW w:w="8682" w:type="dxa"/>
        <w:jc w:val="center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76"/>
        <w:gridCol w:w="1125"/>
        <w:gridCol w:w="894"/>
        <w:gridCol w:w="1335"/>
        <w:gridCol w:w="1113"/>
        <w:gridCol w:w="1340"/>
        <w:gridCol w:w="1899"/>
      </w:tblGrid>
      <w:tr w:rsidR="00DE381D" w:rsidRPr="00F910F7" w:rsidTr="002D0721">
        <w:trPr>
          <w:cantSplit/>
          <w:trHeight w:val="524"/>
          <w:jc w:val="center"/>
        </w:trPr>
        <w:tc>
          <w:tcPr>
            <w:tcW w:w="976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bookmarkStart w:id="0" w:name="书签_照片内容" w:colFirst="7" w:colLast="7"/>
            <w:bookmarkStart w:id="1" w:name="书签_出生年月内容" w:colFirst="6" w:colLast="6"/>
            <w:bookmarkStart w:id="2" w:name="书签_性别内容" w:colFirst="4" w:colLast="4"/>
            <w:bookmarkStart w:id="3" w:name="书签_姓名内容" w:colFirst="1" w:colLast="1"/>
            <w:r w:rsidRPr="00F910F7">
              <w:rPr>
                <w:rFonts w:ascii="仿宋_GB2312" w:eastAsia="仿宋_GB2312" w:hAnsi="宋体" w:hint="eastAsia"/>
                <w:sz w:val="23"/>
              </w:rPr>
              <w:t>姓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名</w:t>
            </w:r>
          </w:p>
        </w:tc>
        <w:tc>
          <w:tcPr>
            <w:tcW w:w="112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性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别</w:t>
            </w:r>
          </w:p>
        </w:tc>
        <w:tc>
          <w:tcPr>
            <w:tcW w:w="133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出生年月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（岁）</w:t>
            </w:r>
          </w:p>
        </w:tc>
        <w:tc>
          <w:tcPr>
            <w:tcW w:w="1340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/>
                <w:sz w:val="23"/>
              </w:rPr>
              <w:t xml:space="preserve">( </w:t>
            </w:r>
            <w:r w:rsidRPr="00F910F7">
              <w:rPr>
                <w:rFonts w:ascii="仿宋_GB2312" w:eastAsia="仿宋_GB2312" w:hAnsi="宋体" w:hint="eastAsia"/>
                <w:sz w:val="23"/>
              </w:rPr>
              <w:t>岁</w:t>
            </w:r>
            <w:r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/>
                <w:sz w:val="23"/>
              </w:rPr>
              <w:t>)</w:t>
            </w:r>
          </w:p>
        </w:tc>
        <w:tc>
          <w:tcPr>
            <w:tcW w:w="18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DE381D" w:rsidRPr="00F910F7" w:rsidTr="002D0721">
        <w:trPr>
          <w:cantSplit/>
          <w:trHeight w:val="524"/>
          <w:jc w:val="center"/>
        </w:trPr>
        <w:tc>
          <w:tcPr>
            <w:tcW w:w="976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bookmarkStart w:id="4" w:name="书签_出生地内容" w:colFirst="6" w:colLast="6"/>
            <w:bookmarkStart w:id="5" w:name="书签_籍贯内容" w:colFirst="4" w:colLast="4"/>
            <w:bookmarkStart w:id="6" w:name="书签_民族内容" w:colFirst="1" w:colLast="1"/>
            <w:bookmarkEnd w:id="0"/>
            <w:bookmarkEnd w:id="1"/>
            <w:bookmarkEnd w:id="2"/>
            <w:bookmarkEnd w:id="3"/>
            <w:r w:rsidRPr="00F910F7">
              <w:rPr>
                <w:rFonts w:ascii="仿宋_GB2312" w:eastAsia="仿宋_GB2312" w:hAnsi="宋体" w:hint="eastAsia"/>
                <w:sz w:val="23"/>
              </w:rPr>
              <w:t>民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族</w:t>
            </w:r>
          </w:p>
        </w:tc>
        <w:tc>
          <w:tcPr>
            <w:tcW w:w="112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籍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贯</w:t>
            </w:r>
          </w:p>
        </w:tc>
        <w:tc>
          <w:tcPr>
            <w:tcW w:w="133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出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生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地</w:t>
            </w:r>
          </w:p>
        </w:tc>
        <w:tc>
          <w:tcPr>
            <w:tcW w:w="1340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24"/>
          <w:jc w:val="center"/>
        </w:trPr>
        <w:tc>
          <w:tcPr>
            <w:tcW w:w="976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bookmarkStart w:id="7" w:name="书签_健康状况内容" w:colFirst="6" w:colLast="6"/>
            <w:bookmarkStart w:id="8" w:name="书签_参加工作时间内容" w:colFirst="4" w:colLast="4"/>
            <w:bookmarkStart w:id="9" w:name="书签_入党时间内容" w:colFirst="1" w:colLast="1"/>
            <w:bookmarkStart w:id="10" w:name="书签_入党时间表头" w:colFirst="0" w:colLast="0"/>
            <w:bookmarkEnd w:id="4"/>
            <w:bookmarkEnd w:id="5"/>
            <w:bookmarkEnd w:id="6"/>
            <w:r w:rsidRPr="00F910F7">
              <w:rPr>
                <w:rFonts w:ascii="仿宋_GB2312" w:eastAsia="仿宋_GB2312" w:hAnsi="宋体" w:hint="eastAsia"/>
                <w:sz w:val="23"/>
              </w:rPr>
              <w:t>入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党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时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间</w:t>
            </w:r>
          </w:p>
        </w:tc>
        <w:tc>
          <w:tcPr>
            <w:tcW w:w="112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参加工作时间</w:t>
            </w:r>
          </w:p>
        </w:tc>
        <w:tc>
          <w:tcPr>
            <w:tcW w:w="133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健康状况</w:t>
            </w:r>
          </w:p>
        </w:tc>
        <w:tc>
          <w:tcPr>
            <w:tcW w:w="1340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24"/>
          <w:jc w:val="center"/>
        </w:trPr>
        <w:tc>
          <w:tcPr>
            <w:tcW w:w="976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bookmarkStart w:id="11" w:name="书签_熟悉专业内容" w:colFirst="5" w:colLast="5"/>
            <w:bookmarkStart w:id="12" w:name="书签_专业技术职务内容" w:colFirst="1" w:colLast="1"/>
            <w:bookmarkEnd w:id="7"/>
            <w:bookmarkEnd w:id="8"/>
            <w:bookmarkEnd w:id="9"/>
            <w:bookmarkEnd w:id="10"/>
            <w:r w:rsidRPr="00F910F7">
              <w:rPr>
                <w:rFonts w:ascii="仿宋_GB2312" w:eastAsia="仿宋_GB2312" w:hAnsi="宋体" w:hint="eastAsia"/>
                <w:sz w:val="23"/>
              </w:rPr>
              <w:t>专业技术职务</w:t>
            </w:r>
          </w:p>
        </w:tc>
        <w:tc>
          <w:tcPr>
            <w:tcW w:w="2018" w:type="dxa"/>
            <w:gridSpan w:val="2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熟悉专业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有何专长</w:t>
            </w:r>
          </w:p>
        </w:tc>
        <w:tc>
          <w:tcPr>
            <w:tcW w:w="2452" w:type="dxa"/>
            <w:gridSpan w:val="2"/>
            <w:vAlign w:val="center"/>
          </w:tcPr>
          <w:p w:rsidR="00DE381D" w:rsidRPr="00F910F7" w:rsidRDefault="00DE381D" w:rsidP="002D0721">
            <w:pPr>
              <w:spacing w:line="260" w:lineRule="exact"/>
              <w:jc w:val="left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hRule="exact" w:val="522"/>
          <w:jc w:val="center"/>
        </w:trPr>
        <w:tc>
          <w:tcPr>
            <w:tcW w:w="976" w:type="dxa"/>
            <w:vMerge w:val="restart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bookmarkStart w:id="13" w:name="书签_全日制毕业院校内容" w:colFirst="6" w:colLast="6"/>
            <w:bookmarkStart w:id="14" w:name="书签_全日制学历学位内容" w:colFirst="3" w:colLast="3"/>
            <w:bookmarkEnd w:id="11"/>
            <w:bookmarkEnd w:id="12"/>
            <w:r w:rsidRPr="00F910F7">
              <w:rPr>
                <w:rFonts w:ascii="仿宋_GB2312" w:eastAsia="仿宋_GB2312" w:hAnsi="宋体" w:hint="eastAsia"/>
                <w:sz w:val="23"/>
              </w:rPr>
              <w:t>学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历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学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</w:t>
            </w:r>
            <w:r w:rsidRPr="00F910F7">
              <w:rPr>
                <w:rFonts w:ascii="仿宋_GB2312" w:eastAsia="仿宋_GB2312" w:hAnsi="宋体" w:hint="eastAsia"/>
                <w:sz w:val="23"/>
              </w:rPr>
              <w:t>位</w:t>
            </w:r>
          </w:p>
        </w:tc>
        <w:tc>
          <w:tcPr>
            <w:tcW w:w="112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全日制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教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 </w:t>
            </w:r>
            <w:r w:rsidRPr="00F910F7">
              <w:rPr>
                <w:rFonts w:ascii="仿宋_GB2312" w:eastAsia="仿宋_GB2312" w:hAnsi="宋体" w:hint="eastAsia"/>
                <w:sz w:val="23"/>
              </w:rPr>
              <w:t>育</w:t>
            </w:r>
          </w:p>
        </w:tc>
        <w:tc>
          <w:tcPr>
            <w:tcW w:w="2229" w:type="dxa"/>
            <w:gridSpan w:val="2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毕业院校系及专业</w:t>
            </w:r>
          </w:p>
        </w:tc>
        <w:tc>
          <w:tcPr>
            <w:tcW w:w="3239" w:type="dxa"/>
            <w:gridSpan w:val="2"/>
            <w:vAlign w:val="center"/>
          </w:tcPr>
          <w:p w:rsidR="00DE381D" w:rsidRPr="00F910F7" w:rsidRDefault="00DE381D" w:rsidP="002D0721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3"/>
                <w:szCs w:val="24"/>
              </w:rPr>
            </w:pPr>
          </w:p>
        </w:tc>
      </w:tr>
      <w:tr w:rsidR="00DE381D" w:rsidRPr="00F910F7" w:rsidTr="002D0721">
        <w:trPr>
          <w:cantSplit/>
          <w:trHeight w:hRule="exact" w:val="522"/>
          <w:jc w:val="center"/>
        </w:trPr>
        <w:tc>
          <w:tcPr>
            <w:tcW w:w="976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仿宋_GB2312" w:eastAsia="仿宋_GB2312" w:hAnsi="宋体"/>
                <w:sz w:val="23"/>
                <w:szCs w:val="24"/>
              </w:rPr>
            </w:pPr>
            <w:bookmarkStart w:id="15" w:name="书签_在职教育毕业院校内容" w:colFirst="6" w:colLast="6"/>
            <w:bookmarkStart w:id="16" w:name="书签_在职教育学历学位内容" w:colFirst="3" w:colLast="3"/>
            <w:bookmarkEnd w:id="13"/>
            <w:bookmarkEnd w:id="14"/>
          </w:p>
        </w:tc>
        <w:tc>
          <w:tcPr>
            <w:tcW w:w="1125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在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 </w:t>
            </w:r>
            <w:r w:rsidRPr="00F910F7">
              <w:rPr>
                <w:rFonts w:ascii="仿宋_GB2312" w:eastAsia="仿宋_GB2312" w:hAnsi="宋体" w:hint="eastAsia"/>
                <w:sz w:val="23"/>
              </w:rPr>
              <w:t>职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教</w:t>
            </w:r>
            <w:r w:rsidRPr="00F910F7">
              <w:rPr>
                <w:rFonts w:ascii="仿宋_GB2312" w:eastAsia="仿宋_GB2312" w:hAnsi="宋体"/>
                <w:sz w:val="23"/>
              </w:rPr>
              <w:t xml:space="preserve">  </w:t>
            </w:r>
            <w:r w:rsidRPr="00F910F7">
              <w:rPr>
                <w:rFonts w:ascii="仿宋_GB2312" w:eastAsia="仿宋_GB2312" w:hAnsi="宋体" w:hint="eastAsia"/>
                <w:sz w:val="23"/>
              </w:rPr>
              <w:t>育</w:t>
            </w:r>
          </w:p>
        </w:tc>
        <w:tc>
          <w:tcPr>
            <w:tcW w:w="2229" w:type="dxa"/>
            <w:gridSpan w:val="2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3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仿宋_GB2312" w:eastAsia="仿宋_GB2312" w:hAnsi="宋体"/>
                <w:sz w:val="23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3"/>
              </w:rPr>
              <w:t>毕业院校系及专业</w:t>
            </w:r>
          </w:p>
        </w:tc>
        <w:tc>
          <w:tcPr>
            <w:tcW w:w="3239" w:type="dxa"/>
            <w:gridSpan w:val="2"/>
            <w:vAlign w:val="center"/>
          </w:tcPr>
          <w:p w:rsidR="00DE381D" w:rsidRPr="00F910F7" w:rsidRDefault="00DE381D" w:rsidP="002D0721">
            <w:pPr>
              <w:autoSpaceDE w:val="0"/>
              <w:autoSpaceDN w:val="0"/>
              <w:spacing w:line="260" w:lineRule="exact"/>
              <w:rPr>
                <w:rFonts w:ascii="仿宋_GB2312" w:eastAsia="仿宋_GB2312" w:hAnsi="宋体"/>
                <w:sz w:val="23"/>
                <w:szCs w:val="24"/>
              </w:rPr>
            </w:pPr>
          </w:p>
        </w:tc>
      </w:tr>
      <w:tr w:rsidR="00DE381D" w:rsidRPr="00F910F7" w:rsidTr="002D0721">
        <w:trPr>
          <w:cantSplit/>
          <w:trHeight w:hRule="exact" w:val="821"/>
          <w:jc w:val="center"/>
        </w:trPr>
        <w:tc>
          <w:tcPr>
            <w:tcW w:w="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</w:rPr>
            </w:pPr>
            <w:bookmarkStart w:id="17" w:name="书签_现任职务内容" w:colFirst="1" w:colLast="1"/>
            <w:bookmarkEnd w:id="15"/>
            <w:bookmarkEnd w:id="16"/>
            <w:r w:rsidRPr="00F910F7">
              <w:rPr>
                <w:rFonts w:ascii="仿宋_GB2312" w:eastAsia="仿宋_GB2312" w:hAnsi="宋体" w:hint="eastAsia"/>
                <w:sz w:val="22"/>
              </w:rPr>
              <w:t>所在单位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F910F7">
              <w:rPr>
                <w:rFonts w:ascii="仿宋_GB2312" w:eastAsia="仿宋_GB2312" w:hAnsi="宋体" w:hint="eastAsia"/>
                <w:sz w:val="22"/>
              </w:rPr>
              <w:t>及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2"/>
              </w:rPr>
              <w:t>现任职务</w:t>
            </w:r>
          </w:p>
        </w:tc>
        <w:tc>
          <w:tcPr>
            <w:tcW w:w="7705" w:type="dxa"/>
            <w:gridSpan w:val="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仿宋_GB2312" w:eastAsia="仿宋_GB2312" w:hAnsi="宋体"/>
                <w:sz w:val="23"/>
                <w:szCs w:val="24"/>
              </w:rPr>
            </w:pPr>
          </w:p>
        </w:tc>
      </w:tr>
      <w:tr w:rsidR="00DE381D" w:rsidRPr="00F910F7" w:rsidTr="002D0721">
        <w:trPr>
          <w:cantSplit/>
          <w:trHeight w:hRule="exact" w:val="5998"/>
          <w:jc w:val="center"/>
        </w:trPr>
        <w:tc>
          <w:tcPr>
            <w:tcW w:w="976" w:type="dxa"/>
            <w:vAlign w:val="center"/>
          </w:tcPr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8" w:name="书签_简历内容" w:colFirst="2" w:colLast="2"/>
            <w:bookmarkStart w:id="19" w:name="书签_简历单元高度"/>
            <w:bookmarkEnd w:id="17"/>
            <w:r w:rsidRPr="00F910F7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032BBC" w:rsidRDefault="00DE381D" w:rsidP="00032BBC">
            <w:pPr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910F7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705" w:type="dxa"/>
            <w:gridSpan w:val="6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E381D" w:rsidRPr="00F910F7" w:rsidRDefault="00DE381D" w:rsidP="002D0721">
            <w:pPr>
              <w:autoSpaceDE w:val="0"/>
              <w:autoSpaceDN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DE381D" w:rsidRDefault="00DE381D" w:rsidP="00B85067">
      <w:pPr>
        <w:adjustRightInd w:val="0"/>
        <w:snapToGrid w:val="0"/>
        <w:rPr>
          <w:rFonts w:ascii="宋体"/>
          <w:sz w:val="10"/>
        </w:rPr>
      </w:pPr>
      <w:bookmarkStart w:id="20" w:name="书签_第一页页码"/>
      <w:bookmarkEnd w:id="18"/>
      <w:bookmarkEnd w:id="19"/>
      <w:bookmarkEnd w:id="20"/>
    </w:p>
    <w:tbl>
      <w:tblPr>
        <w:tblW w:w="9707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93"/>
        <w:gridCol w:w="810"/>
        <w:gridCol w:w="1051"/>
        <w:gridCol w:w="1051"/>
        <w:gridCol w:w="1059"/>
        <w:gridCol w:w="4743"/>
      </w:tblGrid>
      <w:tr w:rsidR="00DE381D" w:rsidRPr="00F910F7" w:rsidTr="002D0721">
        <w:trPr>
          <w:cantSplit/>
          <w:trHeight w:val="3529"/>
        </w:trPr>
        <w:tc>
          <w:tcPr>
            <w:tcW w:w="993" w:type="dxa"/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21" w:name="书签_奖惩情况内容" w:colFirst="1" w:colLast="1"/>
            <w:bookmarkStart w:id="22" w:name="书签_表格背面对象"/>
            <w:r w:rsidRPr="00F910F7">
              <w:br w:type="page"/>
            </w:r>
            <w:r w:rsidRPr="00F910F7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  <w:szCs w:val="24"/>
              </w:rPr>
              <w:t>现</w:t>
            </w: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  <w:szCs w:val="24"/>
              </w:rPr>
              <w:t>实</w:t>
            </w: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  <w:szCs w:val="24"/>
              </w:rPr>
              <w:t>表</w:t>
            </w: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  <w:szCs w:val="24"/>
              </w:rPr>
              <w:t>现</w:t>
            </w:r>
          </w:p>
        </w:tc>
        <w:tc>
          <w:tcPr>
            <w:tcW w:w="8714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381D" w:rsidRPr="00F910F7" w:rsidRDefault="00DE381D" w:rsidP="002D0721">
            <w:pPr>
              <w:autoSpaceDE w:val="0"/>
              <w:autoSpaceDN w:val="0"/>
              <w:rPr>
                <w:rFonts w:ascii="宋体"/>
                <w:sz w:val="24"/>
                <w:szCs w:val="24"/>
              </w:rPr>
            </w:pPr>
            <w:bookmarkStart w:id="23" w:name="_GoBack"/>
            <w:bookmarkEnd w:id="23"/>
          </w:p>
        </w:tc>
      </w:tr>
      <w:tr w:rsidR="00DE381D" w:rsidRPr="00F910F7" w:rsidTr="002D0721">
        <w:trPr>
          <w:cantSplit/>
          <w:trHeight w:hRule="exact" w:val="2284"/>
        </w:trPr>
        <w:tc>
          <w:tcPr>
            <w:tcW w:w="993" w:type="dxa"/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bookmarkStart w:id="24" w:name="书签_年度考核内容" w:colFirst="1" w:colLast="1"/>
            <w:bookmarkStart w:id="25" w:name="书签_年度考核表头" w:colFirst="0" w:colLast="0"/>
            <w:bookmarkStart w:id="26" w:name="书签_年度考核单元高度"/>
            <w:bookmarkEnd w:id="21"/>
            <w:r w:rsidRPr="00F910F7">
              <w:rPr>
                <w:rFonts w:ascii="宋体" w:hAnsi="宋体" w:hint="eastAsia"/>
                <w:sz w:val="24"/>
              </w:rPr>
              <w:t>奖</w:t>
            </w: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惩</w:t>
            </w:r>
          </w:p>
          <w:p w:rsidR="00DE381D" w:rsidRPr="00F910F7" w:rsidRDefault="00DE381D" w:rsidP="002D0721">
            <w:pPr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情</w:t>
            </w:r>
          </w:p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714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381D" w:rsidRPr="00F910F7" w:rsidRDefault="00DE381D" w:rsidP="002D0721">
            <w:pPr>
              <w:autoSpaceDE w:val="0"/>
              <w:autoSpaceDN w:val="0"/>
              <w:rPr>
                <w:rFonts w:asci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hRule="exact" w:val="1849"/>
        </w:trPr>
        <w:tc>
          <w:tcPr>
            <w:tcW w:w="993" w:type="dxa"/>
            <w:vAlign w:val="center"/>
          </w:tcPr>
          <w:p w:rsidR="00DE381D" w:rsidRPr="00F910F7" w:rsidRDefault="00DE381D" w:rsidP="002D072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bookmarkStart w:id="27" w:name="书签_任免理由内容" w:colFirst="1" w:colLast="1"/>
            <w:bookmarkStart w:id="28" w:name="书签_任免理由表头" w:colFirst="0" w:colLast="0"/>
            <w:bookmarkStart w:id="29" w:name="书签_任免理由单元高度"/>
            <w:bookmarkEnd w:id="24"/>
            <w:bookmarkEnd w:id="25"/>
            <w:bookmarkEnd w:id="26"/>
            <w:r w:rsidRPr="00F910F7">
              <w:rPr>
                <w:rFonts w:ascii="宋体" w:hAnsi="宋体" w:hint="eastAsia"/>
                <w:sz w:val="24"/>
              </w:rPr>
              <w:t>年</w:t>
            </w:r>
          </w:p>
          <w:p w:rsidR="00DE381D" w:rsidRPr="00F910F7" w:rsidRDefault="00DE381D" w:rsidP="002D072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度</w:t>
            </w:r>
          </w:p>
          <w:p w:rsidR="00DE381D" w:rsidRPr="00F910F7" w:rsidRDefault="00DE381D" w:rsidP="002D072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考</w:t>
            </w:r>
          </w:p>
          <w:p w:rsidR="00DE381D" w:rsidRPr="00F910F7" w:rsidRDefault="00DE381D" w:rsidP="002D072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核</w:t>
            </w:r>
          </w:p>
          <w:p w:rsidR="00DE381D" w:rsidRPr="00F910F7" w:rsidRDefault="00DE381D" w:rsidP="002D0721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结</w:t>
            </w:r>
          </w:p>
          <w:p w:rsidR="00DE381D" w:rsidRPr="00F910F7" w:rsidRDefault="00DE381D" w:rsidP="002D0721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8714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381D" w:rsidRPr="00F910F7" w:rsidRDefault="00DE381D" w:rsidP="002D0721">
            <w:pPr>
              <w:autoSpaceDE w:val="0"/>
              <w:autoSpaceDN w:val="0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/>
                <w:sz w:val="24"/>
                <w:szCs w:val="24"/>
              </w:rPr>
              <w:t>2012</w:t>
            </w:r>
            <w:r w:rsidRPr="00F910F7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DE381D" w:rsidRPr="00F910F7" w:rsidRDefault="00DE381D" w:rsidP="002D0721">
            <w:pPr>
              <w:autoSpaceDE w:val="0"/>
              <w:autoSpaceDN w:val="0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/>
                <w:sz w:val="24"/>
                <w:szCs w:val="24"/>
              </w:rPr>
              <w:t>2013</w:t>
            </w:r>
            <w:r w:rsidRPr="00F910F7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DE381D" w:rsidRPr="00F910F7" w:rsidRDefault="00DE381D" w:rsidP="002D0721">
            <w:pPr>
              <w:autoSpaceDE w:val="0"/>
              <w:autoSpaceDN w:val="0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/>
                <w:sz w:val="24"/>
                <w:szCs w:val="24"/>
              </w:rPr>
              <w:t>2014</w:t>
            </w:r>
            <w:r w:rsidRPr="00F910F7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DE381D" w:rsidRPr="00F910F7" w:rsidTr="002D0721">
        <w:trPr>
          <w:cantSplit/>
          <w:trHeight w:val="430"/>
        </w:trPr>
        <w:tc>
          <w:tcPr>
            <w:tcW w:w="993" w:type="dxa"/>
            <w:vMerge w:val="restart"/>
            <w:vAlign w:val="center"/>
          </w:tcPr>
          <w:p w:rsidR="00DE381D" w:rsidRDefault="00DE381D" w:rsidP="002D0721">
            <w:pPr>
              <w:pStyle w:val="BodyText"/>
              <w:spacing w:line="300" w:lineRule="exact"/>
            </w:pPr>
            <w:bookmarkStart w:id="30" w:name="书签_家庭成员_工作单位表头" w:colFirst="6" w:colLast="6"/>
            <w:bookmarkStart w:id="31" w:name="书签_家庭成员_政治面貌表头" w:colFirst="4" w:colLast="4"/>
            <w:bookmarkStart w:id="32" w:name="书签_家庭成员_年龄表头" w:colFirst="3" w:colLast="3"/>
            <w:bookmarkStart w:id="33" w:name="书签_家庭成员_姓名表头" w:colFirst="2" w:colLast="2"/>
            <w:bookmarkStart w:id="34" w:name="书签_家庭成员_称谓表头" w:colFirst="1" w:colLast="1"/>
            <w:bookmarkStart w:id="35" w:name="书签_家庭成员表头" w:colFirst="0" w:colLast="0"/>
            <w:bookmarkEnd w:id="27"/>
            <w:bookmarkEnd w:id="28"/>
            <w:bookmarkEnd w:id="29"/>
            <w:r>
              <w:rPr>
                <w:rFonts w:hint="eastAsia"/>
              </w:rPr>
              <w:t>主</w:t>
            </w:r>
          </w:p>
          <w:p w:rsidR="00DE381D" w:rsidRDefault="00DE381D" w:rsidP="002D0721">
            <w:pPr>
              <w:pStyle w:val="BodyText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DE381D" w:rsidRDefault="00DE381D" w:rsidP="002D0721">
            <w:pPr>
              <w:pStyle w:val="BodyText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DE381D" w:rsidRDefault="00DE381D" w:rsidP="002D0721">
            <w:pPr>
              <w:pStyle w:val="BodyText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DE381D" w:rsidRDefault="00DE381D" w:rsidP="002D0721">
            <w:pPr>
              <w:pStyle w:val="BodyText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DE381D" w:rsidRDefault="00DE381D" w:rsidP="002D0721">
            <w:pPr>
              <w:pStyle w:val="BodyText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DE381D" w:rsidRDefault="00DE381D" w:rsidP="002D0721">
            <w:pPr>
              <w:pStyle w:val="BodyText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DE381D" w:rsidRPr="00F910F7" w:rsidRDefault="00DE381D" w:rsidP="002D072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重</w:t>
            </w:r>
          </w:p>
          <w:p w:rsidR="00DE381D" w:rsidRPr="00F910F7" w:rsidRDefault="00DE381D" w:rsidP="002D072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要</w:t>
            </w:r>
          </w:p>
          <w:p w:rsidR="00DE381D" w:rsidRPr="00F910F7" w:rsidRDefault="00DE381D" w:rsidP="002D072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社</w:t>
            </w:r>
          </w:p>
          <w:p w:rsidR="00DE381D" w:rsidRPr="00F910F7" w:rsidRDefault="00DE381D" w:rsidP="002D072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会</w:t>
            </w:r>
          </w:p>
          <w:p w:rsidR="00DE381D" w:rsidRPr="00F910F7" w:rsidRDefault="00DE381D" w:rsidP="002D072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F910F7">
              <w:rPr>
                <w:rFonts w:ascii="宋体" w:hAnsi="宋体" w:hint="eastAsia"/>
                <w:sz w:val="24"/>
              </w:rPr>
              <w:t>关</w:t>
            </w:r>
          </w:p>
          <w:p w:rsidR="00DE381D" w:rsidRPr="00F910F7" w:rsidRDefault="00DE381D" w:rsidP="002D072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姓</w:t>
            </w:r>
            <w:r w:rsidRPr="00F910F7">
              <w:rPr>
                <w:rFonts w:ascii="宋体" w:hAnsi="宋体"/>
                <w:sz w:val="24"/>
              </w:rPr>
              <w:t xml:space="preserve"> </w:t>
            </w:r>
            <w:r w:rsidRPr="00F910F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jc w:val="center"/>
              <w:rPr>
                <w:rFonts w:ascii="宋体"/>
                <w:sz w:val="24"/>
                <w:szCs w:val="24"/>
              </w:rPr>
            </w:pPr>
            <w:r w:rsidRPr="00F910F7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E381D" w:rsidRPr="00F910F7" w:rsidTr="002D0721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bookmarkStart w:id="36" w:name="书签_家庭成员_工作单位_1" w:colFirst="6" w:colLast="6"/>
            <w:bookmarkStart w:id="37" w:name="书签_家庭成员_政治面貌_1" w:colFirst="4" w:colLast="4"/>
            <w:bookmarkStart w:id="38" w:name="书签_家庭成员_年龄_1" w:colFirst="3" w:colLast="3"/>
            <w:bookmarkStart w:id="39" w:name="书签_家庭成员_姓名_1" w:colFirst="2" w:colLast="2"/>
            <w:bookmarkStart w:id="40" w:name="书签_家庭成员_称谓_1" w:colFirst="1" w:colLast="1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bookmarkStart w:id="41" w:name="书签_家庭成员_工作单位_2" w:colFirst="6" w:colLast="6"/>
            <w:bookmarkStart w:id="42" w:name="书签_家庭成员_政治面貌_2" w:colFirst="4" w:colLast="4"/>
            <w:bookmarkStart w:id="43" w:name="书签_家庭成员_年龄_2" w:colFirst="3" w:colLast="3"/>
            <w:bookmarkStart w:id="44" w:name="书签_家庭成员_姓名_2" w:colFirst="2" w:colLast="2"/>
            <w:bookmarkStart w:id="45" w:name="书签_家庭成员_称谓_2" w:colFirst="1" w:colLast="1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bookmarkStart w:id="46" w:name="书签_家庭成员_工作单位_3" w:colFirst="6" w:colLast="6"/>
            <w:bookmarkStart w:id="47" w:name="书签_家庭成员_政治面貌_3" w:colFirst="4" w:colLast="4"/>
            <w:bookmarkStart w:id="48" w:name="书签_家庭成员_年龄_3" w:colFirst="3" w:colLast="3"/>
            <w:bookmarkStart w:id="49" w:name="书签_家庭成员_姓名_3" w:colFirst="2" w:colLast="2"/>
            <w:bookmarkStart w:id="50" w:name="书签_家庭成员_称谓_3" w:colFirst="1" w:colLast="1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bookmarkStart w:id="51" w:name="书签_家庭成员_工作单位_4" w:colFirst="6" w:colLast="6"/>
            <w:bookmarkStart w:id="52" w:name="书签_家庭成员_政治面貌_4" w:colFirst="4" w:colLast="4"/>
            <w:bookmarkStart w:id="53" w:name="书签_家庭成员_年龄_4" w:colFirst="3" w:colLast="3"/>
            <w:bookmarkStart w:id="54" w:name="书签_家庭成员_姓名_4" w:colFirst="2" w:colLast="2"/>
            <w:bookmarkStart w:id="55" w:name="书签_家庭成员_称谓_4" w:colFirst="1" w:colLast="1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bookmarkEnd w:id="51"/>
      <w:bookmarkEnd w:id="52"/>
      <w:bookmarkEnd w:id="53"/>
      <w:bookmarkEnd w:id="54"/>
      <w:bookmarkEnd w:id="55"/>
      <w:tr w:rsidR="00DE381D" w:rsidRPr="00F910F7" w:rsidTr="002D0721">
        <w:trPr>
          <w:cantSplit/>
          <w:trHeight w:val="563"/>
        </w:trPr>
        <w:tc>
          <w:tcPr>
            <w:tcW w:w="993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DE381D" w:rsidRPr="00F910F7" w:rsidRDefault="00DE381D" w:rsidP="002D072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tr w:rsidR="00DE381D" w:rsidRPr="00F910F7" w:rsidTr="002D0721">
        <w:trPr>
          <w:cantSplit/>
          <w:trHeight w:val="567"/>
        </w:trPr>
        <w:tc>
          <w:tcPr>
            <w:tcW w:w="993" w:type="dxa"/>
            <w:vAlign w:val="center"/>
          </w:tcPr>
          <w:p w:rsidR="00DE381D" w:rsidRPr="00F910F7" w:rsidRDefault="00DE381D" w:rsidP="002D0721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bookmarkStart w:id="56" w:name="书签_家庭成员_工作单位_7" w:colFirst="6" w:colLast="6"/>
            <w:bookmarkStart w:id="57" w:name="书签_家庭成员_政治面貌_7" w:colFirst="4" w:colLast="4"/>
            <w:bookmarkStart w:id="58" w:name="书签_家庭成员_年龄_7" w:colFirst="3" w:colLast="3"/>
            <w:bookmarkStart w:id="59" w:name="书签_家庭成员_姓名_7" w:colFirst="2" w:colLast="2"/>
            <w:bookmarkStart w:id="60" w:name="书签_家庭成员_称谓_7" w:colFirst="1" w:colLast="1"/>
            <w:r w:rsidRPr="00F910F7">
              <w:rPr>
                <w:rFonts w:ascii="宋体" w:hAnsi="宋体" w:hint="eastAsia"/>
                <w:sz w:val="24"/>
                <w:szCs w:val="24"/>
              </w:rPr>
              <w:t>备</w:t>
            </w:r>
            <w:r w:rsidRPr="00F910F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910F7"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714" w:type="dxa"/>
            <w:gridSpan w:val="5"/>
            <w:vAlign w:val="center"/>
          </w:tcPr>
          <w:p w:rsidR="00DE381D" w:rsidRPr="00F910F7" w:rsidRDefault="00DE381D" w:rsidP="002D072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</w:tc>
      </w:tr>
      <w:bookmarkEnd w:id="22"/>
      <w:bookmarkEnd w:id="56"/>
      <w:bookmarkEnd w:id="57"/>
      <w:bookmarkEnd w:id="58"/>
      <w:bookmarkEnd w:id="59"/>
      <w:bookmarkEnd w:id="60"/>
    </w:tbl>
    <w:p w:rsidR="00DE381D" w:rsidRDefault="00DE381D"/>
    <w:sectPr w:rsidR="00DE381D" w:rsidSect="00B85067">
      <w:pgSz w:w="11906" w:h="16838"/>
      <w:pgMar w:top="2269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1D" w:rsidRDefault="00DE381D" w:rsidP="00B85067">
      <w:r>
        <w:separator/>
      </w:r>
    </w:p>
  </w:endnote>
  <w:endnote w:type="continuationSeparator" w:id="0">
    <w:p w:rsidR="00DE381D" w:rsidRDefault="00DE381D" w:rsidP="00B8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1D" w:rsidRDefault="00DE381D" w:rsidP="00B85067">
      <w:r>
        <w:separator/>
      </w:r>
    </w:p>
  </w:footnote>
  <w:footnote w:type="continuationSeparator" w:id="0">
    <w:p w:rsidR="00DE381D" w:rsidRDefault="00DE381D" w:rsidP="00B8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E8"/>
    <w:rsid w:val="00032BBC"/>
    <w:rsid w:val="0006364A"/>
    <w:rsid w:val="002D0721"/>
    <w:rsid w:val="005832FD"/>
    <w:rsid w:val="005F6AB0"/>
    <w:rsid w:val="00647003"/>
    <w:rsid w:val="00714816"/>
    <w:rsid w:val="00773671"/>
    <w:rsid w:val="00807277"/>
    <w:rsid w:val="00832BA6"/>
    <w:rsid w:val="00880932"/>
    <w:rsid w:val="008E319C"/>
    <w:rsid w:val="00B85067"/>
    <w:rsid w:val="00D74982"/>
    <w:rsid w:val="00DB1D26"/>
    <w:rsid w:val="00DD534D"/>
    <w:rsid w:val="00DE381D"/>
    <w:rsid w:val="00E540E8"/>
    <w:rsid w:val="00F12B5F"/>
    <w:rsid w:val="00F9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06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5067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B85067"/>
    <w:pPr>
      <w:jc w:val="center"/>
    </w:pPr>
    <w:rPr>
      <w:rFonts w:ascii="宋体" w:hAnsi="宋体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5067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</Words>
  <Characters>351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5</cp:revision>
  <dcterms:created xsi:type="dcterms:W3CDTF">2015-12-04T02:32:00Z</dcterms:created>
  <dcterms:modified xsi:type="dcterms:W3CDTF">2015-12-04T03:01:00Z</dcterms:modified>
</cp:coreProperties>
</file>