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E60" w:rsidRDefault="00A03E60" w:rsidP="008777F4">
      <w:pPr>
        <w:spacing w:line="500" w:lineRule="exact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</w:p>
    <w:p w:rsidR="00A03E60" w:rsidRDefault="00A03E60" w:rsidP="008777F4">
      <w:pPr>
        <w:spacing w:line="5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bookmarkStart w:id="0" w:name="_Toc175479421"/>
      <w:bookmarkStart w:id="1" w:name="_Toc175498426"/>
      <w:bookmarkStart w:id="2" w:name="_Toc175498561"/>
      <w:bookmarkStart w:id="3" w:name="_Toc175544763"/>
      <w:bookmarkStart w:id="4" w:name="_Toc175544869"/>
      <w:bookmarkStart w:id="5" w:name="_Toc175555133"/>
      <w:bookmarkStart w:id="6" w:name="_Toc175625848"/>
      <w:bookmarkStart w:id="7" w:name="_Toc175720862"/>
      <w:bookmarkStart w:id="8" w:name="_Toc175721970"/>
      <w:bookmarkStart w:id="9" w:name="_Toc175722216"/>
      <w:bookmarkStart w:id="10" w:name="_Toc175722584"/>
      <w:bookmarkStart w:id="11" w:name="_Toc175722694"/>
      <w:bookmarkStart w:id="12" w:name="_Toc175722805"/>
      <w:bookmarkStart w:id="13" w:name="_Toc175898502"/>
      <w:bookmarkStart w:id="14" w:name="_Toc175898857"/>
      <w:bookmarkStart w:id="15" w:name="_Toc175900037"/>
      <w:bookmarkStart w:id="16" w:name="_Toc175902257"/>
      <w:bookmarkStart w:id="17" w:name="_Toc175973665"/>
      <w:bookmarkStart w:id="18" w:name="_Toc176227634"/>
      <w:r>
        <w:rPr>
          <w:rFonts w:ascii="方正小标宋简体" w:eastAsia="方正小标宋简体" w:hint="eastAsia"/>
          <w:color w:val="000000"/>
          <w:sz w:val="44"/>
          <w:szCs w:val="44"/>
        </w:rPr>
        <w:t>梧州市卫生和计划生育委员会公开招聘</w:t>
      </w:r>
    </w:p>
    <w:p w:rsidR="00A03E60" w:rsidRDefault="00A03E60" w:rsidP="008777F4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工作人员报名表</w:t>
      </w:r>
    </w:p>
    <w:p w:rsidR="00A03E60" w:rsidRDefault="00A03E60">
      <w:pPr>
        <w:rPr>
          <w:rFonts w:ascii="仿宋_GB2312" w:eastAsia="仿宋_GB2312" w:hAnsi="Times New Roman"/>
          <w:sz w:val="32"/>
          <w:szCs w:val="32"/>
        </w:rPr>
      </w:pPr>
      <w:bookmarkStart w:id="19" w:name="_GoBack"/>
      <w:bookmarkEnd w:id="19"/>
    </w:p>
    <w:tbl>
      <w:tblPr>
        <w:tblW w:w="91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200"/>
        <w:gridCol w:w="60"/>
        <w:gridCol w:w="900"/>
        <w:gridCol w:w="300"/>
        <w:gridCol w:w="60"/>
        <w:gridCol w:w="765"/>
        <w:gridCol w:w="135"/>
        <w:gridCol w:w="720"/>
        <w:gridCol w:w="120"/>
        <w:gridCol w:w="240"/>
        <w:gridCol w:w="840"/>
        <w:gridCol w:w="100"/>
        <w:gridCol w:w="320"/>
        <w:gridCol w:w="40"/>
        <w:gridCol w:w="1196"/>
        <w:gridCol w:w="2184"/>
      </w:tblGrid>
      <w:tr w:rsidR="00A03E60">
        <w:trPr>
          <w:cantSplit/>
          <w:trHeight w:val="595"/>
        </w:trPr>
        <w:tc>
          <w:tcPr>
            <w:tcW w:w="1200" w:type="dxa"/>
            <w:tcBorders>
              <w:top w:val="single" w:sz="12" w:space="0" w:color="000000"/>
            </w:tcBorders>
            <w:vAlign w:val="center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姓</w:t>
            </w:r>
            <w:r>
              <w:rPr>
                <w:rFonts w:ascii="宋体" w:hAnsi="宋体"/>
                <w:sz w:val="22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2"/>
                <w:szCs w:val="24"/>
              </w:rPr>
              <w:t>名</w:t>
            </w:r>
          </w:p>
        </w:tc>
        <w:tc>
          <w:tcPr>
            <w:tcW w:w="960" w:type="dxa"/>
            <w:gridSpan w:val="2"/>
            <w:tcBorders>
              <w:top w:val="single" w:sz="12" w:space="0" w:color="000000"/>
            </w:tcBorders>
            <w:vAlign w:val="center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12" w:space="0" w:color="000000"/>
            </w:tcBorders>
            <w:vAlign w:val="center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性</w:t>
            </w:r>
            <w:r>
              <w:rPr>
                <w:rFonts w:ascii="宋体" w:hAnsi="宋体"/>
                <w:sz w:val="22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2"/>
                <w:szCs w:val="24"/>
              </w:rPr>
              <w:t>别</w:t>
            </w:r>
          </w:p>
        </w:tc>
        <w:tc>
          <w:tcPr>
            <w:tcW w:w="1080" w:type="dxa"/>
            <w:gridSpan w:val="3"/>
            <w:tcBorders>
              <w:top w:val="single" w:sz="12" w:space="0" w:color="000000"/>
            </w:tcBorders>
            <w:vAlign w:val="center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12" w:space="0" w:color="000000"/>
            </w:tcBorders>
            <w:vAlign w:val="center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民</w:t>
            </w:r>
            <w:r>
              <w:rPr>
                <w:rFonts w:ascii="宋体" w:hAnsi="宋体"/>
                <w:sz w:val="22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2"/>
                <w:szCs w:val="24"/>
              </w:rPr>
              <w:t>族</w:t>
            </w:r>
          </w:p>
        </w:tc>
        <w:tc>
          <w:tcPr>
            <w:tcW w:w="1236" w:type="dxa"/>
            <w:gridSpan w:val="2"/>
            <w:tcBorders>
              <w:top w:val="single" w:sz="12" w:space="0" w:color="000000"/>
            </w:tcBorders>
            <w:vAlign w:val="center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184" w:type="dxa"/>
            <w:vMerge w:val="restart"/>
            <w:tcBorders>
              <w:top w:val="single" w:sz="12" w:space="0" w:color="000000"/>
            </w:tcBorders>
            <w:vAlign w:val="center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正面免冠</w:t>
            </w:r>
          </w:p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彩色照片</w:t>
            </w:r>
          </w:p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（一寸）</w:t>
            </w:r>
          </w:p>
        </w:tc>
      </w:tr>
      <w:tr w:rsidR="00A03E60">
        <w:trPr>
          <w:cantSplit/>
          <w:trHeight w:val="641"/>
        </w:trPr>
        <w:tc>
          <w:tcPr>
            <w:tcW w:w="1200" w:type="dxa"/>
            <w:vAlign w:val="center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出生年月</w:t>
            </w:r>
          </w:p>
        </w:tc>
        <w:tc>
          <w:tcPr>
            <w:tcW w:w="960" w:type="dxa"/>
            <w:gridSpan w:val="2"/>
            <w:vAlign w:val="center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籍</w:t>
            </w:r>
            <w:r>
              <w:rPr>
                <w:rFonts w:ascii="宋体" w:hAnsi="宋体"/>
                <w:sz w:val="22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2"/>
                <w:szCs w:val="24"/>
              </w:rPr>
              <w:t>贯</w:t>
            </w:r>
          </w:p>
        </w:tc>
        <w:tc>
          <w:tcPr>
            <w:tcW w:w="1080" w:type="dxa"/>
            <w:gridSpan w:val="3"/>
            <w:vAlign w:val="center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政治面貌</w:t>
            </w:r>
          </w:p>
        </w:tc>
        <w:tc>
          <w:tcPr>
            <w:tcW w:w="1236" w:type="dxa"/>
            <w:gridSpan w:val="2"/>
            <w:vAlign w:val="center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184" w:type="dxa"/>
            <w:vMerge/>
            <w:vAlign w:val="center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 w:rsidR="00A03E60">
        <w:trPr>
          <w:cantSplit/>
          <w:trHeight w:val="651"/>
        </w:trPr>
        <w:tc>
          <w:tcPr>
            <w:tcW w:w="1200" w:type="dxa"/>
            <w:vAlign w:val="center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第一学历</w:t>
            </w:r>
          </w:p>
        </w:tc>
        <w:tc>
          <w:tcPr>
            <w:tcW w:w="960" w:type="dxa"/>
            <w:gridSpan w:val="2"/>
            <w:vAlign w:val="center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何时何校何专业</w:t>
            </w:r>
          </w:p>
        </w:tc>
        <w:tc>
          <w:tcPr>
            <w:tcW w:w="3576" w:type="dxa"/>
            <w:gridSpan w:val="8"/>
            <w:vAlign w:val="center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184" w:type="dxa"/>
            <w:vMerge/>
            <w:vAlign w:val="center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 w:rsidR="00A03E60">
        <w:trPr>
          <w:cantSplit/>
          <w:trHeight w:val="663"/>
        </w:trPr>
        <w:tc>
          <w:tcPr>
            <w:tcW w:w="1200" w:type="dxa"/>
            <w:vAlign w:val="center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后续学历</w:t>
            </w:r>
          </w:p>
        </w:tc>
        <w:tc>
          <w:tcPr>
            <w:tcW w:w="960" w:type="dxa"/>
            <w:gridSpan w:val="2"/>
            <w:vAlign w:val="center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A03E60" w:rsidRDefault="00A03E60">
            <w:pPr>
              <w:autoSpaceDE w:val="0"/>
              <w:autoSpaceDN w:val="0"/>
              <w:spacing w:before="100" w:after="100"/>
              <w:ind w:left="72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何时何校何专业</w:t>
            </w:r>
          </w:p>
        </w:tc>
        <w:tc>
          <w:tcPr>
            <w:tcW w:w="3576" w:type="dxa"/>
            <w:gridSpan w:val="8"/>
            <w:vAlign w:val="center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184" w:type="dxa"/>
            <w:vMerge/>
            <w:vAlign w:val="center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 w:rsidR="00A03E60">
        <w:trPr>
          <w:cantSplit/>
          <w:trHeight w:val="859"/>
        </w:trPr>
        <w:tc>
          <w:tcPr>
            <w:tcW w:w="1200" w:type="dxa"/>
            <w:vAlign w:val="center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从事何种职业及年限</w:t>
            </w:r>
          </w:p>
        </w:tc>
        <w:tc>
          <w:tcPr>
            <w:tcW w:w="2220" w:type="dxa"/>
            <w:gridSpan w:val="6"/>
            <w:vAlign w:val="center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020" w:type="dxa"/>
            <w:gridSpan w:val="5"/>
            <w:vAlign w:val="center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个人特长</w:t>
            </w:r>
          </w:p>
        </w:tc>
        <w:tc>
          <w:tcPr>
            <w:tcW w:w="3740" w:type="dxa"/>
            <w:gridSpan w:val="4"/>
            <w:vAlign w:val="center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 w:rsidR="00A03E60">
        <w:trPr>
          <w:cantSplit/>
        </w:trPr>
        <w:tc>
          <w:tcPr>
            <w:tcW w:w="1200" w:type="dxa"/>
            <w:vMerge w:val="restart"/>
            <w:vAlign w:val="center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身份证号码</w:t>
            </w:r>
          </w:p>
        </w:tc>
        <w:tc>
          <w:tcPr>
            <w:tcW w:w="2220" w:type="dxa"/>
            <w:gridSpan w:val="6"/>
            <w:vMerge w:val="restart"/>
            <w:vAlign w:val="center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020" w:type="dxa"/>
            <w:gridSpan w:val="5"/>
            <w:vMerge w:val="restart"/>
            <w:vAlign w:val="center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身体状况</w:t>
            </w:r>
          </w:p>
        </w:tc>
        <w:tc>
          <w:tcPr>
            <w:tcW w:w="1556" w:type="dxa"/>
            <w:gridSpan w:val="3"/>
            <w:vAlign w:val="center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身高及体重</w:t>
            </w:r>
          </w:p>
        </w:tc>
        <w:tc>
          <w:tcPr>
            <w:tcW w:w="2184" w:type="dxa"/>
            <w:vAlign w:val="center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 w:rsidR="00A03E60">
        <w:trPr>
          <w:cantSplit/>
        </w:trPr>
        <w:tc>
          <w:tcPr>
            <w:tcW w:w="1200" w:type="dxa"/>
            <w:vMerge/>
            <w:vAlign w:val="center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220" w:type="dxa"/>
            <w:gridSpan w:val="6"/>
            <w:vMerge/>
            <w:vAlign w:val="center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020" w:type="dxa"/>
            <w:gridSpan w:val="5"/>
            <w:vMerge/>
            <w:vAlign w:val="center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有无心血管病</w:t>
            </w:r>
          </w:p>
        </w:tc>
        <w:tc>
          <w:tcPr>
            <w:tcW w:w="2184" w:type="dxa"/>
            <w:vAlign w:val="center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 w:rsidR="00A03E60">
        <w:trPr>
          <w:cantSplit/>
          <w:trHeight w:val="420"/>
        </w:trPr>
        <w:tc>
          <w:tcPr>
            <w:tcW w:w="1200" w:type="dxa"/>
            <w:vMerge/>
            <w:vAlign w:val="center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220" w:type="dxa"/>
            <w:gridSpan w:val="6"/>
            <w:vMerge/>
            <w:vAlign w:val="center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020" w:type="dxa"/>
            <w:gridSpan w:val="5"/>
            <w:vMerge/>
            <w:vAlign w:val="center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有无传染病</w:t>
            </w:r>
          </w:p>
        </w:tc>
        <w:tc>
          <w:tcPr>
            <w:tcW w:w="2184" w:type="dxa"/>
            <w:vAlign w:val="center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 w:rsidR="00A03E60">
        <w:trPr>
          <w:cantSplit/>
          <w:trHeight w:val="669"/>
        </w:trPr>
        <w:tc>
          <w:tcPr>
            <w:tcW w:w="1200" w:type="dxa"/>
            <w:vAlign w:val="center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原工作单位</w:t>
            </w:r>
          </w:p>
        </w:tc>
        <w:tc>
          <w:tcPr>
            <w:tcW w:w="7980" w:type="dxa"/>
            <w:gridSpan w:val="15"/>
            <w:vAlign w:val="center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 w:rsidR="00A03E60">
        <w:trPr>
          <w:cantSplit/>
          <w:trHeight w:val="635"/>
        </w:trPr>
        <w:tc>
          <w:tcPr>
            <w:tcW w:w="1200" w:type="dxa"/>
            <w:vAlign w:val="center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家庭地址</w:t>
            </w:r>
          </w:p>
        </w:tc>
        <w:tc>
          <w:tcPr>
            <w:tcW w:w="3300" w:type="dxa"/>
            <w:gridSpan w:val="9"/>
            <w:vAlign w:val="center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300" w:type="dxa"/>
            <w:gridSpan w:val="4"/>
            <w:vAlign w:val="center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档案存放处</w:t>
            </w:r>
          </w:p>
        </w:tc>
        <w:tc>
          <w:tcPr>
            <w:tcW w:w="3380" w:type="dxa"/>
            <w:gridSpan w:val="2"/>
            <w:vAlign w:val="center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 w:rsidR="00A03E60">
        <w:trPr>
          <w:cantSplit/>
          <w:trHeight w:val="605"/>
        </w:trPr>
        <w:tc>
          <w:tcPr>
            <w:tcW w:w="1200" w:type="dxa"/>
            <w:vAlign w:val="center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联系电话</w:t>
            </w:r>
          </w:p>
        </w:tc>
        <w:tc>
          <w:tcPr>
            <w:tcW w:w="3300" w:type="dxa"/>
            <w:gridSpan w:val="9"/>
            <w:vAlign w:val="center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300" w:type="dxa"/>
            <w:gridSpan w:val="4"/>
            <w:vAlign w:val="center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邮</w:t>
            </w:r>
            <w:r>
              <w:rPr>
                <w:rFonts w:ascii="宋体" w:hAnsi="宋体"/>
                <w:sz w:val="22"/>
                <w:szCs w:val="24"/>
              </w:rPr>
              <w:t xml:space="preserve">     </w:t>
            </w:r>
            <w:r>
              <w:rPr>
                <w:rFonts w:ascii="宋体" w:hAnsi="宋体" w:hint="eastAsia"/>
                <w:sz w:val="22"/>
                <w:szCs w:val="24"/>
              </w:rPr>
              <w:t>编</w:t>
            </w:r>
          </w:p>
        </w:tc>
        <w:tc>
          <w:tcPr>
            <w:tcW w:w="3380" w:type="dxa"/>
            <w:gridSpan w:val="2"/>
            <w:vAlign w:val="center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 w:rsidR="00A03E60">
        <w:trPr>
          <w:cantSplit/>
          <w:trHeight w:val="580"/>
        </w:trPr>
        <w:tc>
          <w:tcPr>
            <w:tcW w:w="1200" w:type="dxa"/>
            <w:vMerge w:val="restart"/>
            <w:vAlign w:val="center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主要学习</w:t>
            </w:r>
          </w:p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和培训</w:t>
            </w:r>
          </w:p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经</w:t>
            </w:r>
            <w:r>
              <w:rPr>
                <w:rFonts w:ascii="宋体" w:hAnsi="宋体"/>
                <w:sz w:val="22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2"/>
                <w:szCs w:val="24"/>
              </w:rPr>
              <w:t>历</w:t>
            </w:r>
          </w:p>
        </w:tc>
        <w:tc>
          <w:tcPr>
            <w:tcW w:w="1320" w:type="dxa"/>
            <w:gridSpan w:val="4"/>
            <w:vAlign w:val="center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时</w:t>
            </w:r>
            <w:r>
              <w:rPr>
                <w:rFonts w:ascii="宋体" w:hAnsi="宋体"/>
                <w:sz w:val="22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2"/>
                <w:szCs w:val="24"/>
              </w:rPr>
              <w:t>间</w:t>
            </w:r>
          </w:p>
        </w:tc>
        <w:tc>
          <w:tcPr>
            <w:tcW w:w="1980" w:type="dxa"/>
            <w:gridSpan w:val="5"/>
            <w:vAlign w:val="center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培训类别</w:t>
            </w:r>
          </w:p>
        </w:tc>
        <w:tc>
          <w:tcPr>
            <w:tcW w:w="2496" w:type="dxa"/>
            <w:gridSpan w:val="5"/>
            <w:vAlign w:val="center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培训单位</w:t>
            </w:r>
          </w:p>
        </w:tc>
        <w:tc>
          <w:tcPr>
            <w:tcW w:w="2184" w:type="dxa"/>
            <w:vAlign w:val="center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发证单位</w:t>
            </w:r>
          </w:p>
        </w:tc>
      </w:tr>
      <w:tr w:rsidR="00A03E60">
        <w:trPr>
          <w:cantSplit/>
          <w:trHeight w:val="440"/>
        </w:trPr>
        <w:tc>
          <w:tcPr>
            <w:tcW w:w="1200" w:type="dxa"/>
            <w:vMerge/>
            <w:vAlign w:val="center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496" w:type="dxa"/>
            <w:gridSpan w:val="5"/>
            <w:vAlign w:val="center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 w:rsidR="00A03E60">
        <w:trPr>
          <w:cantSplit/>
          <w:trHeight w:val="580"/>
        </w:trPr>
        <w:tc>
          <w:tcPr>
            <w:tcW w:w="1200" w:type="dxa"/>
            <w:vMerge/>
            <w:vAlign w:val="center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496" w:type="dxa"/>
            <w:gridSpan w:val="5"/>
            <w:vAlign w:val="center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 w:rsidR="00A03E60">
        <w:trPr>
          <w:cantSplit/>
          <w:trHeight w:val="580"/>
        </w:trPr>
        <w:tc>
          <w:tcPr>
            <w:tcW w:w="1200" w:type="dxa"/>
            <w:vMerge/>
            <w:vAlign w:val="center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496" w:type="dxa"/>
            <w:gridSpan w:val="5"/>
            <w:vAlign w:val="center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 w:rsidR="00A03E60">
        <w:trPr>
          <w:cantSplit/>
          <w:trHeight w:val="580"/>
        </w:trPr>
        <w:tc>
          <w:tcPr>
            <w:tcW w:w="1200" w:type="dxa"/>
            <w:vMerge/>
            <w:vAlign w:val="center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496" w:type="dxa"/>
            <w:gridSpan w:val="5"/>
            <w:vAlign w:val="center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 w:rsidR="00A03E60">
        <w:trPr>
          <w:cantSplit/>
          <w:trHeight w:val="580"/>
        </w:trPr>
        <w:tc>
          <w:tcPr>
            <w:tcW w:w="1200" w:type="dxa"/>
            <w:vMerge/>
            <w:vAlign w:val="center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496" w:type="dxa"/>
            <w:gridSpan w:val="5"/>
            <w:vAlign w:val="center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 w:rsidR="00A03E60">
        <w:trPr>
          <w:cantSplit/>
          <w:trHeight w:val="580"/>
        </w:trPr>
        <w:tc>
          <w:tcPr>
            <w:tcW w:w="1200" w:type="dxa"/>
            <w:vMerge/>
            <w:vAlign w:val="center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496" w:type="dxa"/>
            <w:gridSpan w:val="5"/>
            <w:vAlign w:val="center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 w:rsidR="00A03E60">
        <w:trPr>
          <w:cantSplit/>
          <w:trHeight w:val="580"/>
        </w:trPr>
        <w:tc>
          <w:tcPr>
            <w:tcW w:w="1200" w:type="dxa"/>
            <w:vMerge/>
            <w:vAlign w:val="center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496" w:type="dxa"/>
            <w:gridSpan w:val="5"/>
            <w:vAlign w:val="center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 w:rsidR="00A03E60">
        <w:tblPrEx>
          <w:tblCellMar>
            <w:left w:w="108" w:type="dxa"/>
            <w:right w:w="108" w:type="dxa"/>
          </w:tblCellMar>
        </w:tblPrEx>
        <w:trPr>
          <w:trHeight w:val="694"/>
        </w:trPr>
        <w:tc>
          <w:tcPr>
            <w:tcW w:w="9180" w:type="dxa"/>
            <w:gridSpan w:val="16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主要工作经历</w:t>
            </w:r>
          </w:p>
        </w:tc>
      </w:tr>
      <w:tr w:rsidR="00A03E60">
        <w:tblPrEx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1260" w:type="dxa"/>
            <w:gridSpan w:val="2"/>
            <w:vAlign w:val="center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起止时间</w:t>
            </w:r>
          </w:p>
        </w:tc>
        <w:tc>
          <w:tcPr>
            <w:tcW w:w="2025" w:type="dxa"/>
            <w:gridSpan w:val="4"/>
            <w:vAlign w:val="center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工作单位</w:t>
            </w:r>
          </w:p>
        </w:tc>
        <w:tc>
          <w:tcPr>
            <w:tcW w:w="1215" w:type="dxa"/>
            <w:gridSpan w:val="4"/>
            <w:vAlign w:val="center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职务</w:t>
            </w:r>
            <w:r>
              <w:rPr>
                <w:rFonts w:ascii="宋体" w:hAnsi="宋体"/>
                <w:sz w:val="22"/>
                <w:szCs w:val="24"/>
              </w:rPr>
              <w:t>/</w:t>
            </w:r>
            <w:r>
              <w:rPr>
                <w:rFonts w:ascii="宋体" w:hAnsi="宋体" w:hint="eastAsia"/>
                <w:sz w:val="22"/>
                <w:szCs w:val="24"/>
              </w:rPr>
              <w:t>职称</w:t>
            </w:r>
          </w:p>
        </w:tc>
        <w:tc>
          <w:tcPr>
            <w:tcW w:w="4680" w:type="dxa"/>
            <w:gridSpan w:val="6"/>
            <w:vAlign w:val="center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主</w:t>
            </w:r>
            <w:r>
              <w:rPr>
                <w:rFonts w:ascii="宋体" w:hAnsi="宋体"/>
                <w:sz w:val="22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2"/>
                <w:szCs w:val="24"/>
              </w:rPr>
              <w:t>要</w:t>
            </w:r>
            <w:r>
              <w:rPr>
                <w:rFonts w:ascii="宋体" w:hAnsi="宋体"/>
                <w:sz w:val="22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2"/>
                <w:szCs w:val="24"/>
              </w:rPr>
              <w:t>工</w:t>
            </w:r>
            <w:r>
              <w:rPr>
                <w:rFonts w:ascii="宋体" w:hAnsi="宋体"/>
                <w:sz w:val="22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2"/>
                <w:szCs w:val="24"/>
              </w:rPr>
              <w:t>作</w:t>
            </w:r>
            <w:r>
              <w:rPr>
                <w:rFonts w:ascii="宋体" w:hAnsi="宋体"/>
                <w:sz w:val="22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2"/>
                <w:szCs w:val="24"/>
              </w:rPr>
              <w:t>及</w:t>
            </w:r>
            <w:r>
              <w:rPr>
                <w:rFonts w:ascii="宋体" w:hAnsi="宋体"/>
                <w:sz w:val="22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2"/>
                <w:szCs w:val="24"/>
              </w:rPr>
              <w:t>业</w:t>
            </w:r>
            <w:r>
              <w:rPr>
                <w:rFonts w:ascii="宋体" w:hAnsi="宋体"/>
                <w:sz w:val="22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2"/>
                <w:szCs w:val="24"/>
              </w:rPr>
              <w:t>绩</w:t>
            </w:r>
          </w:p>
        </w:tc>
      </w:tr>
      <w:tr w:rsidR="00A03E60">
        <w:tblPrEx>
          <w:tblCellMar>
            <w:left w:w="108" w:type="dxa"/>
            <w:right w:w="108" w:type="dxa"/>
          </w:tblCellMar>
        </w:tblPrEx>
        <w:trPr>
          <w:trHeight w:val="520"/>
        </w:trPr>
        <w:tc>
          <w:tcPr>
            <w:tcW w:w="1260" w:type="dxa"/>
            <w:gridSpan w:val="2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025" w:type="dxa"/>
            <w:gridSpan w:val="4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215" w:type="dxa"/>
            <w:gridSpan w:val="4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4680" w:type="dxa"/>
            <w:gridSpan w:val="6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 w:rsidR="00A03E60">
        <w:tblPrEx>
          <w:tblCellMar>
            <w:left w:w="108" w:type="dxa"/>
            <w:right w:w="108" w:type="dxa"/>
          </w:tblCellMar>
        </w:tblPrEx>
        <w:trPr>
          <w:trHeight w:val="520"/>
        </w:trPr>
        <w:tc>
          <w:tcPr>
            <w:tcW w:w="1260" w:type="dxa"/>
            <w:gridSpan w:val="2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025" w:type="dxa"/>
            <w:gridSpan w:val="4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215" w:type="dxa"/>
            <w:gridSpan w:val="4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4680" w:type="dxa"/>
            <w:gridSpan w:val="6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 w:rsidR="00A03E60">
        <w:tblPrEx>
          <w:tblCellMar>
            <w:left w:w="108" w:type="dxa"/>
            <w:right w:w="108" w:type="dxa"/>
          </w:tblCellMar>
        </w:tblPrEx>
        <w:trPr>
          <w:trHeight w:val="520"/>
        </w:trPr>
        <w:tc>
          <w:tcPr>
            <w:tcW w:w="1260" w:type="dxa"/>
            <w:gridSpan w:val="2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025" w:type="dxa"/>
            <w:gridSpan w:val="4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215" w:type="dxa"/>
            <w:gridSpan w:val="4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4680" w:type="dxa"/>
            <w:gridSpan w:val="6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 w:rsidR="00A03E60">
        <w:tblPrEx>
          <w:tblCellMar>
            <w:left w:w="108" w:type="dxa"/>
            <w:right w:w="108" w:type="dxa"/>
          </w:tblCellMar>
        </w:tblPrEx>
        <w:trPr>
          <w:trHeight w:val="520"/>
        </w:trPr>
        <w:tc>
          <w:tcPr>
            <w:tcW w:w="1260" w:type="dxa"/>
            <w:gridSpan w:val="2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025" w:type="dxa"/>
            <w:gridSpan w:val="4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215" w:type="dxa"/>
            <w:gridSpan w:val="4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4680" w:type="dxa"/>
            <w:gridSpan w:val="6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 w:rsidR="00A03E60">
        <w:tblPrEx>
          <w:tblCellMar>
            <w:left w:w="108" w:type="dxa"/>
            <w:right w:w="108" w:type="dxa"/>
          </w:tblCellMar>
        </w:tblPrEx>
        <w:trPr>
          <w:trHeight w:val="520"/>
        </w:trPr>
        <w:tc>
          <w:tcPr>
            <w:tcW w:w="1260" w:type="dxa"/>
            <w:gridSpan w:val="2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025" w:type="dxa"/>
            <w:gridSpan w:val="4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215" w:type="dxa"/>
            <w:gridSpan w:val="4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4680" w:type="dxa"/>
            <w:gridSpan w:val="6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 w:rsidR="00A03E60">
        <w:tblPrEx>
          <w:tblCellMar>
            <w:left w:w="108" w:type="dxa"/>
            <w:right w:w="108" w:type="dxa"/>
          </w:tblCellMar>
        </w:tblPrEx>
        <w:trPr>
          <w:trHeight w:val="520"/>
        </w:trPr>
        <w:tc>
          <w:tcPr>
            <w:tcW w:w="1260" w:type="dxa"/>
            <w:gridSpan w:val="2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025" w:type="dxa"/>
            <w:gridSpan w:val="4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215" w:type="dxa"/>
            <w:gridSpan w:val="4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4680" w:type="dxa"/>
            <w:gridSpan w:val="6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 w:rsidR="00A03E60">
        <w:tblPrEx>
          <w:tblCellMar>
            <w:left w:w="108" w:type="dxa"/>
            <w:right w:w="108" w:type="dxa"/>
          </w:tblCellMar>
        </w:tblPrEx>
        <w:trPr>
          <w:trHeight w:val="520"/>
        </w:trPr>
        <w:tc>
          <w:tcPr>
            <w:tcW w:w="1260" w:type="dxa"/>
            <w:gridSpan w:val="2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025" w:type="dxa"/>
            <w:gridSpan w:val="4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215" w:type="dxa"/>
            <w:gridSpan w:val="4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4680" w:type="dxa"/>
            <w:gridSpan w:val="6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 w:rsidR="00A03E60">
        <w:tblPrEx>
          <w:tblCellMar>
            <w:left w:w="108" w:type="dxa"/>
            <w:right w:w="108" w:type="dxa"/>
          </w:tblCellMar>
        </w:tblPrEx>
        <w:trPr>
          <w:trHeight w:val="520"/>
        </w:trPr>
        <w:tc>
          <w:tcPr>
            <w:tcW w:w="1260" w:type="dxa"/>
            <w:gridSpan w:val="2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2025" w:type="dxa"/>
            <w:gridSpan w:val="4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215" w:type="dxa"/>
            <w:gridSpan w:val="4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4680" w:type="dxa"/>
            <w:gridSpan w:val="6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 w:rsidR="00A03E60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9180" w:type="dxa"/>
            <w:gridSpan w:val="16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配偶情况</w:t>
            </w:r>
          </w:p>
        </w:tc>
      </w:tr>
      <w:tr w:rsidR="00A03E60">
        <w:tblPrEx>
          <w:tblCellMar>
            <w:left w:w="108" w:type="dxa"/>
            <w:right w:w="108" w:type="dxa"/>
          </w:tblCellMar>
        </w:tblPrEx>
        <w:trPr>
          <w:trHeight w:val="520"/>
        </w:trPr>
        <w:tc>
          <w:tcPr>
            <w:tcW w:w="1260" w:type="dxa"/>
            <w:gridSpan w:val="2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姓</w:t>
            </w:r>
            <w:r>
              <w:rPr>
                <w:rFonts w:ascii="宋体" w:hAnsi="宋体"/>
                <w:sz w:val="22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2"/>
                <w:szCs w:val="24"/>
              </w:rPr>
              <w:t>名</w:t>
            </w:r>
          </w:p>
        </w:tc>
        <w:tc>
          <w:tcPr>
            <w:tcW w:w="1200" w:type="dxa"/>
            <w:gridSpan w:val="2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800" w:type="dxa"/>
            <w:gridSpan w:val="5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出生年月</w:t>
            </w:r>
          </w:p>
        </w:tc>
        <w:tc>
          <w:tcPr>
            <w:tcW w:w="1500" w:type="dxa"/>
            <w:gridSpan w:val="4"/>
          </w:tcPr>
          <w:p w:rsidR="00A03E60" w:rsidRDefault="00A03E60">
            <w:pPr>
              <w:autoSpaceDE w:val="0"/>
              <w:autoSpaceDN w:val="0"/>
              <w:spacing w:before="100" w:after="100"/>
              <w:rPr>
                <w:rFonts w:ascii="宋体"/>
                <w:sz w:val="22"/>
                <w:szCs w:val="24"/>
              </w:rPr>
            </w:pPr>
          </w:p>
        </w:tc>
        <w:tc>
          <w:tcPr>
            <w:tcW w:w="1236" w:type="dxa"/>
            <w:gridSpan w:val="2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民族</w:t>
            </w:r>
          </w:p>
        </w:tc>
        <w:tc>
          <w:tcPr>
            <w:tcW w:w="2184" w:type="dxa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 w:rsidR="00A03E60">
        <w:tblPrEx>
          <w:tblCellMar>
            <w:left w:w="108" w:type="dxa"/>
            <w:right w:w="108" w:type="dxa"/>
          </w:tblCellMar>
        </w:tblPrEx>
        <w:trPr>
          <w:trHeight w:val="520"/>
        </w:trPr>
        <w:tc>
          <w:tcPr>
            <w:tcW w:w="1260" w:type="dxa"/>
            <w:gridSpan w:val="2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籍</w:t>
            </w:r>
            <w:r>
              <w:rPr>
                <w:rFonts w:ascii="宋体" w:hAnsi="宋体"/>
                <w:sz w:val="22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2"/>
                <w:szCs w:val="24"/>
              </w:rPr>
              <w:t>贯</w:t>
            </w:r>
          </w:p>
        </w:tc>
        <w:tc>
          <w:tcPr>
            <w:tcW w:w="1200" w:type="dxa"/>
            <w:gridSpan w:val="2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800" w:type="dxa"/>
            <w:gridSpan w:val="5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参加工作时间</w:t>
            </w:r>
          </w:p>
        </w:tc>
        <w:tc>
          <w:tcPr>
            <w:tcW w:w="1500" w:type="dxa"/>
            <w:gridSpan w:val="4"/>
          </w:tcPr>
          <w:p w:rsidR="00A03E60" w:rsidRDefault="00A03E60">
            <w:pPr>
              <w:autoSpaceDE w:val="0"/>
              <w:autoSpaceDN w:val="0"/>
              <w:spacing w:before="100" w:after="100"/>
              <w:rPr>
                <w:rFonts w:ascii="宋体"/>
                <w:sz w:val="22"/>
                <w:szCs w:val="24"/>
              </w:rPr>
            </w:pPr>
          </w:p>
        </w:tc>
        <w:tc>
          <w:tcPr>
            <w:tcW w:w="1236" w:type="dxa"/>
            <w:gridSpan w:val="2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政治面貌</w:t>
            </w:r>
          </w:p>
        </w:tc>
        <w:tc>
          <w:tcPr>
            <w:tcW w:w="2184" w:type="dxa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 w:rsidR="00A03E60">
        <w:tblPrEx>
          <w:tblCellMar>
            <w:left w:w="108" w:type="dxa"/>
            <w:right w:w="108" w:type="dxa"/>
          </w:tblCellMar>
        </w:tblPrEx>
        <w:trPr>
          <w:cantSplit/>
          <w:trHeight w:val="520"/>
        </w:trPr>
        <w:tc>
          <w:tcPr>
            <w:tcW w:w="1260" w:type="dxa"/>
            <w:gridSpan w:val="2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文化程度</w:t>
            </w:r>
          </w:p>
        </w:tc>
        <w:tc>
          <w:tcPr>
            <w:tcW w:w="1200" w:type="dxa"/>
            <w:gridSpan w:val="2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800" w:type="dxa"/>
            <w:gridSpan w:val="5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工作单位及职务</w:t>
            </w:r>
          </w:p>
        </w:tc>
        <w:tc>
          <w:tcPr>
            <w:tcW w:w="4920" w:type="dxa"/>
            <w:gridSpan w:val="7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 w:rsidR="00A03E60">
        <w:tblPrEx>
          <w:tblCellMar>
            <w:left w:w="108" w:type="dxa"/>
            <w:right w:w="108" w:type="dxa"/>
          </w:tblCellMar>
        </w:tblPrEx>
        <w:trPr>
          <w:cantSplit/>
          <w:trHeight w:val="520"/>
        </w:trPr>
        <w:tc>
          <w:tcPr>
            <w:tcW w:w="9180" w:type="dxa"/>
            <w:gridSpan w:val="16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主要家庭成员情况</w:t>
            </w:r>
          </w:p>
        </w:tc>
      </w:tr>
      <w:tr w:rsidR="00A03E60">
        <w:tblPrEx>
          <w:tblCellMar>
            <w:left w:w="108" w:type="dxa"/>
            <w:right w:w="108" w:type="dxa"/>
          </w:tblCellMar>
        </w:tblPrEx>
        <w:trPr>
          <w:cantSplit/>
          <w:trHeight w:val="520"/>
        </w:trPr>
        <w:tc>
          <w:tcPr>
            <w:tcW w:w="1260" w:type="dxa"/>
            <w:gridSpan w:val="2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关系</w:t>
            </w:r>
          </w:p>
        </w:tc>
        <w:tc>
          <w:tcPr>
            <w:tcW w:w="1200" w:type="dxa"/>
            <w:gridSpan w:val="2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姓名</w:t>
            </w:r>
          </w:p>
        </w:tc>
        <w:tc>
          <w:tcPr>
            <w:tcW w:w="1680" w:type="dxa"/>
            <w:gridSpan w:val="4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出生日期</w:t>
            </w:r>
          </w:p>
        </w:tc>
        <w:tc>
          <w:tcPr>
            <w:tcW w:w="1200" w:type="dxa"/>
            <w:gridSpan w:val="3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政治面貌</w:t>
            </w:r>
          </w:p>
        </w:tc>
        <w:tc>
          <w:tcPr>
            <w:tcW w:w="3840" w:type="dxa"/>
            <w:gridSpan w:val="5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工作单位及职务</w:t>
            </w:r>
          </w:p>
        </w:tc>
      </w:tr>
      <w:tr w:rsidR="00A03E60">
        <w:tblPrEx>
          <w:tblCellMar>
            <w:left w:w="108" w:type="dxa"/>
            <w:right w:w="108" w:type="dxa"/>
          </w:tblCellMar>
        </w:tblPrEx>
        <w:trPr>
          <w:cantSplit/>
          <w:trHeight w:val="520"/>
        </w:trPr>
        <w:tc>
          <w:tcPr>
            <w:tcW w:w="1260" w:type="dxa"/>
            <w:gridSpan w:val="2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200" w:type="dxa"/>
            <w:gridSpan w:val="2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680" w:type="dxa"/>
            <w:gridSpan w:val="4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200" w:type="dxa"/>
            <w:gridSpan w:val="3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3840" w:type="dxa"/>
            <w:gridSpan w:val="5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 w:rsidR="00A03E60">
        <w:tblPrEx>
          <w:tblCellMar>
            <w:left w:w="108" w:type="dxa"/>
            <w:right w:w="108" w:type="dxa"/>
          </w:tblCellMar>
        </w:tblPrEx>
        <w:trPr>
          <w:cantSplit/>
          <w:trHeight w:val="520"/>
        </w:trPr>
        <w:tc>
          <w:tcPr>
            <w:tcW w:w="1260" w:type="dxa"/>
            <w:gridSpan w:val="2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200" w:type="dxa"/>
            <w:gridSpan w:val="2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680" w:type="dxa"/>
            <w:gridSpan w:val="4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200" w:type="dxa"/>
            <w:gridSpan w:val="3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3840" w:type="dxa"/>
            <w:gridSpan w:val="5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 w:rsidR="00A03E60">
        <w:tblPrEx>
          <w:tblCellMar>
            <w:left w:w="108" w:type="dxa"/>
            <w:right w:w="108" w:type="dxa"/>
          </w:tblCellMar>
        </w:tblPrEx>
        <w:trPr>
          <w:cantSplit/>
          <w:trHeight w:val="520"/>
        </w:trPr>
        <w:tc>
          <w:tcPr>
            <w:tcW w:w="1260" w:type="dxa"/>
            <w:gridSpan w:val="2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200" w:type="dxa"/>
            <w:gridSpan w:val="2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680" w:type="dxa"/>
            <w:gridSpan w:val="4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200" w:type="dxa"/>
            <w:gridSpan w:val="3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3840" w:type="dxa"/>
            <w:gridSpan w:val="5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 w:rsidR="00A03E60">
        <w:tblPrEx>
          <w:tblCellMar>
            <w:left w:w="108" w:type="dxa"/>
            <w:right w:w="108" w:type="dxa"/>
          </w:tblCellMar>
        </w:tblPrEx>
        <w:trPr>
          <w:cantSplit/>
          <w:trHeight w:val="520"/>
        </w:trPr>
        <w:tc>
          <w:tcPr>
            <w:tcW w:w="1260" w:type="dxa"/>
            <w:gridSpan w:val="2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200" w:type="dxa"/>
            <w:gridSpan w:val="2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680" w:type="dxa"/>
            <w:gridSpan w:val="4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200" w:type="dxa"/>
            <w:gridSpan w:val="3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3840" w:type="dxa"/>
            <w:gridSpan w:val="5"/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  <w:tr w:rsidR="00A03E60">
        <w:tblPrEx>
          <w:tblCellMar>
            <w:left w:w="108" w:type="dxa"/>
            <w:right w:w="108" w:type="dxa"/>
          </w:tblCellMar>
        </w:tblPrEx>
        <w:trPr>
          <w:cantSplit/>
          <w:trHeight w:val="520"/>
        </w:trPr>
        <w:tc>
          <w:tcPr>
            <w:tcW w:w="1260" w:type="dxa"/>
            <w:gridSpan w:val="2"/>
            <w:tcBorders>
              <w:bottom w:val="single" w:sz="12" w:space="0" w:color="000000"/>
            </w:tcBorders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200" w:type="dxa"/>
            <w:gridSpan w:val="2"/>
            <w:tcBorders>
              <w:bottom w:val="single" w:sz="12" w:space="0" w:color="000000"/>
            </w:tcBorders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680" w:type="dxa"/>
            <w:gridSpan w:val="4"/>
            <w:tcBorders>
              <w:bottom w:val="single" w:sz="12" w:space="0" w:color="000000"/>
            </w:tcBorders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1200" w:type="dxa"/>
            <w:gridSpan w:val="3"/>
            <w:tcBorders>
              <w:bottom w:val="single" w:sz="12" w:space="0" w:color="000000"/>
            </w:tcBorders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  <w:tc>
          <w:tcPr>
            <w:tcW w:w="3840" w:type="dxa"/>
            <w:gridSpan w:val="5"/>
            <w:tcBorders>
              <w:bottom w:val="single" w:sz="12" w:space="0" w:color="000000"/>
            </w:tcBorders>
          </w:tcPr>
          <w:p w:rsidR="00A03E60" w:rsidRDefault="00A03E60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sz w:val="22"/>
                <w:szCs w:val="24"/>
              </w:rPr>
            </w:pPr>
          </w:p>
        </w:tc>
      </w:tr>
    </w:tbl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="00A03E60" w:rsidRDefault="00A03E60">
      <w:pPr>
        <w:autoSpaceDE w:val="0"/>
        <w:autoSpaceDN w:val="0"/>
        <w:spacing w:line="490" w:lineRule="atLeast"/>
        <w:ind w:right="-1054"/>
        <w:rPr>
          <w:rFonts w:ascii="Times New Roman" w:hAnsi="Times New Roman"/>
          <w:szCs w:val="24"/>
        </w:rPr>
      </w:pPr>
      <w:r>
        <w:rPr>
          <w:rFonts w:ascii="宋体" w:hAnsi="宋体" w:hint="eastAsia"/>
          <w:sz w:val="22"/>
          <w:szCs w:val="24"/>
        </w:rPr>
        <w:t>注：“联系电话”栏务必填写准确，以便影响招聘。</w:t>
      </w:r>
    </w:p>
    <w:p w:rsidR="00A03E60" w:rsidRDefault="00A03E60" w:rsidP="00C156FB">
      <w:pPr>
        <w:spacing w:line="500" w:lineRule="exact"/>
        <w:ind w:firstLineChars="200" w:firstLine="31680"/>
        <w:rPr>
          <w:rFonts w:ascii="仿宋_GB2312" w:eastAsia="仿宋_GB2312"/>
          <w:sz w:val="32"/>
          <w:szCs w:val="32"/>
        </w:rPr>
      </w:pPr>
    </w:p>
    <w:sectPr w:rsidR="00A03E60" w:rsidSect="00876EB9">
      <w:pgSz w:w="11906" w:h="16838"/>
      <w:pgMar w:top="1418" w:right="1418" w:bottom="1134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679"/>
    <w:rsid w:val="00030880"/>
    <w:rsid w:val="000310C5"/>
    <w:rsid w:val="00044C91"/>
    <w:rsid w:val="00090341"/>
    <w:rsid w:val="000946C9"/>
    <w:rsid w:val="0009630F"/>
    <w:rsid w:val="000B2EA7"/>
    <w:rsid w:val="000C4FD3"/>
    <w:rsid w:val="000C7449"/>
    <w:rsid w:val="00105803"/>
    <w:rsid w:val="00135254"/>
    <w:rsid w:val="0014007D"/>
    <w:rsid w:val="0015329B"/>
    <w:rsid w:val="00164642"/>
    <w:rsid w:val="001701A3"/>
    <w:rsid w:val="00173D1A"/>
    <w:rsid w:val="001A4F29"/>
    <w:rsid w:val="002062E7"/>
    <w:rsid w:val="00211812"/>
    <w:rsid w:val="002501B6"/>
    <w:rsid w:val="002A5161"/>
    <w:rsid w:val="002D53F9"/>
    <w:rsid w:val="00301421"/>
    <w:rsid w:val="00303006"/>
    <w:rsid w:val="00325E97"/>
    <w:rsid w:val="00326743"/>
    <w:rsid w:val="003B0B4D"/>
    <w:rsid w:val="003D5944"/>
    <w:rsid w:val="003F3619"/>
    <w:rsid w:val="00420614"/>
    <w:rsid w:val="00447CE4"/>
    <w:rsid w:val="00460FB5"/>
    <w:rsid w:val="004822E7"/>
    <w:rsid w:val="004B027E"/>
    <w:rsid w:val="004C43E1"/>
    <w:rsid w:val="004C5C7F"/>
    <w:rsid w:val="004E493C"/>
    <w:rsid w:val="004F16EE"/>
    <w:rsid w:val="004F228C"/>
    <w:rsid w:val="004F661F"/>
    <w:rsid w:val="0051512A"/>
    <w:rsid w:val="005377B6"/>
    <w:rsid w:val="005606C8"/>
    <w:rsid w:val="00561623"/>
    <w:rsid w:val="005654B0"/>
    <w:rsid w:val="00573ED9"/>
    <w:rsid w:val="00594786"/>
    <w:rsid w:val="005A2AFF"/>
    <w:rsid w:val="005C6FA2"/>
    <w:rsid w:val="005E63B9"/>
    <w:rsid w:val="00670AA3"/>
    <w:rsid w:val="00673251"/>
    <w:rsid w:val="00673608"/>
    <w:rsid w:val="0068297F"/>
    <w:rsid w:val="006A1840"/>
    <w:rsid w:val="006B6C67"/>
    <w:rsid w:val="006B7AD8"/>
    <w:rsid w:val="006C1511"/>
    <w:rsid w:val="006D5B85"/>
    <w:rsid w:val="006E0AA7"/>
    <w:rsid w:val="00721083"/>
    <w:rsid w:val="00734983"/>
    <w:rsid w:val="00735097"/>
    <w:rsid w:val="007415F0"/>
    <w:rsid w:val="00742DC2"/>
    <w:rsid w:val="00763890"/>
    <w:rsid w:val="00777399"/>
    <w:rsid w:val="007B7B51"/>
    <w:rsid w:val="007C6675"/>
    <w:rsid w:val="007E172C"/>
    <w:rsid w:val="007E7803"/>
    <w:rsid w:val="00800CBA"/>
    <w:rsid w:val="00802601"/>
    <w:rsid w:val="00812236"/>
    <w:rsid w:val="008704B6"/>
    <w:rsid w:val="00876EB9"/>
    <w:rsid w:val="008777F4"/>
    <w:rsid w:val="008779C6"/>
    <w:rsid w:val="00891F16"/>
    <w:rsid w:val="008C48BE"/>
    <w:rsid w:val="008E74C2"/>
    <w:rsid w:val="00906BC6"/>
    <w:rsid w:val="00907235"/>
    <w:rsid w:val="00920A8E"/>
    <w:rsid w:val="00954E9C"/>
    <w:rsid w:val="00975E2F"/>
    <w:rsid w:val="009805AD"/>
    <w:rsid w:val="009839BC"/>
    <w:rsid w:val="00990D93"/>
    <w:rsid w:val="009E74B4"/>
    <w:rsid w:val="00A0333C"/>
    <w:rsid w:val="00A03E60"/>
    <w:rsid w:val="00A12F5C"/>
    <w:rsid w:val="00A40FA4"/>
    <w:rsid w:val="00A778B4"/>
    <w:rsid w:val="00A81541"/>
    <w:rsid w:val="00A90327"/>
    <w:rsid w:val="00AA16EF"/>
    <w:rsid w:val="00AB78A9"/>
    <w:rsid w:val="00AF53C4"/>
    <w:rsid w:val="00AF58C4"/>
    <w:rsid w:val="00B00611"/>
    <w:rsid w:val="00B15EFF"/>
    <w:rsid w:val="00B40C1F"/>
    <w:rsid w:val="00B41A41"/>
    <w:rsid w:val="00BA42B9"/>
    <w:rsid w:val="00BC58AF"/>
    <w:rsid w:val="00BE7AAB"/>
    <w:rsid w:val="00C03DBE"/>
    <w:rsid w:val="00C05801"/>
    <w:rsid w:val="00C156FB"/>
    <w:rsid w:val="00C16197"/>
    <w:rsid w:val="00C22ABD"/>
    <w:rsid w:val="00C3024B"/>
    <w:rsid w:val="00C401DD"/>
    <w:rsid w:val="00C535ED"/>
    <w:rsid w:val="00C72D55"/>
    <w:rsid w:val="00C7333E"/>
    <w:rsid w:val="00C74800"/>
    <w:rsid w:val="00C8317D"/>
    <w:rsid w:val="00C84B17"/>
    <w:rsid w:val="00C90A82"/>
    <w:rsid w:val="00CA3DD9"/>
    <w:rsid w:val="00CB5E10"/>
    <w:rsid w:val="00CC0CF6"/>
    <w:rsid w:val="00CD3AD4"/>
    <w:rsid w:val="00CD3EB7"/>
    <w:rsid w:val="00CE7338"/>
    <w:rsid w:val="00CF524E"/>
    <w:rsid w:val="00CF5F7E"/>
    <w:rsid w:val="00CF68E2"/>
    <w:rsid w:val="00D07B85"/>
    <w:rsid w:val="00D10409"/>
    <w:rsid w:val="00D11059"/>
    <w:rsid w:val="00D15F43"/>
    <w:rsid w:val="00D22679"/>
    <w:rsid w:val="00D3404A"/>
    <w:rsid w:val="00D47D53"/>
    <w:rsid w:val="00D86CDF"/>
    <w:rsid w:val="00D91E90"/>
    <w:rsid w:val="00DD5DA0"/>
    <w:rsid w:val="00DE5375"/>
    <w:rsid w:val="00DE7890"/>
    <w:rsid w:val="00DF7DE8"/>
    <w:rsid w:val="00E03F50"/>
    <w:rsid w:val="00E131F4"/>
    <w:rsid w:val="00E145E9"/>
    <w:rsid w:val="00E1776E"/>
    <w:rsid w:val="00E307BE"/>
    <w:rsid w:val="00E30CFA"/>
    <w:rsid w:val="00E34645"/>
    <w:rsid w:val="00E413DC"/>
    <w:rsid w:val="00E5712D"/>
    <w:rsid w:val="00E64801"/>
    <w:rsid w:val="00E77789"/>
    <w:rsid w:val="00E94F19"/>
    <w:rsid w:val="00EA3B4E"/>
    <w:rsid w:val="00EB606A"/>
    <w:rsid w:val="00ED354D"/>
    <w:rsid w:val="00ED4D92"/>
    <w:rsid w:val="00EE3486"/>
    <w:rsid w:val="00F40D4D"/>
    <w:rsid w:val="00F436E3"/>
    <w:rsid w:val="00F74DB0"/>
    <w:rsid w:val="00F92244"/>
    <w:rsid w:val="00FA620A"/>
    <w:rsid w:val="00FA75DB"/>
    <w:rsid w:val="00FC78C3"/>
    <w:rsid w:val="00FD4E01"/>
    <w:rsid w:val="00FF359A"/>
    <w:rsid w:val="17623847"/>
    <w:rsid w:val="3EC71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76EB9"/>
    <w:pPr>
      <w:widowControl w:val="0"/>
      <w:jc w:val="both"/>
    </w:pPr>
    <w:rPr>
      <w:rFonts w:cs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76EB9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6EB9"/>
    <w:rPr>
      <w:rFonts w:cs="Times New Roman"/>
      <w:sz w:val="18"/>
    </w:rPr>
  </w:style>
  <w:style w:type="paragraph" w:styleId="Footer">
    <w:name w:val="footer"/>
    <w:basedOn w:val="Normal"/>
    <w:link w:val="FooterChar"/>
    <w:uiPriority w:val="99"/>
    <w:rsid w:val="00876EB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76EB9"/>
    <w:rPr>
      <w:rFonts w:cs="Times New Roman"/>
      <w:sz w:val="18"/>
    </w:rPr>
  </w:style>
  <w:style w:type="paragraph" w:styleId="Header">
    <w:name w:val="header"/>
    <w:basedOn w:val="Normal"/>
    <w:link w:val="HeaderChar"/>
    <w:uiPriority w:val="99"/>
    <w:rsid w:val="00876E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76EB9"/>
    <w:rPr>
      <w:rFonts w:cs="Times New Roman"/>
      <w:sz w:val="18"/>
    </w:rPr>
  </w:style>
  <w:style w:type="paragraph" w:styleId="NormalWeb">
    <w:name w:val="Normal (Web)"/>
    <w:basedOn w:val="Normal"/>
    <w:uiPriority w:val="99"/>
    <w:rsid w:val="00876EB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876EB9"/>
    <w:rPr>
      <w:rFonts w:cs="Times New Roman"/>
      <w:b/>
    </w:rPr>
  </w:style>
  <w:style w:type="character" w:styleId="Hyperlink">
    <w:name w:val="Hyperlink"/>
    <w:basedOn w:val="DefaultParagraphFont"/>
    <w:uiPriority w:val="99"/>
    <w:semiHidden/>
    <w:rsid w:val="00876EB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80</Words>
  <Characters>460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梧州市残疾人联合会招聘公告</dc:title>
  <dc:subject/>
  <dc:creator>微软中国</dc:creator>
  <cp:keywords/>
  <dc:description/>
  <cp:lastModifiedBy>Administrator</cp:lastModifiedBy>
  <cp:revision>3</cp:revision>
  <dcterms:created xsi:type="dcterms:W3CDTF">2015-09-08T07:57:00Z</dcterms:created>
  <dcterms:modified xsi:type="dcterms:W3CDTF">2015-09-08T08:52:00Z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