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9B" w:rsidRDefault="00B5419B" w:rsidP="003B33CC">
      <w:pPr>
        <w:tabs>
          <w:tab w:val="left" w:pos="2865"/>
        </w:tabs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 w:rsidRPr="00CF2E30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9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7"/>
        <w:gridCol w:w="233"/>
        <w:gridCol w:w="241"/>
        <w:gridCol w:w="241"/>
        <w:gridCol w:w="194"/>
        <w:gridCol w:w="47"/>
        <w:gridCol w:w="241"/>
        <w:gridCol w:w="241"/>
        <w:gridCol w:w="193"/>
        <w:gridCol w:w="48"/>
        <w:gridCol w:w="241"/>
        <w:gridCol w:w="241"/>
        <w:gridCol w:w="240"/>
        <w:gridCol w:w="241"/>
        <w:gridCol w:w="110"/>
        <w:gridCol w:w="131"/>
        <w:gridCol w:w="241"/>
        <w:gridCol w:w="241"/>
        <w:gridCol w:w="139"/>
        <w:gridCol w:w="6"/>
        <w:gridCol w:w="96"/>
        <w:gridCol w:w="241"/>
        <w:gridCol w:w="241"/>
        <w:gridCol w:w="241"/>
        <w:gridCol w:w="310"/>
        <w:gridCol w:w="163"/>
        <w:gridCol w:w="314"/>
        <w:gridCol w:w="657"/>
        <w:gridCol w:w="8"/>
        <w:gridCol w:w="864"/>
        <w:gridCol w:w="1842"/>
      </w:tblGrid>
      <w:tr w:rsidR="00B5419B" w:rsidRPr="00E869CF" w:rsidTr="004276D9">
        <w:trPr>
          <w:cantSplit/>
          <w:trHeight w:hRule="exact" w:val="545"/>
        </w:trPr>
        <w:tc>
          <w:tcPr>
            <w:tcW w:w="1253" w:type="dxa"/>
            <w:vAlign w:val="center"/>
          </w:tcPr>
          <w:p w:rsidR="00B5419B" w:rsidRPr="00E93C82" w:rsidRDefault="00B5419B" w:rsidP="004276D9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</w:t>
            </w:r>
            <w:r>
              <w:rPr>
                <w:rFonts w:ascii="仿宋_GB2312" w:eastAsia="仿宋_GB2312" w:hAnsi="宋体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名</w:t>
            </w:r>
          </w:p>
        </w:tc>
        <w:tc>
          <w:tcPr>
            <w:tcW w:w="2759" w:type="dxa"/>
            <w:gridSpan w:val="15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性别</w:t>
            </w:r>
          </w:p>
        </w:tc>
        <w:tc>
          <w:tcPr>
            <w:tcW w:w="1129" w:type="dxa"/>
            <w:gridSpan w:val="5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出生年月</w:t>
            </w:r>
          </w:p>
        </w:tc>
        <w:tc>
          <w:tcPr>
            <w:tcW w:w="872" w:type="dxa"/>
            <w:gridSpan w:val="2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93C82">
              <w:rPr>
                <w:rFonts w:ascii="仿宋_GB2312" w:eastAsia="仿宋_GB2312" w:hAnsi="宋体" w:hint="eastAsia"/>
                <w:sz w:val="28"/>
                <w:szCs w:val="28"/>
              </w:rPr>
              <w:t>相</w:t>
            </w:r>
          </w:p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93C82">
              <w:rPr>
                <w:rFonts w:ascii="仿宋_GB2312" w:eastAsia="仿宋_GB2312" w:hAnsi="宋体" w:hint="eastAsia"/>
                <w:sz w:val="28"/>
                <w:szCs w:val="28"/>
              </w:rPr>
              <w:t>片</w:t>
            </w:r>
          </w:p>
        </w:tc>
      </w:tr>
      <w:tr w:rsidR="00B5419B" w:rsidRPr="00E869CF" w:rsidTr="004276D9">
        <w:trPr>
          <w:cantSplit/>
          <w:trHeight w:hRule="exact" w:val="687"/>
        </w:trPr>
        <w:tc>
          <w:tcPr>
            <w:tcW w:w="1253" w:type="dxa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pacing w:val="16"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身份证号</w:t>
            </w:r>
          </w:p>
        </w:tc>
        <w:tc>
          <w:tcPr>
            <w:tcW w:w="240" w:type="dxa"/>
            <w:gridSpan w:val="2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0" w:type="dxa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5419B" w:rsidRPr="00E93C82" w:rsidRDefault="00B5419B" w:rsidP="004276D9">
            <w:pPr>
              <w:rPr>
                <w:rFonts w:ascii="仿宋_GB2312" w:eastAsia="仿宋_GB2312" w:hAnsi="宋体"/>
                <w:b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民族</w:t>
            </w:r>
          </w:p>
        </w:tc>
        <w:tc>
          <w:tcPr>
            <w:tcW w:w="314" w:type="dxa"/>
            <w:vAlign w:val="center"/>
          </w:tcPr>
          <w:p w:rsidR="00B5419B" w:rsidRPr="00E93C82" w:rsidRDefault="00B5419B" w:rsidP="004276D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政治面貌</w:t>
            </w:r>
          </w:p>
        </w:tc>
        <w:tc>
          <w:tcPr>
            <w:tcW w:w="864" w:type="dxa"/>
            <w:vAlign w:val="center"/>
          </w:tcPr>
          <w:p w:rsidR="00B5419B" w:rsidRPr="00E93C82" w:rsidRDefault="00B5419B" w:rsidP="004276D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419B" w:rsidRPr="00E869CF" w:rsidTr="004276D9">
        <w:trPr>
          <w:cantSplit/>
          <w:trHeight w:val="1034"/>
        </w:trPr>
        <w:tc>
          <w:tcPr>
            <w:tcW w:w="1253" w:type="dxa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参加工作时间</w:t>
            </w:r>
          </w:p>
        </w:tc>
        <w:tc>
          <w:tcPr>
            <w:tcW w:w="916" w:type="dxa"/>
            <w:gridSpan w:val="5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</w:p>
        </w:tc>
        <w:tc>
          <w:tcPr>
            <w:tcW w:w="722" w:type="dxa"/>
            <w:gridSpan w:val="4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籍贯</w:t>
            </w:r>
          </w:p>
        </w:tc>
        <w:tc>
          <w:tcPr>
            <w:tcW w:w="1121" w:type="dxa"/>
            <w:gridSpan w:val="6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婚姻状况</w:t>
            </w:r>
          </w:p>
        </w:tc>
        <w:tc>
          <w:tcPr>
            <w:tcW w:w="1292" w:type="dxa"/>
            <w:gridSpan w:val="6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身高</w:t>
            </w:r>
          </w:p>
        </w:tc>
        <w:tc>
          <w:tcPr>
            <w:tcW w:w="872" w:type="dxa"/>
            <w:gridSpan w:val="2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419B" w:rsidRPr="00E869CF" w:rsidTr="004276D9">
        <w:trPr>
          <w:cantSplit/>
          <w:trHeight w:hRule="exact" w:val="633"/>
        </w:trPr>
        <w:tc>
          <w:tcPr>
            <w:tcW w:w="1253" w:type="dxa"/>
            <w:vMerge w:val="restart"/>
            <w:vAlign w:val="center"/>
          </w:tcPr>
          <w:p w:rsidR="00B5419B" w:rsidRPr="00E93C82" w:rsidRDefault="00B5419B" w:rsidP="004276D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毕业时间、院校及</w:t>
            </w:r>
          </w:p>
          <w:p w:rsidR="00B5419B" w:rsidRPr="00E93C82" w:rsidRDefault="00B5419B" w:rsidP="004276D9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</w:p>
        </w:tc>
        <w:tc>
          <w:tcPr>
            <w:tcW w:w="2759" w:type="dxa"/>
            <w:gridSpan w:val="15"/>
            <w:vMerge w:val="restart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如：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XX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年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XX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月毕业于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XX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大学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XX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学院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XX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专业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 xml:space="preserve"> </w:t>
            </w:r>
          </w:p>
        </w:tc>
        <w:tc>
          <w:tcPr>
            <w:tcW w:w="752" w:type="dxa"/>
            <w:gridSpan w:val="4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1298" w:type="dxa"/>
            <w:gridSpan w:val="7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学位</w:t>
            </w:r>
          </w:p>
        </w:tc>
        <w:tc>
          <w:tcPr>
            <w:tcW w:w="872" w:type="dxa"/>
            <w:gridSpan w:val="2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419B" w:rsidRPr="00E869CF" w:rsidTr="004276D9">
        <w:trPr>
          <w:trHeight w:val="1400"/>
        </w:trPr>
        <w:tc>
          <w:tcPr>
            <w:tcW w:w="1253" w:type="dxa"/>
            <w:vMerge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  <w:gridSpan w:val="15"/>
            <w:vMerge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B5419B" w:rsidRPr="00E93C82" w:rsidRDefault="00B5419B" w:rsidP="004276D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专业技术资格</w:t>
            </w:r>
          </w:p>
        </w:tc>
        <w:tc>
          <w:tcPr>
            <w:tcW w:w="1298" w:type="dxa"/>
            <w:gridSpan w:val="7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B5419B" w:rsidRPr="00E93C82" w:rsidRDefault="00B5419B" w:rsidP="004276D9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专长</w:t>
            </w:r>
          </w:p>
        </w:tc>
        <w:tc>
          <w:tcPr>
            <w:tcW w:w="2714" w:type="dxa"/>
            <w:gridSpan w:val="3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419B" w:rsidRPr="00E869CF" w:rsidTr="004276D9">
        <w:trPr>
          <w:trHeight w:val="648"/>
        </w:trPr>
        <w:tc>
          <w:tcPr>
            <w:tcW w:w="1253" w:type="dxa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电话</w:t>
            </w:r>
          </w:p>
        </w:tc>
        <w:tc>
          <w:tcPr>
            <w:tcW w:w="3511" w:type="dxa"/>
            <w:gridSpan w:val="19"/>
            <w:vAlign w:val="center"/>
          </w:tcPr>
          <w:p w:rsidR="00B5419B" w:rsidRPr="00E93C82" w:rsidRDefault="00B5419B" w:rsidP="004276D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98" w:type="dxa"/>
            <w:gridSpan w:val="7"/>
            <w:vAlign w:val="center"/>
          </w:tcPr>
          <w:p w:rsidR="00B5419B" w:rsidRPr="00E93C82" w:rsidRDefault="00B5419B" w:rsidP="004276D9">
            <w:pPr>
              <w:jc w:val="center"/>
              <w:rPr>
                <w:rFonts w:ascii="宋体" w:cs="宋体"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邮编</w:t>
            </w:r>
          </w:p>
        </w:tc>
        <w:tc>
          <w:tcPr>
            <w:tcW w:w="3685" w:type="dxa"/>
            <w:gridSpan w:val="5"/>
            <w:vAlign w:val="center"/>
          </w:tcPr>
          <w:p w:rsidR="00B5419B" w:rsidRPr="00E93C82" w:rsidRDefault="00B5419B" w:rsidP="004276D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B5419B" w:rsidRPr="00E869CF" w:rsidTr="004276D9">
        <w:trPr>
          <w:trHeight w:val="476"/>
        </w:trPr>
        <w:tc>
          <w:tcPr>
            <w:tcW w:w="1253" w:type="dxa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住</w:t>
            </w:r>
            <w:r w:rsidRPr="00E93C82">
              <w:rPr>
                <w:rFonts w:ascii="仿宋_GB2312" w:eastAsia="仿宋_GB2312" w:hAnsi="宋体"/>
                <w:b/>
                <w:szCs w:val="21"/>
              </w:rPr>
              <w:t xml:space="preserve">   </w:t>
            </w: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址</w:t>
            </w:r>
          </w:p>
        </w:tc>
        <w:tc>
          <w:tcPr>
            <w:tcW w:w="8494" w:type="dxa"/>
            <w:gridSpan w:val="31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419B" w:rsidRPr="00E869CF" w:rsidTr="004276D9">
        <w:trPr>
          <w:cantSplit/>
          <w:trHeight w:hRule="exact" w:val="712"/>
        </w:trPr>
        <w:tc>
          <w:tcPr>
            <w:tcW w:w="1253" w:type="dxa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报名岗位</w:t>
            </w:r>
          </w:p>
        </w:tc>
        <w:tc>
          <w:tcPr>
            <w:tcW w:w="8494" w:type="dxa"/>
            <w:gridSpan w:val="31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419B" w:rsidRPr="00E869CF" w:rsidTr="004276D9">
        <w:trPr>
          <w:cantSplit/>
          <w:trHeight w:hRule="exact" w:val="1903"/>
        </w:trPr>
        <w:tc>
          <w:tcPr>
            <w:tcW w:w="1260" w:type="dxa"/>
            <w:gridSpan w:val="2"/>
            <w:vAlign w:val="center"/>
          </w:tcPr>
          <w:p w:rsidR="00B5419B" w:rsidRPr="00E93C82" w:rsidRDefault="00B5419B" w:rsidP="004276D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个</w:t>
            </w:r>
          </w:p>
          <w:p w:rsidR="00B5419B" w:rsidRPr="00E93C82" w:rsidRDefault="00B5419B" w:rsidP="004276D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人</w:t>
            </w:r>
          </w:p>
          <w:p w:rsidR="00B5419B" w:rsidRPr="00E93C82" w:rsidRDefault="00B5419B" w:rsidP="004276D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简</w:t>
            </w:r>
          </w:p>
          <w:p w:rsidR="00B5419B" w:rsidRPr="00E93C82" w:rsidRDefault="00B5419B" w:rsidP="004276D9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历</w:t>
            </w:r>
          </w:p>
        </w:tc>
        <w:tc>
          <w:tcPr>
            <w:tcW w:w="8487" w:type="dxa"/>
            <w:gridSpan w:val="30"/>
            <w:vAlign w:val="center"/>
          </w:tcPr>
          <w:p w:rsidR="00B5419B" w:rsidRPr="00E93C82" w:rsidRDefault="00B5419B" w:rsidP="004276D9">
            <w:pPr>
              <w:rPr>
                <w:rFonts w:ascii="仿宋_GB2312" w:eastAsia="仿宋_GB2312" w:hAnsi="宋体"/>
                <w:color w:val="FF0000"/>
                <w:szCs w:val="21"/>
              </w:rPr>
            </w:pP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如：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2009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年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9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月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-2013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年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7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月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 xml:space="preserve">  XX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大学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XX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学院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XX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专业读书</w:t>
            </w:r>
          </w:p>
          <w:p w:rsidR="00B5419B" w:rsidRPr="00E93C82" w:rsidRDefault="00B5419B" w:rsidP="00B5419B">
            <w:pPr>
              <w:ind w:firstLineChars="200" w:firstLine="31680"/>
              <w:rPr>
                <w:rFonts w:ascii="仿宋_GB2312" w:eastAsia="仿宋_GB2312" w:hAnsi="宋体"/>
                <w:color w:val="FF0000"/>
                <w:szCs w:val="21"/>
              </w:rPr>
            </w:pP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2013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年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7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月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-2014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年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5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月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 xml:space="preserve">  xx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公司担任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XX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部门技术人员</w:t>
            </w:r>
          </w:p>
          <w:p w:rsidR="00B5419B" w:rsidRPr="00E93C82" w:rsidRDefault="00B5419B" w:rsidP="00B5419B">
            <w:pPr>
              <w:ind w:firstLineChars="200" w:firstLine="31680"/>
              <w:rPr>
                <w:rFonts w:ascii="仿宋_GB2312" w:eastAsia="仿宋_GB2312" w:hAnsi="宋体"/>
                <w:szCs w:val="21"/>
              </w:rPr>
            </w:pP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2014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年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5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月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-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目前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 xml:space="preserve">         XX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公司担任</w:t>
            </w:r>
            <w:r w:rsidRPr="00E93C82">
              <w:rPr>
                <w:rFonts w:ascii="仿宋_GB2312" w:eastAsia="仿宋_GB2312" w:hAnsi="宋体"/>
                <w:color w:val="FF0000"/>
                <w:szCs w:val="21"/>
              </w:rPr>
              <w:t>XX</w:t>
            </w:r>
            <w:r w:rsidRPr="00E93C82">
              <w:rPr>
                <w:rFonts w:ascii="仿宋_GB2312" w:eastAsia="仿宋_GB2312" w:hAnsi="宋体" w:hint="eastAsia"/>
                <w:color w:val="FF0000"/>
                <w:szCs w:val="21"/>
              </w:rPr>
              <w:t>部门主管</w:t>
            </w:r>
          </w:p>
        </w:tc>
      </w:tr>
      <w:tr w:rsidR="00B5419B" w:rsidRPr="00E869CF" w:rsidTr="004276D9">
        <w:trPr>
          <w:cantSplit/>
          <w:trHeight w:val="975"/>
        </w:trPr>
        <w:tc>
          <w:tcPr>
            <w:tcW w:w="1260" w:type="dxa"/>
            <w:gridSpan w:val="2"/>
            <w:vAlign w:val="center"/>
          </w:tcPr>
          <w:p w:rsidR="00B5419B" w:rsidRPr="00E93C82" w:rsidRDefault="00B5419B" w:rsidP="004276D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家</w:t>
            </w:r>
            <w:r w:rsidRPr="00E93C82">
              <w:rPr>
                <w:rFonts w:ascii="仿宋_GB2312" w:eastAsia="仿宋_GB2312" w:hAnsi="宋体"/>
                <w:b/>
                <w:szCs w:val="21"/>
              </w:rPr>
              <w:t xml:space="preserve">   </w:t>
            </w: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庭</w:t>
            </w:r>
          </w:p>
          <w:p w:rsidR="00B5419B" w:rsidRPr="00E93C82" w:rsidRDefault="00B5419B" w:rsidP="004276D9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主要成员</w:t>
            </w:r>
          </w:p>
        </w:tc>
        <w:tc>
          <w:tcPr>
            <w:tcW w:w="8487" w:type="dxa"/>
            <w:gridSpan w:val="30"/>
            <w:vAlign w:val="center"/>
          </w:tcPr>
          <w:p w:rsidR="00B5419B" w:rsidRPr="00E93C82" w:rsidRDefault="00B5419B" w:rsidP="004276D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B5419B" w:rsidRPr="00E869CF" w:rsidTr="004276D9">
        <w:trPr>
          <w:trHeight w:val="2408"/>
        </w:trPr>
        <w:tc>
          <w:tcPr>
            <w:tcW w:w="1260" w:type="dxa"/>
            <w:gridSpan w:val="2"/>
            <w:vAlign w:val="center"/>
          </w:tcPr>
          <w:p w:rsidR="00B5419B" w:rsidRPr="00E93C82" w:rsidRDefault="00B5419B" w:rsidP="004276D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93C82">
              <w:rPr>
                <w:rFonts w:ascii="仿宋_GB2312" w:eastAsia="仿宋_GB2312" w:hAnsi="宋体" w:hint="eastAsia"/>
                <w:b/>
                <w:szCs w:val="21"/>
              </w:rPr>
              <w:t>个人评价</w:t>
            </w:r>
          </w:p>
        </w:tc>
        <w:tc>
          <w:tcPr>
            <w:tcW w:w="8487" w:type="dxa"/>
            <w:gridSpan w:val="30"/>
          </w:tcPr>
          <w:p w:rsidR="00B5419B" w:rsidRPr="00E93C82" w:rsidRDefault="00B5419B" w:rsidP="004276D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419B" w:rsidRPr="00E93C82" w:rsidRDefault="00B5419B" w:rsidP="004276D9">
            <w:pPr>
              <w:rPr>
                <w:rFonts w:ascii="仿宋_GB2312" w:eastAsia="仿宋_GB2312" w:hAnsi="宋体"/>
                <w:szCs w:val="21"/>
              </w:rPr>
            </w:pPr>
          </w:p>
          <w:p w:rsidR="00B5419B" w:rsidRPr="00E93C82" w:rsidRDefault="00B5419B" w:rsidP="00B5419B">
            <w:pPr>
              <w:ind w:left="31680" w:hangingChars="3391" w:firstLine="31680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B5419B" w:rsidRPr="00CF2E30" w:rsidRDefault="00B5419B" w:rsidP="00E93C82">
      <w:pPr>
        <w:jc w:val="center"/>
        <w:rPr>
          <w:rFonts w:ascii="黑体" w:eastAsia="黑体"/>
          <w:sz w:val="32"/>
          <w:szCs w:val="32"/>
        </w:rPr>
      </w:pPr>
      <w:r w:rsidRPr="00E93C82">
        <w:rPr>
          <w:rFonts w:ascii="黑体" w:eastAsia="黑体" w:hAnsi="宋体" w:hint="eastAsia"/>
          <w:b/>
          <w:sz w:val="36"/>
          <w:szCs w:val="36"/>
        </w:rPr>
        <w:t>招聘工作人员报名表</w:t>
      </w:r>
      <w:r w:rsidRPr="00E93C82">
        <w:rPr>
          <w:rFonts w:ascii="仿宋_GB2312" w:eastAsia="仿宋_GB2312" w:hAnsi="Times New Roman"/>
          <w:szCs w:val="21"/>
        </w:rPr>
        <w:t xml:space="preserve">                                                                 </w:t>
      </w:r>
      <w:r w:rsidRPr="00E93C82">
        <w:rPr>
          <w:rFonts w:ascii="仿宋_GB2312" w:eastAsia="仿宋_GB2312" w:hAnsi="Times New Roman" w:hint="eastAsia"/>
          <w:szCs w:val="21"/>
        </w:rPr>
        <w:t>报名序号</w:t>
      </w:r>
      <w:r w:rsidRPr="00E93C82">
        <w:rPr>
          <w:rFonts w:ascii="仿宋_GB2312" w:eastAsia="仿宋_GB2312" w:hAnsi="Times New Roman"/>
          <w:szCs w:val="21"/>
        </w:rPr>
        <w:t xml:space="preserve"> </w:t>
      </w:r>
      <w:r w:rsidRPr="00E93C82">
        <w:rPr>
          <w:rFonts w:ascii="仿宋_GB2312" w:eastAsia="仿宋_GB2312" w:hAnsi="Times New Roman" w:hint="eastAsia"/>
          <w:szCs w:val="21"/>
        </w:rPr>
        <w:t>：</w:t>
      </w:r>
      <w:r w:rsidRPr="00E93C82">
        <w:rPr>
          <w:rFonts w:ascii="仿宋_GB2312" w:eastAsia="仿宋_GB2312" w:hAnsi="Times New Roman"/>
          <w:szCs w:val="21"/>
        </w:rPr>
        <w:t xml:space="preserve">               </w:t>
      </w:r>
      <w:r w:rsidRPr="00E93C82">
        <w:rPr>
          <w:rFonts w:ascii="仿宋_GB2312" w:eastAsia="仿宋_GB2312" w:hAnsi="Times New Roman" w:hint="eastAsia"/>
          <w:szCs w:val="21"/>
        </w:rPr>
        <w:t>填表日期：</w:t>
      </w:r>
      <w:r w:rsidRPr="00E93C82">
        <w:rPr>
          <w:rFonts w:ascii="仿宋_GB2312" w:eastAsia="仿宋_GB2312" w:hAnsi="Times New Roman"/>
          <w:szCs w:val="21"/>
        </w:rPr>
        <w:t xml:space="preserve">   </w:t>
      </w:r>
      <w:r w:rsidRPr="00E93C82">
        <w:rPr>
          <w:rFonts w:ascii="仿宋_GB2312" w:eastAsia="仿宋_GB2312" w:hAnsi="Times New Roman" w:hint="eastAsia"/>
          <w:szCs w:val="21"/>
        </w:rPr>
        <w:t>年</w:t>
      </w:r>
      <w:r w:rsidRPr="00E93C82">
        <w:rPr>
          <w:rFonts w:ascii="仿宋_GB2312" w:eastAsia="仿宋_GB2312" w:hAnsi="Times New Roman"/>
          <w:szCs w:val="21"/>
        </w:rPr>
        <w:t xml:space="preserve">   </w:t>
      </w:r>
      <w:r w:rsidRPr="00E93C82">
        <w:rPr>
          <w:rFonts w:ascii="仿宋_GB2312" w:eastAsia="仿宋_GB2312" w:hAnsi="Times New Roman" w:hint="eastAsia"/>
          <w:szCs w:val="21"/>
        </w:rPr>
        <w:t>月</w:t>
      </w:r>
      <w:r>
        <w:rPr>
          <w:rFonts w:ascii="仿宋_GB2312" w:eastAsia="仿宋_GB2312" w:hAnsi="Times New Roman"/>
          <w:szCs w:val="21"/>
        </w:rPr>
        <w:t xml:space="preserve">   </w:t>
      </w:r>
      <w:r>
        <w:rPr>
          <w:rFonts w:ascii="仿宋_GB2312" w:eastAsia="仿宋_GB2312" w:hAnsi="Times New Roman" w:hint="eastAsia"/>
          <w:szCs w:val="21"/>
        </w:rPr>
        <w:t>日</w:t>
      </w:r>
    </w:p>
    <w:sectPr w:rsidR="00B5419B" w:rsidRPr="00CF2E30" w:rsidSect="00D04F4E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19B" w:rsidRDefault="00B5419B" w:rsidP="00615149">
      <w:r>
        <w:separator/>
      </w:r>
    </w:p>
  </w:endnote>
  <w:endnote w:type="continuationSeparator" w:id="1">
    <w:p w:rsidR="00B5419B" w:rsidRDefault="00B5419B" w:rsidP="0061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9B" w:rsidRDefault="00B5419B">
    <w:pPr>
      <w:pStyle w:val="Footer"/>
      <w:jc w:val="center"/>
    </w:pPr>
    <w:fldSimple w:instr="PAGE   \* MERGEFORMAT">
      <w:r w:rsidRPr="003B33CC">
        <w:rPr>
          <w:noProof/>
          <w:lang w:val="zh-CN"/>
        </w:rPr>
        <w:t>1</w:t>
      </w:r>
    </w:fldSimple>
  </w:p>
  <w:p w:rsidR="00B5419B" w:rsidRDefault="00B541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19B" w:rsidRDefault="00B5419B" w:rsidP="00615149">
      <w:r>
        <w:separator/>
      </w:r>
    </w:p>
  </w:footnote>
  <w:footnote w:type="continuationSeparator" w:id="1">
    <w:p w:rsidR="00B5419B" w:rsidRDefault="00B5419B" w:rsidP="00615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23F"/>
    <w:rsid w:val="0005185B"/>
    <w:rsid w:val="00054A69"/>
    <w:rsid w:val="00061323"/>
    <w:rsid w:val="000D36EB"/>
    <w:rsid w:val="001359DB"/>
    <w:rsid w:val="00151556"/>
    <w:rsid w:val="0017532C"/>
    <w:rsid w:val="00207BC7"/>
    <w:rsid w:val="00254A9D"/>
    <w:rsid w:val="00270DF4"/>
    <w:rsid w:val="00277DFF"/>
    <w:rsid w:val="002817D6"/>
    <w:rsid w:val="002E2830"/>
    <w:rsid w:val="0031470F"/>
    <w:rsid w:val="00332187"/>
    <w:rsid w:val="00384CD1"/>
    <w:rsid w:val="003B33CC"/>
    <w:rsid w:val="003F0E45"/>
    <w:rsid w:val="00404208"/>
    <w:rsid w:val="0041523F"/>
    <w:rsid w:val="004276D9"/>
    <w:rsid w:val="0045081A"/>
    <w:rsid w:val="004571FC"/>
    <w:rsid w:val="004938A2"/>
    <w:rsid w:val="00495CC6"/>
    <w:rsid w:val="004E5522"/>
    <w:rsid w:val="00503419"/>
    <w:rsid w:val="0053159E"/>
    <w:rsid w:val="00536FC0"/>
    <w:rsid w:val="0055294B"/>
    <w:rsid w:val="00554DB7"/>
    <w:rsid w:val="00563949"/>
    <w:rsid w:val="00584EF9"/>
    <w:rsid w:val="00587362"/>
    <w:rsid w:val="005B6E42"/>
    <w:rsid w:val="00615149"/>
    <w:rsid w:val="00617813"/>
    <w:rsid w:val="00630E60"/>
    <w:rsid w:val="00657C16"/>
    <w:rsid w:val="006A7362"/>
    <w:rsid w:val="006F2CE3"/>
    <w:rsid w:val="00716DCE"/>
    <w:rsid w:val="0074489D"/>
    <w:rsid w:val="0076528A"/>
    <w:rsid w:val="007E48F3"/>
    <w:rsid w:val="007E7B45"/>
    <w:rsid w:val="00817C04"/>
    <w:rsid w:val="00820766"/>
    <w:rsid w:val="00823643"/>
    <w:rsid w:val="00883ADE"/>
    <w:rsid w:val="008978AD"/>
    <w:rsid w:val="008D12A7"/>
    <w:rsid w:val="008D69B3"/>
    <w:rsid w:val="008E5EFA"/>
    <w:rsid w:val="008F5A69"/>
    <w:rsid w:val="008F5DD5"/>
    <w:rsid w:val="00903082"/>
    <w:rsid w:val="0090731E"/>
    <w:rsid w:val="0092740F"/>
    <w:rsid w:val="00950356"/>
    <w:rsid w:val="00951961"/>
    <w:rsid w:val="009542E3"/>
    <w:rsid w:val="00975858"/>
    <w:rsid w:val="009C0627"/>
    <w:rsid w:val="009C30B8"/>
    <w:rsid w:val="009E5992"/>
    <w:rsid w:val="00A17C57"/>
    <w:rsid w:val="00A22F27"/>
    <w:rsid w:val="00A2357D"/>
    <w:rsid w:val="00A518B3"/>
    <w:rsid w:val="00A6160F"/>
    <w:rsid w:val="00A6608A"/>
    <w:rsid w:val="00A97C97"/>
    <w:rsid w:val="00AA1D35"/>
    <w:rsid w:val="00AD119A"/>
    <w:rsid w:val="00B35F71"/>
    <w:rsid w:val="00B43113"/>
    <w:rsid w:val="00B5419B"/>
    <w:rsid w:val="00B66EFF"/>
    <w:rsid w:val="00B7002E"/>
    <w:rsid w:val="00B721D3"/>
    <w:rsid w:val="00C015D6"/>
    <w:rsid w:val="00C03F36"/>
    <w:rsid w:val="00C1777B"/>
    <w:rsid w:val="00C60425"/>
    <w:rsid w:val="00C6566F"/>
    <w:rsid w:val="00C662B1"/>
    <w:rsid w:val="00C723E2"/>
    <w:rsid w:val="00CD28BD"/>
    <w:rsid w:val="00CF2E30"/>
    <w:rsid w:val="00D04F4E"/>
    <w:rsid w:val="00D807E9"/>
    <w:rsid w:val="00D97C34"/>
    <w:rsid w:val="00DC178E"/>
    <w:rsid w:val="00DC35F0"/>
    <w:rsid w:val="00E07536"/>
    <w:rsid w:val="00E11651"/>
    <w:rsid w:val="00E869CF"/>
    <w:rsid w:val="00E93C82"/>
    <w:rsid w:val="00ED6FA1"/>
    <w:rsid w:val="00EF0BAE"/>
    <w:rsid w:val="00F87D63"/>
    <w:rsid w:val="00F9523A"/>
    <w:rsid w:val="00FD071E"/>
    <w:rsid w:val="00FE685E"/>
    <w:rsid w:val="00FF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5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5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514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15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5149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23643"/>
    <w:pPr>
      <w:ind w:firstLineChars="200" w:firstLine="420"/>
    </w:pPr>
  </w:style>
  <w:style w:type="table" w:styleId="TableGrid">
    <w:name w:val="Table Grid"/>
    <w:basedOn w:val="TableNormal"/>
    <w:uiPriority w:val="99"/>
    <w:rsid w:val="0053159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74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40F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70D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931">
                          <w:marLeft w:val="38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935">
                          <w:marLeft w:val="38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936">
                          <w:marLeft w:val="38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61</Words>
  <Characters>350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梧州市发展和改革委员会公开招聘工作人员公告</dc:title>
  <dc:subject/>
  <dc:creator>Lenovo User</dc:creator>
  <cp:keywords/>
  <dc:description/>
  <cp:lastModifiedBy>User</cp:lastModifiedBy>
  <cp:revision>3</cp:revision>
  <cp:lastPrinted>2015-08-04T02:17:00Z</cp:lastPrinted>
  <dcterms:created xsi:type="dcterms:W3CDTF">2015-08-04T03:50:00Z</dcterms:created>
  <dcterms:modified xsi:type="dcterms:W3CDTF">2015-08-04T03:51:00Z</dcterms:modified>
</cp:coreProperties>
</file>